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8C24" w14:textId="42F35BE0" w:rsidR="00CB6204" w:rsidRPr="00DE3B43" w:rsidRDefault="00CB6204" w:rsidP="00CB6204">
      <w:pPr>
        <w:pStyle w:val="Nagwek4"/>
        <w:rPr>
          <w:rFonts w:ascii="Arial" w:hAnsi="Arial" w:cs="Arial"/>
          <w:b/>
          <w:i w:val="0"/>
          <w:szCs w:val="24"/>
        </w:rPr>
      </w:pPr>
      <w:r w:rsidRPr="00DE3B43">
        <w:rPr>
          <w:rFonts w:ascii="Arial" w:hAnsi="Arial" w:cs="Arial"/>
          <w:b/>
          <w:i w:val="0"/>
          <w:szCs w:val="24"/>
        </w:rPr>
        <w:t xml:space="preserve">Załącznik nr </w:t>
      </w:r>
      <w:r w:rsidR="00C05345" w:rsidRPr="00DE3B43">
        <w:rPr>
          <w:rFonts w:ascii="Arial" w:hAnsi="Arial" w:cs="Arial"/>
          <w:b/>
          <w:i w:val="0"/>
          <w:szCs w:val="24"/>
        </w:rPr>
        <w:t xml:space="preserve">1 </w:t>
      </w:r>
      <w:r w:rsidR="00360BC3" w:rsidRPr="00DE3B43">
        <w:rPr>
          <w:rFonts w:ascii="Arial" w:hAnsi="Arial" w:cs="Arial"/>
          <w:b/>
          <w:i w:val="0"/>
          <w:szCs w:val="24"/>
        </w:rPr>
        <w:t>do SWZ</w:t>
      </w:r>
    </w:p>
    <w:p w14:paraId="2B7D3405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416FB7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B15F9A" w:rsidRPr="00B15F9A">
        <w:rPr>
          <w:rFonts w:ascii="Arial" w:hAnsi="Arial" w:cs="Arial"/>
          <w:b/>
          <w:sz w:val="24"/>
          <w:szCs w:val="24"/>
        </w:rPr>
        <w:t>WIWa.272.1.2022</w:t>
      </w:r>
    </w:p>
    <w:p w14:paraId="5267BFC2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71344E1D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EA5AA2A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347E025F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12DCCC1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3514E493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7D91BAC8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5AB793A0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4FA73C76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15F9A" w:rsidRPr="004B1027" w14:paraId="5D5A29E0" w14:textId="77777777" w:rsidTr="00D20AA5">
        <w:tc>
          <w:tcPr>
            <w:tcW w:w="9104" w:type="dxa"/>
            <w:shd w:val="clear" w:color="auto" w:fill="D9D9D9"/>
          </w:tcPr>
          <w:p w14:paraId="5DC764D0" w14:textId="77777777" w:rsidR="00B15F9A" w:rsidRPr="004B1027" w:rsidRDefault="00B15F9A" w:rsidP="00D20AA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573799F" w14:textId="77777777" w:rsidR="00B15F9A" w:rsidRPr="004B1027" w:rsidRDefault="00B15F9A" w:rsidP="00D20AA5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B15F9A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7A0D9E7A" w14:textId="77777777" w:rsidR="00B15F9A" w:rsidRPr="004B1027" w:rsidRDefault="00B15F9A" w:rsidP="00D20A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7785A6BA" w14:textId="77777777" w:rsidR="00B15F9A" w:rsidRPr="004B1027" w:rsidRDefault="00B15F9A" w:rsidP="00D20A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055D66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53DD08E4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61AAEFD0" w14:textId="77777777" w:rsidR="006E0FAA" w:rsidRPr="004B1027" w:rsidRDefault="00B15F9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15F9A">
        <w:rPr>
          <w:rFonts w:ascii="Arial" w:hAnsi="Arial" w:cs="Arial"/>
          <w:b/>
          <w:sz w:val="24"/>
          <w:szCs w:val="24"/>
        </w:rPr>
        <w:t>Czynniki diagnostyczne I</w:t>
      </w:r>
    </w:p>
    <w:p w14:paraId="75BEE85C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37E4FD8B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66DF9B87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B5E88AC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5650DA62" w14:textId="77777777" w:rsidTr="00C37CD2">
        <w:trPr>
          <w:trHeight w:val="321"/>
        </w:trPr>
        <w:tc>
          <w:tcPr>
            <w:tcW w:w="516" w:type="dxa"/>
          </w:tcPr>
          <w:p w14:paraId="64AE074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359EBA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2BB1929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2A6D044B" w14:textId="77777777" w:rsidTr="009A4CD3">
        <w:tc>
          <w:tcPr>
            <w:tcW w:w="516" w:type="dxa"/>
          </w:tcPr>
          <w:p w14:paraId="76D6B84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2668F52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391C63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5E530DE7" w14:textId="77777777" w:rsidTr="009A4CD3">
        <w:tc>
          <w:tcPr>
            <w:tcW w:w="516" w:type="dxa"/>
          </w:tcPr>
          <w:p w14:paraId="334A777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4AD57E8C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B649FC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94B22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1DD426A1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6EDAA8B4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558706C3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0A79" w14:textId="77777777" w:rsidR="00443989" w:rsidRDefault="00443989">
      <w:r>
        <w:separator/>
      </w:r>
    </w:p>
  </w:endnote>
  <w:endnote w:type="continuationSeparator" w:id="0">
    <w:p w14:paraId="090F9E89" w14:textId="77777777" w:rsidR="00443989" w:rsidRDefault="004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651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D8798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497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0950EE8" w14:textId="1FE91FBF" w:rsidR="009A4CD3" w:rsidRDefault="007C630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147805" wp14:editId="008F98E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6C1C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169A85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014" w14:textId="77777777" w:rsidR="00B15F9A" w:rsidRDefault="00B1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B9F0" w14:textId="77777777" w:rsidR="00443989" w:rsidRDefault="00443989">
      <w:r>
        <w:separator/>
      </w:r>
    </w:p>
  </w:footnote>
  <w:footnote w:type="continuationSeparator" w:id="0">
    <w:p w14:paraId="5BA5BC70" w14:textId="77777777" w:rsidR="00443989" w:rsidRDefault="00443989">
      <w:r>
        <w:continuationSeparator/>
      </w:r>
    </w:p>
  </w:footnote>
  <w:footnote w:id="1">
    <w:p w14:paraId="504D45A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7C17" w14:textId="77777777" w:rsidR="00B15F9A" w:rsidRDefault="00B15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63A" w14:textId="77777777" w:rsidR="00B15F9A" w:rsidRDefault="00B15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EB61" w14:textId="77777777" w:rsidR="00B15F9A" w:rsidRDefault="00B1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0B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43989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6305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15F9A"/>
    <w:rsid w:val="00B26102"/>
    <w:rsid w:val="00B45ED4"/>
    <w:rsid w:val="00B54FB4"/>
    <w:rsid w:val="00BE6092"/>
    <w:rsid w:val="00C05345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DE3B43"/>
    <w:rsid w:val="00E37A20"/>
    <w:rsid w:val="00EB5766"/>
    <w:rsid w:val="00EC667E"/>
    <w:rsid w:val="00F05D0B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6EDCD"/>
  <w15:chartTrackingRefBased/>
  <w15:docId w15:val="{38AD0413-33E5-43AB-A232-A5C1396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2022-02-03T12:11:00Z</dcterms:created>
  <dcterms:modified xsi:type="dcterms:W3CDTF">2022-02-03T12:11:00Z</dcterms:modified>
</cp:coreProperties>
</file>