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C291" w14:textId="77777777" w:rsidR="00CB6204" w:rsidRPr="00FD7523" w:rsidRDefault="00CB6204" w:rsidP="00CB6204">
      <w:pPr>
        <w:pStyle w:val="Nagwek4"/>
        <w:rPr>
          <w:rFonts w:ascii="Arial" w:hAnsi="Arial" w:cs="Arial"/>
          <w:b/>
          <w:i w:val="0"/>
          <w:szCs w:val="24"/>
        </w:rPr>
      </w:pPr>
      <w:r w:rsidRPr="00FD7523">
        <w:rPr>
          <w:rFonts w:ascii="Arial" w:hAnsi="Arial" w:cs="Arial"/>
          <w:b/>
          <w:i w:val="0"/>
          <w:szCs w:val="24"/>
        </w:rPr>
        <w:t xml:space="preserve">Załącznik nr </w:t>
      </w:r>
      <w:r w:rsidR="0035619D" w:rsidRPr="00FD7523">
        <w:rPr>
          <w:rFonts w:ascii="Arial" w:hAnsi="Arial" w:cs="Arial"/>
          <w:b/>
          <w:i w:val="0"/>
          <w:szCs w:val="24"/>
        </w:rPr>
        <w:t>5</w:t>
      </w:r>
      <w:r w:rsidR="00360BC3" w:rsidRPr="00FD7523">
        <w:rPr>
          <w:rFonts w:ascii="Arial" w:hAnsi="Arial" w:cs="Arial"/>
          <w:b/>
          <w:i w:val="0"/>
          <w:szCs w:val="24"/>
        </w:rPr>
        <w:t xml:space="preserve"> do SWZ</w:t>
      </w:r>
    </w:p>
    <w:p w14:paraId="64AC07EB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6B8BB02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35619D" w:rsidRPr="0035619D">
        <w:rPr>
          <w:rFonts w:ascii="Arial" w:hAnsi="Arial" w:cs="Arial"/>
          <w:b/>
          <w:sz w:val="24"/>
          <w:szCs w:val="24"/>
        </w:rPr>
        <w:t>WIWa.272.11.2022</w:t>
      </w:r>
    </w:p>
    <w:p w14:paraId="67EB0022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35D93BFE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69DF5570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7DDA58B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4D24A900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1274473C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11DD814C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79B5F26F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5619D" w:rsidRPr="004B1027" w14:paraId="6E39556D" w14:textId="77777777" w:rsidTr="00A51FDD">
        <w:tc>
          <w:tcPr>
            <w:tcW w:w="9104" w:type="dxa"/>
            <w:shd w:val="clear" w:color="auto" w:fill="D9D9D9"/>
          </w:tcPr>
          <w:p w14:paraId="54228482" w14:textId="77777777" w:rsidR="0035619D" w:rsidRPr="004B1027" w:rsidRDefault="0035619D" w:rsidP="00A51FD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B42568D" w14:textId="77777777" w:rsidR="0035619D" w:rsidRPr="004B1027" w:rsidRDefault="0035619D" w:rsidP="00A51FDD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35619D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4AFF4B92" w14:textId="77777777" w:rsidR="0035619D" w:rsidRPr="004B1027" w:rsidRDefault="0035619D" w:rsidP="00A51F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3F02EC8B" w14:textId="77777777" w:rsidR="0035619D" w:rsidRPr="004B1027" w:rsidRDefault="0035619D" w:rsidP="00A51F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8F3AFF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19D720FB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6D18F694" w14:textId="77777777" w:rsidR="006E0FAA" w:rsidRPr="004B1027" w:rsidRDefault="0035619D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5619D">
        <w:rPr>
          <w:rFonts w:ascii="Arial" w:hAnsi="Arial" w:cs="Arial"/>
          <w:b/>
          <w:sz w:val="24"/>
          <w:szCs w:val="24"/>
        </w:rPr>
        <w:t>Usługa zrzutu immunoprzynet - doustnej szczepionki przeciwsko wściekliźnie dla lisów rudych wolno żyjących w 2022 roku  na obszarze województwa kujawsko-pomorskiego w ilości 198 635 dawek w akcji jesiennej</w:t>
      </w:r>
    </w:p>
    <w:p w14:paraId="71B86AD9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4AE7F401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3F8896DE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6108794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6DF8ED8F" w14:textId="77777777" w:rsidTr="00C37CD2">
        <w:trPr>
          <w:trHeight w:val="321"/>
        </w:trPr>
        <w:tc>
          <w:tcPr>
            <w:tcW w:w="516" w:type="dxa"/>
          </w:tcPr>
          <w:p w14:paraId="732E3D2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4FED4C9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DA0696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617EB964" w14:textId="77777777" w:rsidTr="009A4CD3">
        <w:tc>
          <w:tcPr>
            <w:tcW w:w="516" w:type="dxa"/>
          </w:tcPr>
          <w:p w14:paraId="01BE6FE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01D89D0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6E0C1B4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35230C9" w14:textId="77777777" w:rsidTr="009A4CD3">
        <w:tc>
          <w:tcPr>
            <w:tcW w:w="516" w:type="dxa"/>
          </w:tcPr>
          <w:p w14:paraId="559B24C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3BDF5610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1F5873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267201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34F058D2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038C3C92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35FC5D12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7016" w14:textId="77777777" w:rsidR="00385BAD" w:rsidRDefault="00385BAD">
      <w:r>
        <w:separator/>
      </w:r>
    </w:p>
  </w:endnote>
  <w:endnote w:type="continuationSeparator" w:id="0">
    <w:p w14:paraId="70BA8DE6" w14:textId="77777777" w:rsidR="00385BAD" w:rsidRDefault="0038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C58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DF615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8FC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33CE456" w14:textId="1A0BC5B2" w:rsidR="009A4CD3" w:rsidRDefault="006C3F1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580CBD" wp14:editId="4ADCF76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F08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2108F95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6076" w14:textId="77777777" w:rsidR="0035619D" w:rsidRDefault="0035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8274" w14:textId="77777777" w:rsidR="00385BAD" w:rsidRDefault="00385BAD">
      <w:r>
        <w:separator/>
      </w:r>
    </w:p>
  </w:footnote>
  <w:footnote w:type="continuationSeparator" w:id="0">
    <w:p w14:paraId="5B62D0C2" w14:textId="77777777" w:rsidR="00385BAD" w:rsidRDefault="00385BAD">
      <w:r>
        <w:continuationSeparator/>
      </w:r>
    </w:p>
  </w:footnote>
  <w:footnote w:id="1">
    <w:p w14:paraId="08EDA68D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BB2D" w14:textId="77777777" w:rsidR="0035619D" w:rsidRDefault="003561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31A" w14:textId="77777777" w:rsidR="0035619D" w:rsidRDefault="003561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B18C" w14:textId="77777777" w:rsidR="0035619D" w:rsidRDefault="00356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430945">
    <w:abstractNumId w:val="13"/>
  </w:num>
  <w:num w:numId="2" w16cid:durableId="2134784233">
    <w:abstractNumId w:val="0"/>
  </w:num>
  <w:num w:numId="3" w16cid:durableId="1903566630">
    <w:abstractNumId w:val="11"/>
  </w:num>
  <w:num w:numId="4" w16cid:durableId="476340703">
    <w:abstractNumId w:val="8"/>
  </w:num>
  <w:num w:numId="5" w16cid:durableId="2104493560">
    <w:abstractNumId w:val="7"/>
  </w:num>
  <w:num w:numId="6" w16cid:durableId="702287057">
    <w:abstractNumId w:val="1"/>
  </w:num>
  <w:num w:numId="7" w16cid:durableId="1917200292">
    <w:abstractNumId w:val="6"/>
  </w:num>
  <w:num w:numId="8" w16cid:durableId="2126922642">
    <w:abstractNumId w:val="3"/>
  </w:num>
  <w:num w:numId="9" w16cid:durableId="1823425172">
    <w:abstractNumId w:val="2"/>
  </w:num>
  <w:num w:numId="10" w16cid:durableId="1857159247">
    <w:abstractNumId w:val="5"/>
  </w:num>
  <w:num w:numId="11" w16cid:durableId="90010209">
    <w:abstractNumId w:val="10"/>
  </w:num>
  <w:num w:numId="12" w16cid:durableId="1447039084">
    <w:abstractNumId w:val="4"/>
  </w:num>
  <w:num w:numId="13" w16cid:durableId="822621941">
    <w:abstractNumId w:val="9"/>
  </w:num>
  <w:num w:numId="14" w16cid:durableId="58986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21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5619D"/>
    <w:rsid w:val="00360BC3"/>
    <w:rsid w:val="00385BAD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C3F19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97721"/>
    <w:rsid w:val="00EB5766"/>
    <w:rsid w:val="00EC667E"/>
    <w:rsid w:val="00F46593"/>
    <w:rsid w:val="00F568D6"/>
    <w:rsid w:val="00F70072"/>
    <w:rsid w:val="00FD7523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8769"/>
  <w15:chartTrackingRefBased/>
  <w15:docId w15:val="{4C02D7AC-AFC4-47DB-91C1-0621C32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2022-06-17T10:28:00Z</dcterms:created>
  <dcterms:modified xsi:type="dcterms:W3CDTF">2022-06-17T10:28:00Z</dcterms:modified>
</cp:coreProperties>
</file>