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DE26" w14:textId="13E7D63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661E9C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E86D4EF" w14:textId="77777777" w:rsidTr="005844F6">
        <w:tc>
          <w:tcPr>
            <w:tcW w:w="9104" w:type="dxa"/>
            <w:shd w:val="clear" w:color="auto" w:fill="F2F2F2"/>
          </w:tcPr>
          <w:p w14:paraId="728B213B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75A3C271" w14:textId="77777777" w:rsidR="00140C27" w:rsidRPr="00140C27" w:rsidRDefault="00043D5A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043D5A">
        <w:rPr>
          <w:rFonts w:ascii="Arial" w:hAnsi="Arial" w:cs="Arial"/>
          <w:b/>
          <w:bCs/>
        </w:rPr>
        <w:t>Inspekcja Weterynaryjna Wojewódzki Inspektorat Weterynarii</w:t>
      </w:r>
    </w:p>
    <w:p w14:paraId="26675F4A" w14:textId="77777777" w:rsidR="00140C27" w:rsidRPr="00140C27" w:rsidRDefault="00043D5A" w:rsidP="00140C27">
      <w:pPr>
        <w:spacing w:line="360" w:lineRule="auto"/>
        <w:ind w:left="3969"/>
        <w:rPr>
          <w:rFonts w:ascii="Arial" w:hAnsi="Arial" w:cs="Arial"/>
        </w:rPr>
      </w:pPr>
      <w:r w:rsidRPr="00043D5A">
        <w:rPr>
          <w:rFonts w:ascii="Arial" w:hAnsi="Arial" w:cs="Arial"/>
        </w:rPr>
        <w:t>Powstańców Wielkopolskich</w:t>
      </w:r>
      <w:r w:rsidR="00140C27" w:rsidRPr="00140C27">
        <w:rPr>
          <w:rFonts w:ascii="Arial" w:hAnsi="Arial" w:cs="Arial"/>
        </w:rPr>
        <w:t xml:space="preserve"> </w:t>
      </w:r>
      <w:r w:rsidRPr="00043D5A">
        <w:rPr>
          <w:rFonts w:ascii="Arial" w:hAnsi="Arial" w:cs="Arial"/>
        </w:rPr>
        <w:t>10</w:t>
      </w:r>
    </w:p>
    <w:p w14:paraId="66BF65A2" w14:textId="77777777" w:rsidR="00140C27" w:rsidRPr="00140C27" w:rsidRDefault="00043D5A" w:rsidP="00140C27">
      <w:pPr>
        <w:ind w:left="3969"/>
        <w:rPr>
          <w:rFonts w:ascii="Arial" w:hAnsi="Arial" w:cs="Arial"/>
        </w:rPr>
      </w:pPr>
      <w:r w:rsidRPr="00043D5A">
        <w:rPr>
          <w:rFonts w:ascii="Arial" w:hAnsi="Arial" w:cs="Arial"/>
        </w:rPr>
        <w:t>85-090</w:t>
      </w:r>
      <w:r w:rsidR="00140C27" w:rsidRPr="00140C27">
        <w:rPr>
          <w:rFonts w:ascii="Arial" w:hAnsi="Arial" w:cs="Arial"/>
        </w:rPr>
        <w:t xml:space="preserve"> </w:t>
      </w:r>
      <w:r w:rsidRPr="00043D5A">
        <w:rPr>
          <w:rFonts w:ascii="Arial" w:hAnsi="Arial" w:cs="Arial"/>
        </w:rPr>
        <w:t>Bydgoszcz</w:t>
      </w:r>
    </w:p>
    <w:p w14:paraId="57AAEA31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2E73AAF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0BC32019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6A6B8846" w14:textId="77777777">
        <w:tc>
          <w:tcPr>
            <w:tcW w:w="2268" w:type="dxa"/>
            <w:shd w:val="clear" w:color="auto" w:fill="auto"/>
          </w:tcPr>
          <w:p w14:paraId="57B30E5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0B3AD0DE" w14:textId="77777777" w:rsidR="00140C27" w:rsidRPr="00140C27" w:rsidRDefault="00043D5A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43D5A">
              <w:rPr>
                <w:rFonts w:ascii="Arial" w:hAnsi="Arial" w:cs="Arial"/>
                <w:bCs/>
              </w:rPr>
              <w:t>Niechemiczne</w:t>
            </w:r>
            <w:proofErr w:type="spellEnd"/>
            <w:r w:rsidRPr="00043D5A">
              <w:rPr>
                <w:rFonts w:ascii="Arial" w:hAnsi="Arial" w:cs="Arial"/>
                <w:bCs/>
              </w:rPr>
              <w:t xml:space="preserve"> artykuły medyczne IV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043D5A" w:rsidRPr="00140C27" w14:paraId="259884A2" w14:textId="77777777" w:rsidTr="004D35CC">
        <w:tc>
          <w:tcPr>
            <w:tcW w:w="2268" w:type="dxa"/>
            <w:shd w:val="clear" w:color="auto" w:fill="auto"/>
          </w:tcPr>
          <w:p w14:paraId="3A57C50A" w14:textId="77777777" w:rsidR="00043D5A" w:rsidRPr="00140C27" w:rsidRDefault="00043D5A" w:rsidP="004D35C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542EE1C7" w14:textId="77777777" w:rsidR="00043D5A" w:rsidRPr="00140C27" w:rsidRDefault="00043D5A" w:rsidP="004D35C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43D5A">
              <w:rPr>
                <w:rFonts w:ascii="Arial" w:hAnsi="Arial" w:cs="Arial"/>
                <w:bCs/>
              </w:rPr>
              <w:t>WIWa.272.19.2023</w:t>
            </w:r>
          </w:p>
        </w:tc>
      </w:tr>
    </w:tbl>
    <w:p w14:paraId="6724FF8F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116D0072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DB6D3AF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09E391E1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A602C24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568A6540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005FCC0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65B31F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4399029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14D076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0BE490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7F04BEB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E9B9DAF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5D8E2D63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27005C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8F4BA1F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2FD00FE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F1BCF8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661E9C" w:rsidRPr="007677F8" w14:paraId="5E636A31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3432B7B5" w14:textId="2A4EAE98" w:rsidR="00661E9C" w:rsidRPr="00B42ED4" w:rsidRDefault="00661E9C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KRS/</w:t>
            </w:r>
            <w:proofErr w:type="spellStart"/>
            <w:r>
              <w:rPr>
                <w:rFonts w:ascii="Arial" w:eastAsia="Calibri" w:hAnsi="Arial" w:cs="Arial"/>
              </w:rPr>
              <w:t>CEiDG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8BE7A38" w14:textId="77777777" w:rsidR="00661E9C" w:rsidRPr="00B42ED4" w:rsidRDefault="00661E9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C584FDC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4F950676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325B67C" w14:textId="600324C9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1C98B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78D66FD0" w14:textId="3836454B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BF623AC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558C6450" w14:textId="207F892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CC33FDE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05F144AE" w14:textId="2EECDEC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976254E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13E4851B" w14:textId="5C0465C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481EC5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0D311A2" w14:textId="07D7A361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75498A0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62FCAD38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28E38C1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523FDCE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4A59C26F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DB3CB6" w:rsidRPr="007F3E87" w14:paraId="5748DD72" w14:textId="77777777" w:rsidTr="00DB3CB6">
        <w:trPr>
          <w:trHeight w:val="704"/>
        </w:trPr>
        <w:tc>
          <w:tcPr>
            <w:tcW w:w="8930" w:type="dxa"/>
            <w:shd w:val="clear" w:color="auto" w:fill="auto"/>
            <w:vAlign w:val="center"/>
          </w:tcPr>
          <w:p w14:paraId="361B7AF5" w14:textId="77777777" w:rsidR="00DB3CB6" w:rsidRPr="001129C0" w:rsidRDefault="00DB3CB6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DB3CB6" w:rsidRPr="007F3E87" w14:paraId="7D3F0CD2" w14:textId="77777777" w:rsidTr="00DB3CB6">
        <w:tc>
          <w:tcPr>
            <w:tcW w:w="8930" w:type="dxa"/>
            <w:shd w:val="clear" w:color="auto" w:fill="auto"/>
          </w:tcPr>
          <w:p w14:paraId="20E25858" w14:textId="77777777" w:rsidR="00DB3CB6" w:rsidRPr="001129C0" w:rsidRDefault="00DB3CB6" w:rsidP="004D35C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043D5A">
              <w:rPr>
                <w:rFonts w:ascii="Arial" w:hAnsi="Arial" w:cs="Arial"/>
              </w:rPr>
              <w:t>Końcówki grafitowe</w:t>
            </w:r>
          </w:p>
          <w:p w14:paraId="2663DB39" w14:textId="77777777" w:rsidR="00DB3CB6" w:rsidRDefault="00DB3CB6" w:rsidP="004D35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5C79C5B5" w14:textId="77777777" w:rsidR="00DB3CB6" w:rsidRPr="001129C0" w:rsidRDefault="00DB3CB6" w:rsidP="004D3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6A2A438" w14:textId="77777777" w:rsidR="00DB3CB6" w:rsidRDefault="00DB3CB6" w:rsidP="004D35C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6882CEA9" w14:textId="77777777" w:rsidR="00DB3CB6" w:rsidRPr="001129C0" w:rsidRDefault="00DB3CB6" w:rsidP="004D35C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76DBD5E9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AAA5523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2391058B" w14:textId="77777777" w:rsidR="00043D5A" w:rsidRPr="00C754AE" w:rsidRDefault="00FF57EE" w:rsidP="00043D5A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0D8E7992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2DDA81E0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2B7CDFFA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B52BD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5EC8AA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45167F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4BA79FAB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4B7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FA2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EB9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10E4936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515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57D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8A7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2DD44499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43587D85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34D42C49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4AB3C59C" w14:textId="27A5D278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37015D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6DB0CA62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32511434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6B80D971" w14:textId="330F5844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E034354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4922B9FD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4E6141BC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45F52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AB5A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6C0D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D20D9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2704739C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34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B9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68D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1EE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21BB7EF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14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7E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6B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E3F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032D84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3C2742BF" w14:textId="77777777" w:rsidTr="00B56BE6">
        <w:tc>
          <w:tcPr>
            <w:tcW w:w="1984" w:type="dxa"/>
            <w:shd w:val="clear" w:color="auto" w:fill="auto"/>
            <w:vAlign w:val="center"/>
          </w:tcPr>
          <w:p w14:paraId="61F5DB9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2FF7453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0D0F7DDD" w14:textId="77777777" w:rsidTr="00B56BE6">
        <w:tc>
          <w:tcPr>
            <w:tcW w:w="1984" w:type="dxa"/>
            <w:shd w:val="clear" w:color="auto" w:fill="auto"/>
            <w:vAlign w:val="center"/>
          </w:tcPr>
          <w:p w14:paraId="49386537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138FC1E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3F65A32" w14:textId="77777777" w:rsidTr="00B56BE6">
        <w:tc>
          <w:tcPr>
            <w:tcW w:w="1984" w:type="dxa"/>
            <w:shd w:val="clear" w:color="auto" w:fill="auto"/>
            <w:vAlign w:val="center"/>
          </w:tcPr>
          <w:p w14:paraId="265C35D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3A89650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CEF0C06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9AD368B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5124FB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0A88AB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818977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54345713" w14:textId="77777777" w:rsidR="00DB3CB6" w:rsidRDefault="00DB3CB6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71C11F7B" w14:textId="77777777" w:rsidR="00DB3CB6" w:rsidRDefault="00DB3CB6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4F3A8E7" w14:textId="77777777" w:rsidR="00DB3CB6" w:rsidRDefault="00DB3CB6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2780268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71011683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74F2" w14:textId="77777777" w:rsidR="008F0887" w:rsidRDefault="008F0887" w:rsidP="00FF57EE">
      <w:r>
        <w:separator/>
      </w:r>
    </w:p>
  </w:endnote>
  <w:endnote w:type="continuationSeparator" w:id="0">
    <w:p w14:paraId="2D3C58C6" w14:textId="77777777" w:rsidR="008F0887" w:rsidRDefault="008F088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545E" w14:textId="77777777" w:rsidR="00043D5A" w:rsidRDefault="0004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E2E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CB9E" w14:textId="77777777" w:rsidR="00043D5A" w:rsidRDefault="00043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2819" w14:textId="77777777" w:rsidR="008F0887" w:rsidRDefault="008F0887" w:rsidP="00FF57EE">
      <w:r>
        <w:separator/>
      </w:r>
    </w:p>
  </w:footnote>
  <w:footnote w:type="continuationSeparator" w:id="0">
    <w:p w14:paraId="45EC4391" w14:textId="77777777" w:rsidR="008F0887" w:rsidRDefault="008F0887" w:rsidP="00FF57EE">
      <w:r>
        <w:continuationSeparator/>
      </w:r>
    </w:p>
  </w:footnote>
  <w:footnote w:id="1">
    <w:p w14:paraId="3D33C515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061C805D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0E751913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D4FA49A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6A725A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5B1A856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5B93A336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B1B4" w14:textId="77777777" w:rsidR="00043D5A" w:rsidRDefault="0004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2CF3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043D5A">
      <w:rPr>
        <w:sz w:val="20"/>
        <w:szCs w:val="20"/>
      </w:rPr>
      <w:t>WIWa.272.19.2023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D4DA" w14:textId="77777777" w:rsidR="00043D5A" w:rsidRDefault="00043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704636">
    <w:abstractNumId w:val="2"/>
  </w:num>
  <w:num w:numId="2" w16cid:durableId="2100828649">
    <w:abstractNumId w:val="0"/>
  </w:num>
  <w:num w:numId="3" w16cid:durableId="630867851">
    <w:abstractNumId w:val="1"/>
  </w:num>
  <w:num w:numId="4" w16cid:durableId="185395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87"/>
    <w:rsid w:val="00043D5A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61E9C"/>
    <w:rsid w:val="006B63D6"/>
    <w:rsid w:val="006C641D"/>
    <w:rsid w:val="006D09E0"/>
    <w:rsid w:val="007D475B"/>
    <w:rsid w:val="007E331F"/>
    <w:rsid w:val="007F3E87"/>
    <w:rsid w:val="00814ACA"/>
    <w:rsid w:val="008C5531"/>
    <w:rsid w:val="008F0887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96A8F"/>
    <w:rsid w:val="00DB3CB6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B99E15D"/>
  <w15:chartTrackingRefBased/>
  <w15:docId w15:val="{666D54D2-B203-492A-88BA-E49DE58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3</cp:revision>
  <cp:lastPrinted>2023-10-16T06:51:00Z</cp:lastPrinted>
  <dcterms:created xsi:type="dcterms:W3CDTF">2023-10-10T12:36:00Z</dcterms:created>
  <dcterms:modified xsi:type="dcterms:W3CDTF">2023-10-16T06:52:00Z</dcterms:modified>
</cp:coreProperties>
</file>