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1E2C" w14:textId="3724F2F8" w:rsidR="007E331F" w:rsidRPr="003C36DF" w:rsidRDefault="007E331F" w:rsidP="003C36DF">
      <w:pPr>
        <w:pStyle w:val="Nagwek4"/>
        <w:spacing w:before="0" w:after="360" w:line="360" w:lineRule="auto"/>
        <w:jc w:val="right"/>
        <w:rPr>
          <w:rFonts w:ascii="Verdana" w:hAnsi="Verdana"/>
          <w:bCs w:val="0"/>
          <w:sz w:val="24"/>
          <w:szCs w:val="24"/>
        </w:rPr>
      </w:pPr>
      <w:r w:rsidRPr="003C36DF">
        <w:rPr>
          <w:rFonts w:ascii="Verdana" w:hAnsi="Verdana"/>
          <w:bCs w:val="0"/>
          <w:sz w:val="24"/>
          <w:szCs w:val="24"/>
        </w:rPr>
        <w:t xml:space="preserve">Załącznik nr </w:t>
      </w:r>
      <w:r w:rsidR="003C36DF" w:rsidRPr="003C36DF">
        <w:rPr>
          <w:rFonts w:ascii="Verdana" w:hAnsi="Verdana"/>
          <w:bCs w:val="0"/>
          <w:sz w:val="24"/>
          <w:szCs w:val="24"/>
        </w:rPr>
        <w:t>2</w:t>
      </w:r>
      <w:r w:rsidRPr="003C36DF">
        <w:rPr>
          <w:rFonts w:ascii="Verdana" w:hAnsi="Verdana"/>
          <w:bCs w:val="0"/>
          <w:sz w:val="24"/>
          <w:szCs w:val="24"/>
        </w:rPr>
        <w:t xml:space="preserve"> do SWZ</w:t>
      </w:r>
    </w:p>
    <w:p w14:paraId="647047A3" w14:textId="77777777" w:rsidR="007E331F" w:rsidRPr="003C36DF" w:rsidRDefault="007E331F" w:rsidP="003C36D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3C36DF" w14:paraId="3CE3F029" w14:textId="77777777" w:rsidTr="005844F6">
        <w:tc>
          <w:tcPr>
            <w:tcW w:w="9104" w:type="dxa"/>
            <w:shd w:val="clear" w:color="auto" w:fill="F2F2F2"/>
          </w:tcPr>
          <w:p w14:paraId="42792742" w14:textId="77777777" w:rsidR="00F31EAC" w:rsidRPr="003C36DF" w:rsidRDefault="00F31EAC" w:rsidP="003C36DF">
            <w:pPr>
              <w:pStyle w:val="Nagwek2"/>
              <w:widowControl/>
              <w:spacing w:before="240" w:after="240" w:line="360" w:lineRule="auto"/>
              <w:rPr>
                <w:rFonts w:ascii="Verdana" w:hAnsi="Verdana"/>
                <w:bCs/>
                <w:szCs w:val="24"/>
              </w:rPr>
            </w:pPr>
            <w:r w:rsidRPr="003C36DF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0F811EED" w14:textId="77777777" w:rsidR="007E331F" w:rsidRPr="003C36DF" w:rsidRDefault="007E331F" w:rsidP="003C36D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678C2F41" w14:textId="77777777" w:rsidR="00F31EAC" w:rsidRPr="003C36DF" w:rsidRDefault="002E612D" w:rsidP="003C36DF">
      <w:pPr>
        <w:spacing w:after="240" w:line="360" w:lineRule="auto"/>
        <w:rPr>
          <w:rFonts w:ascii="Verdana" w:hAnsi="Verdana"/>
        </w:rPr>
      </w:pPr>
      <w:r w:rsidRPr="003C36DF">
        <w:rPr>
          <w:rFonts w:ascii="Verdana" w:hAnsi="Verdana"/>
        </w:rPr>
        <w:t>Nawiązując do</w:t>
      </w:r>
      <w:r w:rsidR="00AA39D6" w:rsidRPr="003C36DF">
        <w:rPr>
          <w:rFonts w:ascii="Verdana" w:hAnsi="Verdana"/>
        </w:rPr>
        <w:t xml:space="preserve"> toczącego się </w:t>
      </w:r>
      <w:r w:rsidRPr="003C36DF">
        <w:rPr>
          <w:rFonts w:ascii="Verdana" w:hAnsi="Verdana"/>
        </w:rPr>
        <w:t xml:space="preserve">postępowania o udzielenie zamówienia publicznego </w:t>
      </w:r>
      <w:r w:rsidR="00AA39D6" w:rsidRPr="003C36DF">
        <w:rPr>
          <w:rFonts w:ascii="Verdana" w:hAnsi="Verdana"/>
        </w:rPr>
        <w:t>prowadzonego</w:t>
      </w:r>
      <w:r w:rsidRPr="003C36DF">
        <w:rPr>
          <w:rFonts w:ascii="Verdana" w:hAnsi="Verdana"/>
        </w:rPr>
        <w:t xml:space="preserve"> w trybie </w:t>
      </w:r>
      <w:r w:rsidR="00F22793" w:rsidRPr="003C36DF">
        <w:rPr>
          <w:rFonts w:ascii="Verdana" w:hAnsi="Verdana"/>
        </w:rPr>
        <w:t>Tryb podstawowy bez negocjacji - art. 275 pkt. 1 ustawy Pzp</w:t>
      </w:r>
      <w:r w:rsidRPr="003C36DF">
        <w:rPr>
          <w:rFonts w:ascii="Verdana" w:hAnsi="Verdana"/>
        </w:rPr>
        <w:t xml:space="preserve"> </w:t>
      </w:r>
      <w:r w:rsidR="00F31EAC" w:rsidRPr="003C36DF">
        <w:rPr>
          <w:rFonts w:ascii="Verdana" w:hAnsi="Verdana"/>
        </w:rPr>
        <w:t>pn.</w:t>
      </w:r>
      <w:r w:rsidRPr="003C36DF">
        <w:rPr>
          <w:rFonts w:ascii="Verdana" w:hAnsi="Verdana"/>
        </w:rPr>
        <w:t xml:space="preserve">: </w:t>
      </w:r>
    </w:p>
    <w:p w14:paraId="07FDC38F" w14:textId="77777777" w:rsidR="002E612D" w:rsidRPr="003C36DF" w:rsidRDefault="00AA39D6" w:rsidP="003C36DF">
      <w:pPr>
        <w:spacing w:after="240" w:line="360" w:lineRule="auto"/>
        <w:jc w:val="center"/>
        <w:rPr>
          <w:rFonts w:ascii="Verdana" w:hAnsi="Verdana"/>
          <w:b/>
        </w:rPr>
      </w:pPr>
      <w:r w:rsidRPr="003C36DF">
        <w:rPr>
          <w:rFonts w:ascii="Verdana" w:hAnsi="Verdana"/>
        </w:rPr>
        <w:t>”</w:t>
      </w:r>
      <w:r w:rsidR="00F22793" w:rsidRPr="003C36DF">
        <w:rPr>
          <w:rFonts w:ascii="Verdana" w:hAnsi="Verdana"/>
          <w:b/>
        </w:rPr>
        <w:t>Kultury mikrobiologiczne V</w:t>
      </w:r>
      <w:r w:rsidRPr="003C36DF">
        <w:rPr>
          <w:rFonts w:ascii="Verdana" w:hAnsi="Verdana"/>
        </w:rPr>
        <w:t>”</w:t>
      </w:r>
    </w:p>
    <w:p w14:paraId="2D43EA7D" w14:textId="77777777" w:rsidR="00AA39D6" w:rsidRPr="003C36DF" w:rsidRDefault="00AA39D6" w:rsidP="003C36DF">
      <w:pPr>
        <w:spacing w:after="120" w:line="360" w:lineRule="auto"/>
        <w:jc w:val="both"/>
        <w:rPr>
          <w:rFonts w:ascii="Verdana" w:hAnsi="Verdana"/>
        </w:rPr>
      </w:pPr>
      <w:r w:rsidRPr="003C36DF">
        <w:rPr>
          <w:rFonts w:ascii="Verdana" w:hAnsi="Verdana"/>
        </w:rPr>
        <w:t>my niżej podpisani:</w:t>
      </w:r>
    </w:p>
    <w:p w14:paraId="21879754" w14:textId="0E44AD96" w:rsidR="00AA39D6" w:rsidRPr="003C36DF" w:rsidRDefault="00525EFF" w:rsidP="003C36DF">
      <w:pPr>
        <w:spacing w:after="120" w:line="360" w:lineRule="auto"/>
        <w:jc w:val="both"/>
        <w:rPr>
          <w:rFonts w:ascii="Verdana" w:hAnsi="Verdana"/>
        </w:rPr>
      </w:pPr>
      <w:r w:rsidRPr="003C36DF">
        <w:rPr>
          <w:rFonts w:ascii="Verdana" w:hAnsi="Verdana"/>
        </w:rPr>
        <w:t>___________________________________________________________</w:t>
      </w:r>
    </w:p>
    <w:p w14:paraId="69C523CA" w14:textId="77777777" w:rsidR="00AA39D6" w:rsidRPr="003C36DF" w:rsidRDefault="003B769C" w:rsidP="003C36DF">
      <w:pPr>
        <w:spacing w:before="120" w:after="120" w:line="360" w:lineRule="auto"/>
        <w:jc w:val="both"/>
        <w:rPr>
          <w:rFonts w:ascii="Verdana" w:hAnsi="Verdana"/>
        </w:rPr>
      </w:pPr>
      <w:r w:rsidRPr="003C36DF">
        <w:rPr>
          <w:rFonts w:ascii="Verdana" w:hAnsi="Verdana"/>
        </w:rPr>
        <w:t>d</w:t>
      </w:r>
      <w:r w:rsidR="00AA39D6" w:rsidRPr="003C36DF">
        <w:rPr>
          <w:rFonts w:ascii="Verdana" w:hAnsi="Verdana"/>
        </w:rPr>
        <w:t>ziałając w imieniu i na rzecz:</w:t>
      </w:r>
    </w:p>
    <w:p w14:paraId="4AFAF804" w14:textId="77777777" w:rsidR="00AE2ACB" w:rsidRPr="003C36DF" w:rsidRDefault="00AE2ACB" w:rsidP="003C36DF">
      <w:pPr>
        <w:spacing w:after="100" w:line="360" w:lineRule="auto"/>
        <w:rPr>
          <w:rFonts w:ascii="Verdana" w:hAnsi="Verdana"/>
          <w:b/>
        </w:rPr>
      </w:pPr>
      <w:r w:rsidRPr="003C36DF">
        <w:rPr>
          <w:rFonts w:ascii="Verdana" w:hAnsi="Verdana"/>
          <w:b/>
        </w:rPr>
        <w:t>Nazwa i adres Wykonawcy</w:t>
      </w:r>
      <w:r w:rsidRPr="003C36DF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AE2ACB" w:rsidRPr="003C36DF" w14:paraId="50DC3E2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909800E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C826152" w14:textId="77777777" w:rsidR="00AE2ACB" w:rsidRPr="003C36DF" w:rsidRDefault="00AE2ACB" w:rsidP="003C36DF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3C36DF" w14:paraId="598BC97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C498DA7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CCC0295" w14:textId="77777777" w:rsidR="00AE2ACB" w:rsidRPr="003C36DF" w:rsidRDefault="00AE2ACB" w:rsidP="003C36DF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3C36DF" w14:paraId="763700E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2BCFB66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 xml:space="preserve">NIP </w:t>
            </w:r>
            <w:r w:rsidRPr="003C36DF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7056D19" w14:textId="77777777" w:rsidR="00AE2ACB" w:rsidRPr="003C36DF" w:rsidRDefault="00AE2ACB" w:rsidP="003C36DF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3C36DF" w14:paraId="0CD0B09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72B10FC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 xml:space="preserve">REGON </w:t>
            </w:r>
            <w:r w:rsidRPr="003C36DF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A3776AE" w14:textId="77777777" w:rsidR="00AE2ACB" w:rsidRPr="003C36DF" w:rsidRDefault="00AE2ACB" w:rsidP="003C36DF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Verdana" w:hAnsi="Verdana"/>
              </w:rPr>
            </w:pPr>
          </w:p>
        </w:tc>
      </w:tr>
      <w:tr w:rsidR="00AE2ACB" w:rsidRPr="003C36DF" w14:paraId="205FC34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13D10C" w14:textId="77777777" w:rsidR="00AE2ACB" w:rsidRPr="003C36DF" w:rsidRDefault="003355F1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C478FAD" w14:textId="77777777" w:rsidR="00AE2ACB" w:rsidRPr="003C36DF" w:rsidRDefault="003355F1" w:rsidP="003C36DF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3C36DF">
              <w:rPr>
                <w:rFonts w:ascii="Verdana" w:hAnsi="Verdana"/>
              </w:rPr>
              <w:t>*</w:t>
            </w:r>
          </w:p>
        </w:tc>
      </w:tr>
    </w:tbl>
    <w:p w14:paraId="14D3560F" w14:textId="77777777" w:rsidR="003B769C" w:rsidRPr="003C36DF" w:rsidRDefault="003B769C" w:rsidP="003C36DF">
      <w:pPr>
        <w:spacing w:line="360" w:lineRule="auto"/>
        <w:jc w:val="both"/>
        <w:rPr>
          <w:rFonts w:ascii="Verdana" w:hAnsi="Verdana"/>
        </w:rPr>
      </w:pPr>
    </w:p>
    <w:p w14:paraId="2D105B16" w14:textId="0688D9E8" w:rsidR="004836AB" w:rsidRPr="004836AB" w:rsidRDefault="004836AB" w:rsidP="004836AB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  <w:b/>
          <w:bCs/>
        </w:rPr>
      </w:pPr>
      <w:r w:rsidRPr="004836AB">
        <w:rPr>
          <w:rFonts w:ascii="Verdana" w:hAnsi="Verdana"/>
          <w:b/>
          <w:bCs/>
        </w:rPr>
        <w:t>DANE DOTYCZĄCE ZAMAWIAJĄCEGO:</w:t>
      </w:r>
    </w:p>
    <w:p w14:paraId="70B7EF8F" w14:textId="77777777" w:rsidR="004836AB" w:rsidRPr="004836AB" w:rsidRDefault="004836AB" w:rsidP="004836AB">
      <w:pPr>
        <w:pStyle w:val="Akapitzlist"/>
        <w:spacing w:after="120" w:line="360" w:lineRule="auto"/>
        <w:ind w:left="284"/>
        <w:rPr>
          <w:rFonts w:ascii="Verdana" w:hAnsi="Verdana"/>
        </w:rPr>
      </w:pPr>
      <w:r w:rsidRPr="004836AB">
        <w:rPr>
          <w:rFonts w:ascii="Verdana" w:hAnsi="Verdana"/>
        </w:rPr>
        <w:t>Inspekcja Weterynaryjna</w:t>
      </w:r>
    </w:p>
    <w:p w14:paraId="5B6E4280" w14:textId="77777777" w:rsidR="004836AB" w:rsidRPr="004836AB" w:rsidRDefault="004836AB" w:rsidP="004836AB">
      <w:pPr>
        <w:pStyle w:val="Akapitzlist"/>
        <w:spacing w:after="120" w:line="360" w:lineRule="auto"/>
        <w:ind w:left="284"/>
        <w:rPr>
          <w:rFonts w:ascii="Verdana" w:hAnsi="Verdana"/>
        </w:rPr>
      </w:pPr>
      <w:r w:rsidRPr="004836AB">
        <w:rPr>
          <w:rFonts w:ascii="Verdana" w:hAnsi="Verdana"/>
        </w:rPr>
        <w:t>Wojewódzki Inspektorat Weterynarii w Bydgoszczy</w:t>
      </w:r>
    </w:p>
    <w:p w14:paraId="2FFA0497" w14:textId="77777777" w:rsidR="004836AB" w:rsidRPr="004836AB" w:rsidRDefault="004836AB" w:rsidP="004836AB">
      <w:pPr>
        <w:pStyle w:val="Akapitzlist"/>
        <w:spacing w:after="120" w:line="360" w:lineRule="auto"/>
        <w:ind w:left="284"/>
        <w:rPr>
          <w:rFonts w:ascii="Verdana" w:hAnsi="Verdana"/>
        </w:rPr>
      </w:pPr>
      <w:r w:rsidRPr="004836AB">
        <w:rPr>
          <w:rFonts w:ascii="Verdana" w:hAnsi="Verdana"/>
        </w:rPr>
        <w:t>Strona internetowa: www.bip.wiw.bydgoszcz.pl</w:t>
      </w:r>
    </w:p>
    <w:p w14:paraId="258ED166" w14:textId="77777777" w:rsidR="004836AB" w:rsidRPr="004836AB" w:rsidRDefault="004836AB" w:rsidP="004836AB">
      <w:pPr>
        <w:pStyle w:val="Akapitzlist"/>
        <w:spacing w:after="120" w:line="360" w:lineRule="auto"/>
        <w:ind w:left="284"/>
        <w:rPr>
          <w:rFonts w:ascii="Verdana" w:hAnsi="Verdana"/>
        </w:rPr>
      </w:pPr>
      <w:r w:rsidRPr="004836AB">
        <w:rPr>
          <w:rFonts w:ascii="Verdana" w:hAnsi="Verdana"/>
        </w:rPr>
        <w:lastRenderedPageBreak/>
        <w:t xml:space="preserve">E-mail: przetargi@weterynaria.bydgoszcz.pl </w:t>
      </w:r>
    </w:p>
    <w:p w14:paraId="4B1C4351" w14:textId="730406E6" w:rsidR="004836AB" w:rsidRPr="004836AB" w:rsidRDefault="004836AB" w:rsidP="004836AB">
      <w:pPr>
        <w:pStyle w:val="Akapitzlist"/>
        <w:spacing w:after="120" w:line="360" w:lineRule="auto"/>
        <w:ind w:left="284"/>
        <w:rPr>
          <w:rFonts w:ascii="Verdana" w:hAnsi="Verdana"/>
        </w:rPr>
      </w:pPr>
      <w:r w:rsidRPr="004836AB">
        <w:rPr>
          <w:rFonts w:ascii="Verdana" w:hAnsi="Verdana"/>
        </w:rPr>
        <w:t>Godziny urzędowania: 7:00 – 15:00.</w:t>
      </w:r>
    </w:p>
    <w:p w14:paraId="0A993A12" w14:textId="0E174074" w:rsidR="004D5A42" w:rsidRPr="003C36DF" w:rsidRDefault="004D5A42" w:rsidP="004836AB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</w:rPr>
      </w:pPr>
      <w:r w:rsidRPr="003C36DF">
        <w:rPr>
          <w:rFonts w:ascii="Verdana" w:hAnsi="Verdana"/>
          <w:b/>
        </w:rPr>
        <w:t>SKŁADAMY OFERTĘ</w:t>
      </w:r>
      <w:r w:rsidRPr="003C36DF">
        <w:rPr>
          <w:rFonts w:ascii="Verdana" w:hAnsi="Verdana"/>
        </w:rPr>
        <w:t xml:space="preserve"> na wykonanie </w:t>
      </w:r>
      <w:r w:rsidR="007F3E87" w:rsidRPr="003C36DF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3C36DF">
        <w:rPr>
          <w:rFonts w:ascii="Verdana" w:hAnsi="Verdana"/>
        </w:rPr>
        <w:t>:</w:t>
      </w:r>
    </w:p>
    <w:p w14:paraId="335575FE" w14:textId="77777777" w:rsidR="006D09E0" w:rsidRPr="003C36DF" w:rsidRDefault="006D09E0" w:rsidP="003C36DF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29"/>
      </w:tblGrid>
      <w:tr w:rsidR="007F3E87" w:rsidRPr="003C36DF" w14:paraId="5EDB3E5A" w14:textId="77777777" w:rsidTr="004836AB">
        <w:trPr>
          <w:trHeight w:val="704"/>
        </w:trPr>
        <w:tc>
          <w:tcPr>
            <w:tcW w:w="1701" w:type="dxa"/>
            <w:shd w:val="clear" w:color="auto" w:fill="auto"/>
            <w:vAlign w:val="center"/>
          </w:tcPr>
          <w:p w14:paraId="709C669D" w14:textId="77777777" w:rsidR="007F3E87" w:rsidRPr="003C36DF" w:rsidRDefault="007F3E87" w:rsidP="003C36D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B1990F8" w14:textId="77777777" w:rsidR="007F3E87" w:rsidRPr="003C36DF" w:rsidRDefault="007F3E87" w:rsidP="003C36D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>Cena oferty</w:t>
            </w:r>
          </w:p>
        </w:tc>
      </w:tr>
      <w:tr w:rsidR="00F22793" w:rsidRPr="003C36DF" w14:paraId="1DB24729" w14:textId="77777777" w:rsidTr="004836AB">
        <w:tc>
          <w:tcPr>
            <w:tcW w:w="1701" w:type="dxa"/>
            <w:shd w:val="clear" w:color="auto" w:fill="auto"/>
            <w:vAlign w:val="center"/>
          </w:tcPr>
          <w:p w14:paraId="1BF3EEBF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781AC603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I</w:t>
            </w:r>
          </w:p>
          <w:p w14:paraId="362B5CDF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1 wynosi kwotę netto</w:t>
            </w:r>
          </w:p>
          <w:p w14:paraId="3896B38D" w14:textId="05BF39C0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................................. zł),</w:t>
            </w:r>
          </w:p>
          <w:p w14:paraId="0872E837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</w:p>
          <w:p w14:paraId="3B433E1A" w14:textId="529CE0EA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……....... zł (słownie: ....</w:t>
            </w:r>
            <w:r w:rsidR="003C36DF">
              <w:rPr>
                <w:rFonts w:ascii="Verdana" w:hAnsi="Verdana"/>
              </w:rPr>
              <w:t>.....</w:t>
            </w:r>
            <w:r w:rsidRPr="003C36DF">
              <w:rPr>
                <w:rFonts w:ascii="Verdana" w:hAnsi="Verdana"/>
              </w:rPr>
              <w:t>....... zł).</w:t>
            </w:r>
          </w:p>
        </w:tc>
      </w:tr>
      <w:tr w:rsidR="00F22793" w:rsidRPr="003C36DF" w14:paraId="76F9469E" w14:textId="77777777" w:rsidTr="004836AB">
        <w:tc>
          <w:tcPr>
            <w:tcW w:w="1701" w:type="dxa"/>
            <w:shd w:val="clear" w:color="auto" w:fill="auto"/>
            <w:vAlign w:val="center"/>
          </w:tcPr>
          <w:p w14:paraId="5B60AFF5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74B2F75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II</w:t>
            </w:r>
          </w:p>
          <w:p w14:paraId="0A687319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2 wynosi kwotę netto</w:t>
            </w:r>
          </w:p>
          <w:p w14:paraId="64144685" w14:textId="24A274F8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.....</w:t>
            </w:r>
            <w:r w:rsidR="003C36DF">
              <w:rPr>
                <w:rFonts w:ascii="Verdana" w:hAnsi="Verdana"/>
              </w:rPr>
              <w:t>....</w:t>
            </w:r>
            <w:r w:rsidRPr="003C36DF">
              <w:rPr>
                <w:rFonts w:ascii="Verdana" w:hAnsi="Verdana"/>
              </w:rPr>
              <w:t>........................ zł),</w:t>
            </w:r>
          </w:p>
          <w:p w14:paraId="78E23E3F" w14:textId="0E68DA02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  <w:r w:rsidR="003C36DF">
              <w:rPr>
                <w:rFonts w:ascii="Verdana" w:hAnsi="Verdana"/>
              </w:rPr>
              <w:t xml:space="preserve"> </w:t>
            </w:r>
            <w:r w:rsidR="003C36DF" w:rsidRPr="003C36DF">
              <w:rPr>
                <w:rFonts w:ascii="Verdana" w:hAnsi="Verdana"/>
              </w:rPr>
              <w:t>......%</w:t>
            </w:r>
          </w:p>
          <w:p w14:paraId="1A7AE03D" w14:textId="61920492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……....... zł (słownie: .........</w:t>
            </w:r>
            <w:r w:rsidR="003C36DF">
              <w:rPr>
                <w:rFonts w:ascii="Verdana" w:hAnsi="Verdana"/>
              </w:rPr>
              <w:t>.....</w:t>
            </w:r>
            <w:r w:rsidRPr="003C36DF">
              <w:rPr>
                <w:rFonts w:ascii="Verdana" w:hAnsi="Verdana"/>
              </w:rPr>
              <w:t>.. zł).</w:t>
            </w:r>
          </w:p>
        </w:tc>
      </w:tr>
      <w:tr w:rsidR="00F22793" w:rsidRPr="003C36DF" w14:paraId="145F131B" w14:textId="77777777" w:rsidTr="004836AB">
        <w:tc>
          <w:tcPr>
            <w:tcW w:w="1701" w:type="dxa"/>
            <w:shd w:val="clear" w:color="auto" w:fill="auto"/>
            <w:vAlign w:val="center"/>
          </w:tcPr>
          <w:p w14:paraId="54172005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16344D24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III</w:t>
            </w:r>
          </w:p>
          <w:p w14:paraId="6F801213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3 wynosi kwotę netto</w:t>
            </w:r>
          </w:p>
          <w:p w14:paraId="1F42655B" w14:textId="256F2F7A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................................ zł),</w:t>
            </w:r>
          </w:p>
          <w:p w14:paraId="513710AD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</w:p>
          <w:p w14:paraId="488794AA" w14:textId="49D11F1C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………..... zł (słownie: ...</w:t>
            </w:r>
            <w:r w:rsidR="003C36DF">
              <w:rPr>
                <w:rFonts w:ascii="Verdana" w:hAnsi="Verdana"/>
              </w:rPr>
              <w:t>.....</w:t>
            </w:r>
            <w:r w:rsidRPr="003C36DF">
              <w:rPr>
                <w:rFonts w:ascii="Verdana" w:hAnsi="Verdana"/>
              </w:rPr>
              <w:t>........ zł).</w:t>
            </w:r>
          </w:p>
        </w:tc>
      </w:tr>
      <w:tr w:rsidR="00F22793" w:rsidRPr="003C36DF" w14:paraId="13D8CCA6" w14:textId="77777777" w:rsidTr="004836AB">
        <w:tc>
          <w:tcPr>
            <w:tcW w:w="1701" w:type="dxa"/>
            <w:shd w:val="clear" w:color="auto" w:fill="auto"/>
            <w:vAlign w:val="center"/>
          </w:tcPr>
          <w:p w14:paraId="1E6CA204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48903790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Testy Api i odczynniki</w:t>
            </w:r>
          </w:p>
          <w:p w14:paraId="5FB06D6C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4 wynosi kwotę netto</w:t>
            </w:r>
          </w:p>
          <w:p w14:paraId="0E62A779" w14:textId="73C24201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</w:t>
            </w:r>
            <w:r w:rsidR="003C36DF">
              <w:rPr>
                <w:rFonts w:ascii="Verdana" w:hAnsi="Verdana"/>
              </w:rPr>
              <w:t>....</w:t>
            </w:r>
            <w:r w:rsidRPr="003C36DF">
              <w:rPr>
                <w:rFonts w:ascii="Verdana" w:hAnsi="Verdana"/>
              </w:rPr>
              <w:t>......................... zł),</w:t>
            </w:r>
          </w:p>
          <w:p w14:paraId="79BF7B42" w14:textId="01D4BA8D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  <w:r w:rsidR="003C36DF">
              <w:rPr>
                <w:rFonts w:ascii="Verdana" w:hAnsi="Verdana"/>
              </w:rPr>
              <w:t xml:space="preserve"> </w:t>
            </w:r>
            <w:r w:rsidR="003C36DF" w:rsidRPr="003C36DF">
              <w:rPr>
                <w:rFonts w:ascii="Verdana" w:hAnsi="Verdana"/>
              </w:rPr>
              <w:t>......%</w:t>
            </w:r>
          </w:p>
          <w:p w14:paraId="41E89CEB" w14:textId="088248FE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……….... zł (słownie: ......</w:t>
            </w:r>
            <w:r w:rsidR="0035471D">
              <w:rPr>
                <w:rFonts w:ascii="Verdana" w:hAnsi="Verdana"/>
              </w:rPr>
              <w:t>......</w:t>
            </w:r>
            <w:r w:rsidRPr="003C36DF">
              <w:rPr>
                <w:rFonts w:ascii="Verdana" w:hAnsi="Verdana"/>
              </w:rPr>
              <w:t>..... zł).</w:t>
            </w:r>
          </w:p>
        </w:tc>
      </w:tr>
      <w:tr w:rsidR="00F22793" w:rsidRPr="003C36DF" w14:paraId="0B595A5E" w14:textId="77777777" w:rsidTr="004836AB">
        <w:tc>
          <w:tcPr>
            <w:tcW w:w="1701" w:type="dxa"/>
            <w:shd w:val="clear" w:color="auto" w:fill="auto"/>
            <w:vAlign w:val="center"/>
          </w:tcPr>
          <w:p w14:paraId="7F2FB7A5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lastRenderedPageBreak/>
              <w:t>5</w:t>
            </w:r>
          </w:p>
        </w:tc>
        <w:tc>
          <w:tcPr>
            <w:tcW w:w="7229" w:type="dxa"/>
            <w:shd w:val="clear" w:color="auto" w:fill="auto"/>
          </w:tcPr>
          <w:p w14:paraId="64A52FBF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IV</w:t>
            </w:r>
          </w:p>
          <w:p w14:paraId="3025A780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5 wynosi kwotę netto</w:t>
            </w:r>
          </w:p>
          <w:p w14:paraId="2F97AFAB" w14:textId="78FC5444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</w:t>
            </w:r>
            <w:r w:rsidR="0035471D">
              <w:rPr>
                <w:rFonts w:ascii="Verdana" w:hAnsi="Verdana"/>
              </w:rPr>
              <w:t>……</w:t>
            </w:r>
            <w:r w:rsidRPr="003C36DF">
              <w:rPr>
                <w:rFonts w:ascii="Verdana" w:hAnsi="Verdana"/>
              </w:rPr>
              <w:t>............................ zł),</w:t>
            </w:r>
          </w:p>
          <w:p w14:paraId="693B089D" w14:textId="35CEE7DD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  <w:r w:rsidR="0035471D">
              <w:rPr>
                <w:rFonts w:ascii="Verdana" w:hAnsi="Verdana"/>
              </w:rPr>
              <w:t xml:space="preserve"> </w:t>
            </w:r>
            <w:r w:rsidR="0035471D" w:rsidRPr="0035471D">
              <w:rPr>
                <w:rFonts w:ascii="Verdana" w:hAnsi="Verdana"/>
              </w:rPr>
              <w:t>......%</w:t>
            </w:r>
            <w:r w:rsidR="0035471D">
              <w:rPr>
                <w:rFonts w:ascii="Verdana" w:hAnsi="Verdana"/>
              </w:rPr>
              <w:t xml:space="preserve">, </w:t>
            </w:r>
            <w:r w:rsidR="0035471D" w:rsidRPr="0035471D">
              <w:rPr>
                <w:rFonts w:ascii="Verdana" w:hAnsi="Verdana"/>
              </w:rPr>
              <w:t>......%</w:t>
            </w:r>
          </w:p>
          <w:p w14:paraId="18C6528B" w14:textId="4114A238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……...... zł (słownie: .....</w:t>
            </w:r>
            <w:r w:rsidR="0035471D">
              <w:rPr>
                <w:rFonts w:ascii="Verdana" w:hAnsi="Verdana"/>
              </w:rPr>
              <w:t>......</w:t>
            </w:r>
            <w:r w:rsidRPr="003C36DF">
              <w:rPr>
                <w:rFonts w:ascii="Verdana" w:hAnsi="Verdana"/>
              </w:rPr>
              <w:t>...... zł).</w:t>
            </w:r>
          </w:p>
        </w:tc>
      </w:tr>
      <w:tr w:rsidR="00F22793" w:rsidRPr="003C36DF" w14:paraId="16D88CCC" w14:textId="77777777" w:rsidTr="004836AB">
        <w:tc>
          <w:tcPr>
            <w:tcW w:w="1701" w:type="dxa"/>
            <w:shd w:val="clear" w:color="auto" w:fill="auto"/>
            <w:vAlign w:val="center"/>
          </w:tcPr>
          <w:p w14:paraId="7DEC80A4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75101221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V</w:t>
            </w:r>
          </w:p>
          <w:p w14:paraId="04947441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6 wynosi kwotę netto</w:t>
            </w:r>
          </w:p>
          <w:p w14:paraId="4E3C8341" w14:textId="0BE2FA83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</w:t>
            </w:r>
            <w:r w:rsidR="0035471D">
              <w:rPr>
                <w:rFonts w:ascii="Verdana" w:hAnsi="Verdana"/>
              </w:rPr>
              <w:t>....</w:t>
            </w:r>
            <w:r w:rsidRPr="003C36DF">
              <w:rPr>
                <w:rFonts w:ascii="Verdana" w:hAnsi="Verdana"/>
              </w:rPr>
              <w:t>......................... zł),</w:t>
            </w:r>
          </w:p>
          <w:p w14:paraId="028443D0" w14:textId="2EB35A2E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  <w:r w:rsidR="0035471D">
              <w:rPr>
                <w:rFonts w:ascii="Verdana" w:hAnsi="Verdana"/>
              </w:rPr>
              <w:t xml:space="preserve"> </w:t>
            </w:r>
            <w:r w:rsidR="0035471D" w:rsidRPr="0035471D">
              <w:rPr>
                <w:rFonts w:ascii="Verdana" w:hAnsi="Verdana"/>
              </w:rPr>
              <w:t>......%</w:t>
            </w:r>
          </w:p>
          <w:p w14:paraId="272A24F5" w14:textId="49AF7196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 zł (słownie: .....</w:t>
            </w:r>
            <w:r w:rsidR="0035471D">
              <w:rPr>
                <w:rFonts w:ascii="Verdana" w:hAnsi="Verdana"/>
              </w:rPr>
              <w:t>.......</w:t>
            </w:r>
            <w:r w:rsidRPr="003C36DF">
              <w:rPr>
                <w:rFonts w:ascii="Verdana" w:hAnsi="Verdana"/>
              </w:rPr>
              <w:t>...... zł).</w:t>
            </w:r>
          </w:p>
        </w:tc>
      </w:tr>
      <w:tr w:rsidR="00F22793" w:rsidRPr="003C36DF" w14:paraId="13CEF63B" w14:textId="77777777" w:rsidTr="004836AB">
        <w:tc>
          <w:tcPr>
            <w:tcW w:w="1701" w:type="dxa"/>
            <w:shd w:val="clear" w:color="auto" w:fill="auto"/>
            <w:vAlign w:val="center"/>
          </w:tcPr>
          <w:p w14:paraId="0C9E24A9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9F123DD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Diagnostyka mikrobiologiczna VI</w:t>
            </w:r>
          </w:p>
          <w:p w14:paraId="22F99F2B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7 wynosi kwotę netto</w:t>
            </w:r>
          </w:p>
          <w:p w14:paraId="5D5BEBD7" w14:textId="1D9115CF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................................. zł),</w:t>
            </w:r>
          </w:p>
          <w:p w14:paraId="2A73924A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</w:p>
          <w:p w14:paraId="2EBFEC0A" w14:textId="2B20C58A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 zł (słownie: ....</w:t>
            </w:r>
            <w:r w:rsidR="0035471D">
              <w:rPr>
                <w:rFonts w:ascii="Verdana" w:hAnsi="Verdana"/>
              </w:rPr>
              <w:t>........</w:t>
            </w:r>
            <w:r w:rsidRPr="003C36DF">
              <w:rPr>
                <w:rFonts w:ascii="Verdana" w:hAnsi="Verdana"/>
              </w:rPr>
              <w:t>...... zł).</w:t>
            </w:r>
          </w:p>
        </w:tc>
      </w:tr>
      <w:tr w:rsidR="00F22793" w:rsidRPr="003C36DF" w14:paraId="3C3DD68C" w14:textId="77777777" w:rsidTr="004836AB">
        <w:tc>
          <w:tcPr>
            <w:tcW w:w="1701" w:type="dxa"/>
            <w:shd w:val="clear" w:color="auto" w:fill="auto"/>
            <w:vAlign w:val="center"/>
          </w:tcPr>
          <w:p w14:paraId="05C8EA90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07DB417A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Petrifilm</w:t>
            </w:r>
          </w:p>
          <w:p w14:paraId="016B8A6A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8 wynosi kwotę netto</w:t>
            </w:r>
          </w:p>
          <w:p w14:paraId="15A9B49D" w14:textId="47A19B4E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</w:t>
            </w:r>
            <w:r w:rsidR="0035471D">
              <w:rPr>
                <w:rFonts w:ascii="Verdana" w:hAnsi="Verdana"/>
              </w:rPr>
              <w:t>…</w:t>
            </w:r>
            <w:r w:rsidRPr="003C36DF">
              <w:rPr>
                <w:rFonts w:ascii="Verdana" w:hAnsi="Verdana"/>
              </w:rPr>
              <w:t>.............................. zł),</w:t>
            </w:r>
          </w:p>
          <w:p w14:paraId="2A82B60B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</w:p>
          <w:p w14:paraId="738E7C27" w14:textId="2858CE92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……….......... zł (słownie: ........... zł).</w:t>
            </w:r>
          </w:p>
        </w:tc>
      </w:tr>
      <w:tr w:rsidR="00F22793" w:rsidRPr="003C36DF" w14:paraId="2AD03A1F" w14:textId="77777777" w:rsidTr="004836AB">
        <w:tc>
          <w:tcPr>
            <w:tcW w:w="1701" w:type="dxa"/>
            <w:shd w:val="clear" w:color="auto" w:fill="auto"/>
            <w:vAlign w:val="center"/>
          </w:tcPr>
          <w:p w14:paraId="2B5C8A28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182CFD72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Płyny tkankowe</w:t>
            </w:r>
          </w:p>
          <w:p w14:paraId="1103BAE2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9 wynosi kwotę netto</w:t>
            </w:r>
          </w:p>
          <w:p w14:paraId="572539FB" w14:textId="35E4E114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</w:t>
            </w:r>
            <w:r w:rsidR="0035471D">
              <w:rPr>
                <w:rFonts w:ascii="Verdana" w:hAnsi="Verdana"/>
              </w:rPr>
              <w:t>…</w:t>
            </w:r>
            <w:r w:rsidRPr="003C36DF">
              <w:rPr>
                <w:rFonts w:ascii="Verdana" w:hAnsi="Verdana"/>
              </w:rPr>
              <w:t>.............................. zł),</w:t>
            </w:r>
          </w:p>
          <w:p w14:paraId="4A2E2FC5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natomiast wraz z należnym podatkiem VAT w wysokości ......%,</w:t>
            </w:r>
          </w:p>
          <w:p w14:paraId="68EB6D62" w14:textId="5A900A3D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</w:t>
            </w:r>
            <w:r w:rsidR="0035471D">
              <w:rPr>
                <w:rFonts w:ascii="Verdana" w:hAnsi="Verdana"/>
              </w:rPr>
              <w:t>…</w:t>
            </w:r>
            <w:r w:rsidRPr="003C36DF">
              <w:rPr>
                <w:rFonts w:ascii="Verdana" w:hAnsi="Verdana"/>
              </w:rPr>
              <w:t>…. zł (słownie: .....</w:t>
            </w:r>
            <w:r w:rsidR="0035471D">
              <w:rPr>
                <w:rFonts w:ascii="Verdana" w:hAnsi="Verdana"/>
              </w:rPr>
              <w:t>.......</w:t>
            </w:r>
            <w:r w:rsidRPr="003C36DF">
              <w:rPr>
                <w:rFonts w:ascii="Verdana" w:hAnsi="Verdana"/>
              </w:rPr>
              <w:t>..... zł).</w:t>
            </w:r>
          </w:p>
        </w:tc>
      </w:tr>
      <w:tr w:rsidR="00F22793" w:rsidRPr="003C36DF" w14:paraId="107D5361" w14:textId="77777777" w:rsidTr="004836AB">
        <w:tc>
          <w:tcPr>
            <w:tcW w:w="1701" w:type="dxa"/>
            <w:shd w:val="clear" w:color="auto" w:fill="auto"/>
            <w:vAlign w:val="center"/>
          </w:tcPr>
          <w:p w14:paraId="115271DC" w14:textId="77777777" w:rsidR="00F22793" w:rsidRPr="003C36DF" w:rsidRDefault="00F22793" w:rsidP="003C36DF">
            <w:pPr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22E6BA0C" w14:textId="77777777" w:rsidR="00F22793" w:rsidRPr="003C36DF" w:rsidRDefault="00F22793" w:rsidP="003C36DF">
            <w:pPr>
              <w:spacing w:before="60" w:line="360" w:lineRule="auto"/>
              <w:jc w:val="both"/>
              <w:rPr>
                <w:rFonts w:ascii="Verdana" w:hAnsi="Verdana"/>
                <w:b/>
              </w:rPr>
            </w:pPr>
            <w:r w:rsidRPr="003C36DF">
              <w:rPr>
                <w:rFonts w:ascii="Verdana" w:hAnsi="Verdana"/>
                <w:b/>
              </w:rPr>
              <w:t xml:space="preserve">Temat: </w:t>
            </w:r>
            <w:r w:rsidRPr="003C36DF">
              <w:rPr>
                <w:rFonts w:ascii="Verdana" w:hAnsi="Verdana"/>
              </w:rPr>
              <w:t>Surowice do aglutynacji szkiełkowej Salmonella I.</w:t>
            </w:r>
          </w:p>
          <w:p w14:paraId="087C2FE3" w14:textId="77777777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cena (C) za wykonanie zdania nr 10 wynosi kwotę netto</w:t>
            </w:r>
          </w:p>
          <w:p w14:paraId="1F45BC8F" w14:textId="59B71D48" w:rsidR="00F22793" w:rsidRPr="003C36DF" w:rsidRDefault="00F22793" w:rsidP="003C36DF">
            <w:pPr>
              <w:spacing w:line="360" w:lineRule="auto"/>
              <w:jc w:val="both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 ....................... zł (słownie: ................................. zł),</w:t>
            </w:r>
          </w:p>
          <w:p w14:paraId="515F6A0D" w14:textId="77777777" w:rsidR="00F22793" w:rsidRPr="003C36DF" w:rsidRDefault="00F22793" w:rsidP="003C36DF">
            <w:pPr>
              <w:spacing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lastRenderedPageBreak/>
              <w:t xml:space="preserve"> natomiast wraz z należnym podatkiem VAT w wysokości ......%,</w:t>
            </w:r>
          </w:p>
          <w:p w14:paraId="54746617" w14:textId="5A9AD60E" w:rsidR="00F22793" w:rsidRPr="003C36DF" w:rsidRDefault="00F22793" w:rsidP="003C36DF">
            <w:pPr>
              <w:spacing w:after="60" w:line="360" w:lineRule="auto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wynosi kwotę brutto ……….... zł (słownie: ......</w:t>
            </w:r>
            <w:r w:rsidR="0035471D">
              <w:rPr>
                <w:rFonts w:ascii="Verdana" w:hAnsi="Verdana"/>
              </w:rPr>
              <w:t>......</w:t>
            </w:r>
            <w:r w:rsidRPr="003C36DF">
              <w:rPr>
                <w:rFonts w:ascii="Verdana" w:hAnsi="Verdana"/>
              </w:rPr>
              <w:t>..... zł).</w:t>
            </w:r>
          </w:p>
        </w:tc>
      </w:tr>
    </w:tbl>
    <w:p w14:paraId="32F46D9B" w14:textId="77777777" w:rsidR="00B9086B" w:rsidRPr="003C36DF" w:rsidRDefault="00B9086B" w:rsidP="003C36DF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3C36DF">
        <w:rPr>
          <w:rFonts w:ascii="Verdana" w:hAnsi="Verdana"/>
          <w:b/>
        </w:rPr>
        <w:lastRenderedPageBreak/>
        <w:t>OŚWIADCZAMY</w:t>
      </w:r>
      <w:r w:rsidRPr="003C36DF">
        <w:rPr>
          <w:rFonts w:ascii="Verdana" w:hAnsi="Verdana"/>
        </w:rPr>
        <w:t>, że:</w:t>
      </w:r>
    </w:p>
    <w:p w14:paraId="661DA414" w14:textId="77777777" w:rsidR="006B63D6" w:rsidRPr="003C36DF" w:rsidRDefault="00FF57EE" w:rsidP="004836AB">
      <w:pPr>
        <w:pStyle w:val="Akapitzlist"/>
        <w:numPr>
          <w:ilvl w:val="0"/>
          <w:numId w:val="3"/>
        </w:numPr>
        <w:spacing w:before="120" w:line="360" w:lineRule="auto"/>
        <w:rPr>
          <w:rFonts w:ascii="Verdana" w:hAnsi="Verdana"/>
        </w:rPr>
      </w:pPr>
      <w:r w:rsidRPr="003C36DF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1A2C8C21" w14:textId="77777777" w:rsidR="00FF57EE" w:rsidRPr="003C36DF" w:rsidRDefault="00FF57EE" w:rsidP="004836AB">
      <w:pPr>
        <w:pStyle w:val="Akapitzlist"/>
        <w:numPr>
          <w:ilvl w:val="0"/>
          <w:numId w:val="3"/>
        </w:numPr>
        <w:spacing w:before="120" w:line="360" w:lineRule="auto"/>
        <w:ind w:left="641" w:hanging="357"/>
        <w:rPr>
          <w:rFonts w:ascii="Verdana" w:hAnsi="Verdana"/>
        </w:rPr>
      </w:pPr>
      <w:r w:rsidRPr="003C36DF">
        <w:rPr>
          <w:rFonts w:ascii="Verdana" w:hAnsi="Verdana"/>
        </w:rPr>
        <w:t>uważamy się za związanych niniejszą ofertą na czas wskazany w Specyfikacji Warunków Zamówienia;</w:t>
      </w:r>
    </w:p>
    <w:p w14:paraId="3A0880F1" w14:textId="77777777" w:rsidR="00BC4F99" w:rsidRPr="003C36DF" w:rsidRDefault="00BC4F99" w:rsidP="004836AB">
      <w:pPr>
        <w:numPr>
          <w:ilvl w:val="0"/>
          <w:numId w:val="3"/>
        </w:numPr>
        <w:spacing w:after="120" w:line="360" w:lineRule="auto"/>
        <w:ind w:left="641" w:hanging="357"/>
        <w:contextualSpacing/>
        <w:rPr>
          <w:rFonts w:ascii="Verdana" w:hAnsi="Verdana"/>
        </w:rPr>
      </w:pPr>
      <w:r w:rsidRPr="003C36DF">
        <w:rPr>
          <w:rFonts w:ascii="Verdana" w:hAnsi="Verdana"/>
        </w:rPr>
        <w:t>zamierzamy / nie zamierzamy powierzyć realizację następujących części zamówienia podwykonawcom*:</w:t>
      </w:r>
    </w:p>
    <w:p w14:paraId="734764CE" w14:textId="77777777" w:rsidR="00BC4F99" w:rsidRPr="003C36DF" w:rsidRDefault="00BC4F99" w:rsidP="003C36DF">
      <w:pPr>
        <w:spacing w:before="120" w:after="120" w:line="360" w:lineRule="auto"/>
        <w:ind w:left="644"/>
        <w:contextualSpacing/>
        <w:jc w:val="both"/>
        <w:rPr>
          <w:rFonts w:ascii="Verdana" w:hAnsi="Verdana"/>
        </w:rPr>
      </w:pPr>
    </w:p>
    <w:tbl>
      <w:tblPr>
        <w:tblW w:w="878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2551"/>
      </w:tblGrid>
      <w:tr w:rsidR="00BC4F99" w:rsidRPr="003C36DF" w14:paraId="7FB2BC30" w14:textId="77777777" w:rsidTr="004836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F32913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Lp.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F7B89A7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 xml:space="preserve">Opis części zamówienia, którą Wykonawca </w:t>
            </w:r>
          </w:p>
          <w:p w14:paraId="515CBE02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F2339B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Nazwa Podwykonawcy</w:t>
            </w:r>
          </w:p>
        </w:tc>
      </w:tr>
      <w:tr w:rsidR="00BC4F99" w:rsidRPr="003C36DF" w14:paraId="1EAAAE7E" w14:textId="77777777" w:rsidTr="004836AB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7973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D591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24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FCA2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240" w:line="360" w:lineRule="auto"/>
              <w:rPr>
                <w:rFonts w:ascii="Verdana" w:hAnsi="Verdana"/>
              </w:rPr>
            </w:pPr>
          </w:p>
        </w:tc>
      </w:tr>
      <w:tr w:rsidR="00BC4F99" w:rsidRPr="003C36DF" w14:paraId="7ADAB30E" w14:textId="77777777" w:rsidTr="004836AB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D0DF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E3A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24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67ED" w14:textId="77777777" w:rsidR="00BC4F99" w:rsidRPr="003C36DF" w:rsidRDefault="00BC4F99" w:rsidP="003C36DF">
            <w:pPr>
              <w:autoSpaceDE w:val="0"/>
              <w:autoSpaceDN w:val="0"/>
              <w:adjustRightInd w:val="0"/>
              <w:spacing w:after="240" w:line="360" w:lineRule="auto"/>
              <w:rPr>
                <w:rFonts w:ascii="Verdana" w:hAnsi="Verdana"/>
              </w:rPr>
            </w:pPr>
          </w:p>
        </w:tc>
      </w:tr>
    </w:tbl>
    <w:p w14:paraId="24B4B964" w14:textId="77777777" w:rsidR="00FF57EE" w:rsidRPr="003C36DF" w:rsidRDefault="00FF57EE" w:rsidP="004836AB">
      <w:pPr>
        <w:pStyle w:val="Akapitzlist"/>
        <w:numPr>
          <w:ilvl w:val="0"/>
          <w:numId w:val="3"/>
        </w:numPr>
        <w:spacing w:before="120" w:line="360" w:lineRule="auto"/>
        <w:rPr>
          <w:rFonts w:ascii="Verdana" w:hAnsi="Verdana"/>
        </w:rPr>
      </w:pPr>
      <w:r w:rsidRPr="003C36DF">
        <w:rPr>
          <w:rFonts w:ascii="Verdana" w:hAnsi="Verdana"/>
        </w:rPr>
        <w:t xml:space="preserve">zapoznaliśmy się z </w:t>
      </w:r>
      <w:r w:rsidR="00A50E18" w:rsidRPr="003C36DF">
        <w:rPr>
          <w:rFonts w:ascii="Verdana" w:hAnsi="Verdana"/>
        </w:rPr>
        <w:t xml:space="preserve">projektowanymi </w:t>
      </w:r>
      <w:r w:rsidRPr="003C36DF">
        <w:rPr>
          <w:rFonts w:ascii="Verdana" w:hAnsi="Verdana"/>
        </w:rPr>
        <w:t>postanowieniami umowy</w:t>
      </w:r>
      <w:r w:rsidR="00A50E18" w:rsidRPr="003C36DF">
        <w:rPr>
          <w:rFonts w:ascii="Verdana" w:hAnsi="Verdana"/>
        </w:rPr>
        <w:t xml:space="preserve"> w sprawie zamówienia publicznego</w:t>
      </w:r>
      <w:r w:rsidRPr="003C36DF">
        <w:rPr>
          <w:rFonts w:ascii="Verdana" w:hAnsi="Verdana"/>
        </w:rPr>
        <w:t>, które zostały zawarte w Specyfikacji Warunków Zamówienia i zobowiązujemy się</w:t>
      </w:r>
      <w:r w:rsidR="00A50E18" w:rsidRPr="003C36DF">
        <w:rPr>
          <w:rFonts w:ascii="Verdana" w:hAnsi="Verdana"/>
        </w:rPr>
        <w:t>,</w:t>
      </w:r>
      <w:r w:rsidRPr="003C36DF">
        <w:rPr>
          <w:rFonts w:ascii="Verdana" w:hAnsi="Verdana"/>
        </w:rPr>
        <w:t xml:space="preserve"> w przypadku wyboru naszej oferty</w:t>
      </w:r>
      <w:r w:rsidR="00A50E18" w:rsidRPr="003C36DF">
        <w:rPr>
          <w:rFonts w:ascii="Verdana" w:hAnsi="Verdana"/>
        </w:rPr>
        <w:t>,</w:t>
      </w:r>
      <w:r w:rsidRPr="003C36DF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4438ECD2" w14:textId="77777777" w:rsidR="00FF57EE" w:rsidRPr="003C36DF" w:rsidRDefault="00FF57EE" w:rsidP="004836AB">
      <w:pPr>
        <w:pStyle w:val="Akapitzlist"/>
        <w:numPr>
          <w:ilvl w:val="0"/>
          <w:numId w:val="3"/>
        </w:numPr>
        <w:spacing w:before="120" w:after="120" w:line="360" w:lineRule="auto"/>
        <w:ind w:left="641" w:hanging="357"/>
        <w:rPr>
          <w:rFonts w:ascii="Verdana" w:hAnsi="Verdana"/>
        </w:rPr>
      </w:pPr>
      <w:r w:rsidRPr="003C36DF">
        <w:rPr>
          <w:rFonts w:ascii="Verdana" w:hAnsi="Verdana"/>
        </w:rPr>
        <w:t>wypełniliśmy obowiązki informacyjne przewidziane w art. 13 lub art. 14 RODO</w:t>
      </w:r>
      <w:r w:rsidRPr="003C36DF">
        <w:rPr>
          <w:rStyle w:val="Odwoanieprzypisudolnego"/>
          <w:rFonts w:ascii="Verdana" w:hAnsi="Verdana"/>
        </w:rPr>
        <w:footnoteReference w:id="2"/>
      </w:r>
      <w:r w:rsidRPr="003C36DF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3C36DF">
        <w:rPr>
          <w:rStyle w:val="Odwoanieprzypisudolnego"/>
          <w:rFonts w:ascii="Verdana" w:hAnsi="Verdana"/>
        </w:rPr>
        <w:footnoteReference w:id="3"/>
      </w:r>
      <w:r w:rsidR="00525EFF" w:rsidRPr="003C36DF">
        <w:rPr>
          <w:rFonts w:ascii="Verdana" w:hAnsi="Verdana"/>
        </w:rPr>
        <w:t>.</w:t>
      </w:r>
    </w:p>
    <w:p w14:paraId="56E216AB" w14:textId="77777777" w:rsidR="00525EFF" w:rsidRPr="003C36DF" w:rsidRDefault="00525EFF" w:rsidP="003C36DF">
      <w:pPr>
        <w:pStyle w:val="Akapitzlist"/>
        <w:spacing w:before="120" w:after="120" w:line="360" w:lineRule="auto"/>
        <w:ind w:left="641"/>
        <w:jc w:val="both"/>
        <w:rPr>
          <w:rFonts w:ascii="Verdana" w:hAnsi="Verdana"/>
        </w:rPr>
      </w:pPr>
    </w:p>
    <w:p w14:paraId="3A8C8AEB" w14:textId="77777777" w:rsidR="00CE3AE6" w:rsidRPr="003C36DF" w:rsidRDefault="00267D1F" w:rsidP="003C36D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</w:rPr>
      </w:pPr>
      <w:r w:rsidRPr="003C36DF">
        <w:rPr>
          <w:rFonts w:ascii="Verdana" w:hAnsi="Verdana"/>
          <w:b/>
        </w:rPr>
        <w:lastRenderedPageBreak/>
        <w:t>OŚWIADCZAMY</w:t>
      </w:r>
      <w:r w:rsidRPr="003C36DF">
        <w:rPr>
          <w:rFonts w:ascii="Verdana" w:hAnsi="Verdana"/>
          <w:bCs/>
        </w:rPr>
        <w:t>, że wybór naszej oferty</w:t>
      </w:r>
      <w:r w:rsidR="00AF4AC3" w:rsidRPr="003C36DF">
        <w:rPr>
          <w:rFonts w:ascii="Verdana" w:hAnsi="Verdana"/>
          <w:bCs/>
          <w:vertAlign w:val="superscript"/>
        </w:rPr>
        <w:t>*</w:t>
      </w:r>
      <w:r w:rsidRPr="003C36DF">
        <w:rPr>
          <w:rFonts w:ascii="Verdana" w:hAnsi="Verdana"/>
          <w:bCs/>
        </w:rPr>
        <w:t>:</w:t>
      </w:r>
    </w:p>
    <w:p w14:paraId="3CBA2952" w14:textId="77777777" w:rsidR="00CE3AE6" w:rsidRPr="003C36DF" w:rsidRDefault="00267D1F" w:rsidP="004836AB">
      <w:pPr>
        <w:pStyle w:val="Akapitzlist"/>
        <w:spacing w:before="240" w:after="240" w:line="360" w:lineRule="auto"/>
        <w:ind w:left="284"/>
        <w:rPr>
          <w:rFonts w:ascii="Verdana" w:hAnsi="Verdana"/>
          <w:bCs/>
        </w:rPr>
      </w:pPr>
      <w:r w:rsidRPr="003C36DF">
        <w:rPr>
          <w:rFonts w:ascii="Verdana" w:hAnsi="Verdana"/>
          <w:b/>
          <w:u w:val="single"/>
        </w:rPr>
        <w:t>nie będzie</w:t>
      </w:r>
      <w:r w:rsidRPr="003C36DF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r w:rsidR="00CE3AE6" w:rsidRPr="003C36DF">
        <w:rPr>
          <w:rFonts w:ascii="Verdana" w:hAnsi="Verdana"/>
          <w:bCs/>
        </w:rPr>
        <w:t xml:space="preserve">t.j. </w:t>
      </w:r>
      <w:r w:rsidRPr="003C36DF">
        <w:rPr>
          <w:rFonts w:ascii="Verdana" w:hAnsi="Verdana"/>
          <w:bCs/>
        </w:rPr>
        <w:t>Dz. U. z 20</w:t>
      </w:r>
      <w:r w:rsidR="00CE3AE6" w:rsidRPr="003C36DF">
        <w:rPr>
          <w:rFonts w:ascii="Verdana" w:hAnsi="Verdana"/>
          <w:bCs/>
        </w:rPr>
        <w:t>20</w:t>
      </w:r>
      <w:r w:rsidRPr="003C36DF">
        <w:rPr>
          <w:rFonts w:ascii="Verdana" w:hAnsi="Verdana"/>
          <w:bCs/>
        </w:rPr>
        <w:t xml:space="preserve">r. poz. </w:t>
      </w:r>
      <w:r w:rsidR="00CE3AE6" w:rsidRPr="003C36DF">
        <w:rPr>
          <w:rFonts w:ascii="Verdana" w:hAnsi="Verdana"/>
          <w:bCs/>
        </w:rPr>
        <w:t>106</w:t>
      </w:r>
      <w:r w:rsidRPr="003C36DF">
        <w:rPr>
          <w:rFonts w:ascii="Verdana" w:hAnsi="Verdana"/>
          <w:bCs/>
        </w:rPr>
        <w:t>)</w:t>
      </w:r>
    </w:p>
    <w:p w14:paraId="4CD0015C" w14:textId="77777777" w:rsidR="00CE3AE6" w:rsidRPr="003C36DF" w:rsidRDefault="00CE3AE6" w:rsidP="004836AB">
      <w:pPr>
        <w:pStyle w:val="Akapitzlist"/>
        <w:spacing w:line="360" w:lineRule="auto"/>
        <w:ind w:left="284"/>
        <w:rPr>
          <w:rFonts w:ascii="Verdana" w:hAnsi="Verdana"/>
          <w:bCs/>
        </w:rPr>
      </w:pPr>
    </w:p>
    <w:p w14:paraId="62D106B4" w14:textId="77777777" w:rsidR="00CE3AE6" w:rsidRPr="003C36DF" w:rsidRDefault="00CE3AE6" w:rsidP="004836AB">
      <w:pPr>
        <w:pStyle w:val="Akapitzlist"/>
        <w:spacing w:before="240" w:after="120" w:line="360" w:lineRule="auto"/>
        <w:ind w:left="284"/>
        <w:rPr>
          <w:rFonts w:ascii="Verdana" w:hAnsi="Verdana"/>
          <w:bCs/>
        </w:rPr>
      </w:pPr>
      <w:r w:rsidRPr="003C36DF">
        <w:rPr>
          <w:rFonts w:ascii="Verdana" w:hAnsi="Verdana"/>
          <w:b/>
          <w:u w:val="single"/>
        </w:rPr>
        <w:t>będzie prowadzić</w:t>
      </w:r>
      <w:r w:rsidRPr="003C36DF">
        <w:rPr>
          <w:rFonts w:ascii="Verdana" w:hAnsi="Verdana"/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3C36DF" w14:paraId="57EEE0F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B10E5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3CB14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2865A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F8D422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  <w:r w:rsidRPr="003C36DF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3C36DF" w14:paraId="75F8487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314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F97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59D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385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3C36DF" w14:paraId="58C0B13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EC7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362E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4D0A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59AA" w14:textId="77777777" w:rsidR="00CE3AE6" w:rsidRPr="003C36DF" w:rsidRDefault="00CE3AE6" w:rsidP="003C36DF">
            <w:pPr>
              <w:snapToGrid w:val="0"/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424392DC" w14:textId="77777777" w:rsidR="005F25DB" w:rsidRPr="005F25DB" w:rsidRDefault="005F25DB" w:rsidP="005F25D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</w:rPr>
      </w:pPr>
      <w:r w:rsidRPr="005F25DB">
        <w:rPr>
          <w:rFonts w:ascii="Verdana" w:hAnsi="Verdana"/>
          <w:b/>
        </w:rPr>
        <w:t>Oświadczamy, iż posiadamy/nie posiadamy* dostęp/u do certyfikatów kontroli jakości na stronie internetowej www………………………………………………(podać adres strony).</w:t>
      </w:r>
    </w:p>
    <w:p w14:paraId="735B5861" w14:textId="3565DB2A" w:rsidR="007D475B" w:rsidRPr="003C36DF" w:rsidRDefault="005F25DB" w:rsidP="005F25DB">
      <w:pPr>
        <w:pStyle w:val="Akapitzlist"/>
        <w:spacing w:before="240" w:after="120" w:line="360" w:lineRule="auto"/>
        <w:jc w:val="both"/>
        <w:rPr>
          <w:rFonts w:ascii="Verdana" w:hAnsi="Verdana"/>
          <w:b/>
        </w:rPr>
      </w:pPr>
      <w:r w:rsidRPr="005F25DB">
        <w:rPr>
          <w:rFonts w:ascii="Verdana" w:hAnsi="Verdana"/>
          <w:b/>
        </w:rPr>
        <w:t>*niepotrzebne skreślić</w:t>
      </w:r>
    </w:p>
    <w:p w14:paraId="125A736F" w14:textId="77777777" w:rsidR="007D475B" w:rsidRPr="003C36DF" w:rsidRDefault="007D475B" w:rsidP="003C36DF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30B15E8" w14:textId="77777777" w:rsidR="00525EFF" w:rsidRPr="003C36DF" w:rsidRDefault="00525EFF" w:rsidP="003C36DF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3C36DF">
        <w:rPr>
          <w:rFonts w:ascii="Verdana" w:hAnsi="Verdana"/>
          <w:b/>
        </w:rPr>
        <w:t>WSZELKĄ KORESPONDENCJĘ</w:t>
      </w:r>
      <w:r w:rsidRPr="003C36DF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3C36DF" w14:paraId="2D6F20F3" w14:textId="77777777" w:rsidTr="000D0E9B">
        <w:tc>
          <w:tcPr>
            <w:tcW w:w="2526" w:type="dxa"/>
            <w:shd w:val="clear" w:color="auto" w:fill="auto"/>
            <w:vAlign w:val="center"/>
          </w:tcPr>
          <w:p w14:paraId="4B54420B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144" w:type="dxa"/>
            <w:shd w:val="clear" w:color="auto" w:fill="auto"/>
          </w:tcPr>
          <w:p w14:paraId="7A7674E3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</w:p>
        </w:tc>
      </w:tr>
      <w:tr w:rsidR="00AE2ACB" w:rsidRPr="003C36DF" w14:paraId="465B5A0E" w14:textId="77777777" w:rsidTr="000D0E9B">
        <w:tc>
          <w:tcPr>
            <w:tcW w:w="2526" w:type="dxa"/>
            <w:shd w:val="clear" w:color="auto" w:fill="auto"/>
            <w:vAlign w:val="center"/>
          </w:tcPr>
          <w:p w14:paraId="1B4FE71E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Adres</w:t>
            </w:r>
          </w:p>
        </w:tc>
        <w:tc>
          <w:tcPr>
            <w:tcW w:w="6144" w:type="dxa"/>
            <w:shd w:val="clear" w:color="auto" w:fill="auto"/>
          </w:tcPr>
          <w:p w14:paraId="63621F65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</w:p>
        </w:tc>
      </w:tr>
      <w:tr w:rsidR="00AE2ACB" w:rsidRPr="003C36DF" w14:paraId="4C36A109" w14:textId="77777777" w:rsidTr="000D0E9B">
        <w:tc>
          <w:tcPr>
            <w:tcW w:w="2526" w:type="dxa"/>
            <w:shd w:val="clear" w:color="auto" w:fill="auto"/>
            <w:vAlign w:val="center"/>
          </w:tcPr>
          <w:p w14:paraId="399AA84C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Telefon</w:t>
            </w:r>
          </w:p>
        </w:tc>
        <w:tc>
          <w:tcPr>
            <w:tcW w:w="6144" w:type="dxa"/>
            <w:shd w:val="clear" w:color="auto" w:fill="auto"/>
          </w:tcPr>
          <w:p w14:paraId="7D3743F2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</w:p>
        </w:tc>
      </w:tr>
      <w:tr w:rsidR="00AE2ACB" w:rsidRPr="003C36DF" w14:paraId="1F4146FD" w14:textId="77777777" w:rsidTr="000D0E9B">
        <w:tc>
          <w:tcPr>
            <w:tcW w:w="2526" w:type="dxa"/>
            <w:shd w:val="clear" w:color="auto" w:fill="auto"/>
            <w:vAlign w:val="center"/>
          </w:tcPr>
          <w:p w14:paraId="66CCB580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  <w:r w:rsidRPr="003C36DF">
              <w:rPr>
                <w:rFonts w:ascii="Verdana" w:eastAsia="Calibri" w:hAnsi="Verdana"/>
              </w:rPr>
              <w:t>e-mail</w:t>
            </w:r>
          </w:p>
        </w:tc>
        <w:tc>
          <w:tcPr>
            <w:tcW w:w="6144" w:type="dxa"/>
            <w:shd w:val="clear" w:color="auto" w:fill="auto"/>
          </w:tcPr>
          <w:p w14:paraId="565BEA88" w14:textId="77777777" w:rsidR="00AE2ACB" w:rsidRPr="003C36DF" w:rsidRDefault="00AE2ACB" w:rsidP="003C36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Verdana" w:eastAsia="Calibri" w:hAnsi="Verdana"/>
              </w:rPr>
            </w:pPr>
          </w:p>
        </w:tc>
      </w:tr>
    </w:tbl>
    <w:p w14:paraId="7D415826" w14:textId="77777777" w:rsidR="000D0E9B" w:rsidRPr="00B60ED6" w:rsidRDefault="000D0E9B" w:rsidP="000D0E9B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lastRenderedPageBreak/>
        <w:t>OSOBA DO KONTAKTÓW</w:t>
      </w:r>
      <w:r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0D0E9B" w:rsidRPr="00B60ED6" w14:paraId="39CDCFB8" w14:textId="77777777" w:rsidTr="0096393F">
        <w:tc>
          <w:tcPr>
            <w:tcW w:w="2551" w:type="dxa"/>
            <w:shd w:val="clear" w:color="auto" w:fill="auto"/>
            <w:vAlign w:val="center"/>
          </w:tcPr>
          <w:p w14:paraId="4EDFA390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492AB98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0D0E9B" w:rsidRPr="00B60ED6" w14:paraId="66E82E45" w14:textId="77777777" w:rsidTr="0096393F">
        <w:tc>
          <w:tcPr>
            <w:tcW w:w="2551" w:type="dxa"/>
            <w:shd w:val="clear" w:color="auto" w:fill="auto"/>
            <w:vAlign w:val="center"/>
          </w:tcPr>
          <w:p w14:paraId="27A69618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CD8DECD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0D0E9B" w:rsidRPr="00B60ED6" w14:paraId="34B2DA11" w14:textId="77777777" w:rsidTr="0096393F">
        <w:tc>
          <w:tcPr>
            <w:tcW w:w="2551" w:type="dxa"/>
            <w:shd w:val="clear" w:color="auto" w:fill="auto"/>
            <w:vAlign w:val="center"/>
          </w:tcPr>
          <w:p w14:paraId="7443F810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E906656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0D0E9B" w:rsidRPr="00B60ED6" w14:paraId="6C87AD74" w14:textId="77777777" w:rsidTr="0096393F">
        <w:tc>
          <w:tcPr>
            <w:tcW w:w="2551" w:type="dxa"/>
            <w:shd w:val="clear" w:color="auto" w:fill="auto"/>
            <w:vAlign w:val="center"/>
          </w:tcPr>
          <w:p w14:paraId="4C649C83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AD51B5D" w14:textId="77777777" w:rsidR="000D0E9B" w:rsidRPr="00B60ED6" w:rsidRDefault="000D0E9B" w:rsidP="0096393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264D1AC0" w14:textId="3149E1DA" w:rsidR="00525EFF" w:rsidRPr="003C36DF" w:rsidRDefault="00525EFF" w:rsidP="003C36DF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3C36DF">
        <w:rPr>
          <w:rFonts w:ascii="Verdana" w:hAnsi="Verdana"/>
          <w:b/>
        </w:rPr>
        <w:t>OFERTĘ</w:t>
      </w:r>
      <w:r w:rsidRPr="003C36DF">
        <w:rPr>
          <w:rFonts w:ascii="Verdana" w:hAnsi="Verdana"/>
        </w:rPr>
        <w:t xml:space="preserve"> składamy na _____ kolejno ponumerowanych stronach. </w:t>
      </w:r>
      <w:r w:rsidR="0097776D" w:rsidRPr="003C36DF">
        <w:rPr>
          <w:rFonts w:ascii="Verdana" w:hAnsi="Verdana"/>
        </w:rPr>
        <w:t>Załącznikami do oferty</w:t>
      </w:r>
      <w:r w:rsidR="00AF4AC3" w:rsidRPr="003C36DF">
        <w:rPr>
          <w:rFonts w:ascii="Verdana" w:hAnsi="Verdana"/>
        </w:rPr>
        <w:t>, stanowiącymi jej integralną część,</w:t>
      </w:r>
      <w:r w:rsidR="0097776D" w:rsidRPr="003C36DF">
        <w:rPr>
          <w:rFonts w:ascii="Verdana" w:hAnsi="Verdana"/>
        </w:rPr>
        <w:t xml:space="preserve"> są:</w:t>
      </w:r>
    </w:p>
    <w:p w14:paraId="7707EC1F" w14:textId="0CFC8C98" w:rsidR="007D475B" w:rsidRPr="003C36DF" w:rsidRDefault="007D475B" w:rsidP="003C36D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Verdana" w:hAnsi="Verdana"/>
          <w:b/>
        </w:rPr>
      </w:pPr>
      <w:r w:rsidRPr="003C36DF">
        <w:rPr>
          <w:rFonts w:ascii="Verdana" w:hAnsi="Verdana"/>
          <w:b/>
        </w:rPr>
        <w:t>_____________________________</w:t>
      </w:r>
      <w:r w:rsidR="00AF4AC3" w:rsidRPr="003C36DF">
        <w:rPr>
          <w:rFonts w:ascii="Verdana" w:hAnsi="Verdana"/>
          <w:b/>
        </w:rPr>
        <w:t>____________________</w:t>
      </w:r>
    </w:p>
    <w:p w14:paraId="05FA6032" w14:textId="4FAA61C9" w:rsidR="007D475B" w:rsidRPr="003C36DF" w:rsidRDefault="007D475B" w:rsidP="003C36D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Verdana" w:hAnsi="Verdana"/>
          <w:b/>
        </w:rPr>
      </w:pPr>
      <w:r w:rsidRPr="003C36DF">
        <w:rPr>
          <w:rFonts w:ascii="Verdana" w:hAnsi="Verdana"/>
          <w:b/>
        </w:rPr>
        <w:t>_______________________________</w:t>
      </w:r>
      <w:r w:rsidR="00AF4AC3" w:rsidRPr="003C36DF">
        <w:rPr>
          <w:rFonts w:ascii="Verdana" w:hAnsi="Verdana"/>
          <w:b/>
        </w:rPr>
        <w:t>__________________</w:t>
      </w:r>
    </w:p>
    <w:p w14:paraId="7149063F" w14:textId="77777777" w:rsidR="00AF4AC3" w:rsidRPr="003C36DF" w:rsidRDefault="00AF4AC3" w:rsidP="003C36DF">
      <w:pPr>
        <w:pStyle w:val="Akapitzlist"/>
        <w:spacing w:before="240" w:line="360" w:lineRule="auto"/>
        <w:ind w:left="644"/>
        <w:jc w:val="both"/>
        <w:rPr>
          <w:rFonts w:ascii="Verdana" w:hAnsi="Verdana"/>
          <w:b/>
        </w:rPr>
      </w:pPr>
    </w:p>
    <w:p w14:paraId="1981A5E9" w14:textId="77777777" w:rsidR="00BC4F99" w:rsidRPr="003C36DF" w:rsidRDefault="00BC4F99" w:rsidP="003C36DF">
      <w:pPr>
        <w:tabs>
          <w:tab w:val="center" w:pos="7655"/>
        </w:tabs>
        <w:spacing w:before="120" w:line="360" w:lineRule="auto"/>
        <w:rPr>
          <w:rFonts w:ascii="Verdana" w:hAnsi="Verdana"/>
          <w:i/>
        </w:rPr>
      </w:pPr>
      <w:r w:rsidRPr="003C36DF">
        <w:rPr>
          <w:rFonts w:ascii="Verdana" w:hAnsi="Verdana"/>
        </w:rPr>
        <w:t xml:space="preserve">Miejscowość, </w:t>
      </w:r>
      <w:r w:rsidR="0097776D" w:rsidRPr="003C36DF">
        <w:rPr>
          <w:rFonts w:ascii="Verdana" w:hAnsi="Verdana"/>
        </w:rPr>
        <w:t>________________ dnia _______________</w:t>
      </w:r>
      <w:r w:rsidR="0097776D" w:rsidRPr="003C36DF">
        <w:rPr>
          <w:rFonts w:ascii="Verdana" w:hAnsi="Verdana"/>
          <w:i/>
        </w:rPr>
        <w:tab/>
      </w:r>
    </w:p>
    <w:p w14:paraId="1DC69B69" w14:textId="56762932" w:rsidR="0097776D" w:rsidRPr="003C36DF" w:rsidRDefault="0097776D" w:rsidP="003C36DF">
      <w:pPr>
        <w:tabs>
          <w:tab w:val="center" w:pos="7655"/>
        </w:tabs>
        <w:spacing w:before="120" w:line="360" w:lineRule="auto"/>
        <w:ind w:left="5103"/>
        <w:jc w:val="right"/>
        <w:rPr>
          <w:rFonts w:ascii="Verdana" w:hAnsi="Verdana"/>
          <w:i/>
        </w:rPr>
      </w:pPr>
      <w:r w:rsidRPr="003C36DF">
        <w:rPr>
          <w:rFonts w:ascii="Verdana" w:hAnsi="Verdana"/>
          <w:i/>
        </w:rPr>
        <w:t>__________________________</w:t>
      </w:r>
    </w:p>
    <w:p w14:paraId="6744D4B9" w14:textId="77777777" w:rsidR="0097776D" w:rsidRPr="003C36DF" w:rsidRDefault="0097776D" w:rsidP="003C36DF">
      <w:pPr>
        <w:tabs>
          <w:tab w:val="center" w:pos="7655"/>
        </w:tabs>
        <w:spacing w:line="360" w:lineRule="auto"/>
        <w:ind w:left="5245"/>
        <w:jc w:val="center"/>
        <w:rPr>
          <w:rFonts w:ascii="Verdana" w:hAnsi="Verdana"/>
        </w:rPr>
      </w:pPr>
      <w:r w:rsidRPr="003C36DF">
        <w:rPr>
          <w:rFonts w:ascii="Verdana" w:hAnsi="Verdana"/>
          <w:i/>
        </w:rPr>
        <w:t>(podpis osoby uprawnionej do składania oświadczeń</w:t>
      </w:r>
      <w:r w:rsidR="007D475B" w:rsidRPr="003C36DF">
        <w:rPr>
          <w:rFonts w:ascii="Verdana" w:hAnsi="Verdana"/>
          <w:i/>
        </w:rPr>
        <w:t xml:space="preserve"> </w:t>
      </w:r>
      <w:r w:rsidRPr="003C36DF">
        <w:rPr>
          <w:rFonts w:ascii="Verdana" w:hAnsi="Verdana"/>
          <w:i/>
        </w:rPr>
        <w:t xml:space="preserve"> woli w imieniu Wykonawcy)</w:t>
      </w:r>
    </w:p>
    <w:sectPr w:rsidR="0097776D" w:rsidRPr="003C36D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7E5C" w14:textId="77777777" w:rsidR="00727E97" w:rsidRDefault="00727E97" w:rsidP="00FF57EE">
      <w:r>
        <w:separator/>
      </w:r>
    </w:p>
  </w:endnote>
  <w:endnote w:type="continuationSeparator" w:id="0">
    <w:p w14:paraId="0E1A7000" w14:textId="77777777" w:rsidR="00727E97" w:rsidRDefault="00727E9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6D" w14:textId="77777777" w:rsidR="00F22793" w:rsidRDefault="00F22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E2F5" w14:textId="77777777" w:rsidR="00F22793" w:rsidRDefault="00F22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2AD1" w14:textId="77777777" w:rsidR="00F22793" w:rsidRDefault="00F22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03FA" w14:textId="77777777" w:rsidR="00727E97" w:rsidRDefault="00727E97" w:rsidP="00FF57EE">
      <w:r>
        <w:separator/>
      </w:r>
    </w:p>
  </w:footnote>
  <w:footnote w:type="continuationSeparator" w:id="0">
    <w:p w14:paraId="6BD4974E" w14:textId="77777777" w:rsidR="00727E97" w:rsidRDefault="00727E97" w:rsidP="00FF57EE">
      <w:r>
        <w:continuationSeparator/>
      </w:r>
    </w:p>
  </w:footnote>
  <w:footnote w:id="1">
    <w:p w14:paraId="6763E8D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EE9B42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B274F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73E3EB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9F8A62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8B3E" w14:textId="77777777" w:rsidR="00F22793" w:rsidRDefault="00F22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2941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F22793">
      <w:rPr>
        <w:sz w:val="20"/>
        <w:szCs w:val="20"/>
      </w:rPr>
      <w:t>WIWa.272.19.2021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B3D7" w14:textId="77777777" w:rsidR="00F22793" w:rsidRDefault="00F2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96BEA1DC"/>
    <w:lvl w:ilvl="0" w:tplc="23828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F9"/>
    <w:rsid w:val="000D0E9B"/>
    <w:rsid w:val="001063D3"/>
    <w:rsid w:val="001C7D84"/>
    <w:rsid w:val="002214DB"/>
    <w:rsid w:val="00267D1F"/>
    <w:rsid w:val="002E612D"/>
    <w:rsid w:val="003355F1"/>
    <w:rsid w:val="0035471D"/>
    <w:rsid w:val="003B769C"/>
    <w:rsid w:val="003C36DF"/>
    <w:rsid w:val="003D5456"/>
    <w:rsid w:val="004836AB"/>
    <w:rsid w:val="004D5A42"/>
    <w:rsid w:val="00525EFF"/>
    <w:rsid w:val="005844F6"/>
    <w:rsid w:val="005F25DB"/>
    <w:rsid w:val="005F6F5F"/>
    <w:rsid w:val="006B63D6"/>
    <w:rsid w:val="006C641D"/>
    <w:rsid w:val="006D09E0"/>
    <w:rsid w:val="00727E97"/>
    <w:rsid w:val="007D475B"/>
    <w:rsid w:val="007E331F"/>
    <w:rsid w:val="007F3E87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67EF9"/>
    <w:rsid w:val="00B9086B"/>
    <w:rsid w:val="00BC4F99"/>
    <w:rsid w:val="00C22F7D"/>
    <w:rsid w:val="00CE3AE6"/>
    <w:rsid w:val="00D554C7"/>
    <w:rsid w:val="00DC336F"/>
    <w:rsid w:val="00E1735C"/>
    <w:rsid w:val="00F134D5"/>
    <w:rsid w:val="00F22793"/>
    <w:rsid w:val="00F31EAC"/>
    <w:rsid w:val="00F80A7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0B49A"/>
  <w15:chartTrackingRefBased/>
  <w15:docId w15:val="{1DACFD0A-B7D0-4007-8AB9-D4D450B9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6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3</cp:revision>
  <dcterms:created xsi:type="dcterms:W3CDTF">2021-10-28T08:32:00Z</dcterms:created>
  <dcterms:modified xsi:type="dcterms:W3CDTF">2021-11-02T08:30:00Z</dcterms:modified>
</cp:coreProperties>
</file>