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EB8D" w14:textId="02FCE126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5832DB">
        <w:rPr>
          <w:rFonts w:ascii="Arial" w:hAnsi="Arial" w:cs="Arial"/>
          <w:bCs/>
          <w:i w:val="0"/>
          <w:szCs w:val="24"/>
        </w:rPr>
        <w:t>1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6A3F47C7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8B1890B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DD063F" w:rsidRPr="00DD063F">
        <w:rPr>
          <w:rFonts w:ascii="Arial" w:hAnsi="Arial" w:cs="Arial"/>
          <w:b/>
          <w:sz w:val="24"/>
          <w:szCs w:val="24"/>
        </w:rPr>
        <w:t>WIWa.272.4.2022</w:t>
      </w:r>
    </w:p>
    <w:p w14:paraId="6DE3261D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3E3A0C70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3FBFFB9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58E50A6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FB8AE1F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2AFCAF7C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3AE4E1D1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9B7EA7C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1FAB95E7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D063F" w:rsidRPr="004B1027" w14:paraId="2F3A1E4F" w14:textId="77777777" w:rsidTr="00CC74BF">
        <w:tc>
          <w:tcPr>
            <w:tcW w:w="9104" w:type="dxa"/>
            <w:shd w:val="clear" w:color="auto" w:fill="D9D9D9"/>
          </w:tcPr>
          <w:p w14:paraId="14A28654" w14:textId="77777777" w:rsidR="00DD063F" w:rsidRPr="004B1027" w:rsidRDefault="00DD063F" w:rsidP="00CC74B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3A07FBF7" w14:textId="77777777" w:rsidR="00DD063F" w:rsidRPr="004B1027" w:rsidRDefault="00DD063F" w:rsidP="00CC74BF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DD063F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5F59F617" w14:textId="77777777" w:rsidR="00DD063F" w:rsidRPr="004B1027" w:rsidRDefault="00DD063F" w:rsidP="00CC74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1942B583" w14:textId="77777777" w:rsidR="00DD063F" w:rsidRPr="004B1027" w:rsidRDefault="00DD063F" w:rsidP="00CC74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A98D9F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7AAAED31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0A5A683D" w14:textId="77777777" w:rsidR="006E0FAA" w:rsidRPr="004B1027" w:rsidRDefault="00DD063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D063F">
        <w:rPr>
          <w:rFonts w:ascii="Arial" w:hAnsi="Arial" w:cs="Arial"/>
          <w:b/>
          <w:sz w:val="24"/>
          <w:szCs w:val="24"/>
        </w:rPr>
        <w:t>Czynniki diagnostyczne II</w:t>
      </w:r>
    </w:p>
    <w:p w14:paraId="495DB451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2ADB5E32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3CB964AE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F5829C0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1C4801A2" w14:textId="77777777" w:rsidTr="00C37CD2">
        <w:trPr>
          <w:trHeight w:val="321"/>
        </w:trPr>
        <w:tc>
          <w:tcPr>
            <w:tcW w:w="516" w:type="dxa"/>
          </w:tcPr>
          <w:p w14:paraId="6446699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7C4E9515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6DBA39C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4D05A20C" w14:textId="77777777" w:rsidTr="009A4CD3">
        <w:tc>
          <w:tcPr>
            <w:tcW w:w="516" w:type="dxa"/>
          </w:tcPr>
          <w:p w14:paraId="1173521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1020CC3E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55482D7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780FFAAD" w14:textId="77777777" w:rsidTr="009A4CD3">
        <w:tc>
          <w:tcPr>
            <w:tcW w:w="516" w:type="dxa"/>
          </w:tcPr>
          <w:p w14:paraId="6C26827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1C67325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3E0244A3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0BA68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54CBEF7D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2EAF61BB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19451C2D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20F2" w14:textId="77777777" w:rsidR="00BA1FFB" w:rsidRDefault="00BA1FFB">
      <w:r>
        <w:separator/>
      </w:r>
    </w:p>
  </w:endnote>
  <w:endnote w:type="continuationSeparator" w:id="0">
    <w:p w14:paraId="16C830C3" w14:textId="77777777" w:rsidR="00BA1FFB" w:rsidRDefault="00BA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9B8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7A34D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273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0C74F69" w14:textId="432E4682" w:rsidR="009A4CD3" w:rsidRDefault="0065486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07D879" wp14:editId="65BA9D3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0728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93E2E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F1C6" w14:textId="77777777" w:rsidR="00DD063F" w:rsidRDefault="00DD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9DBB" w14:textId="77777777" w:rsidR="00BA1FFB" w:rsidRDefault="00BA1FFB">
      <w:r>
        <w:separator/>
      </w:r>
    </w:p>
  </w:footnote>
  <w:footnote w:type="continuationSeparator" w:id="0">
    <w:p w14:paraId="0C3026EA" w14:textId="77777777" w:rsidR="00BA1FFB" w:rsidRDefault="00BA1FFB">
      <w:r>
        <w:continuationSeparator/>
      </w:r>
    </w:p>
  </w:footnote>
  <w:footnote w:id="1">
    <w:p w14:paraId="59088062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8141" w14:textId="77777777" w:rsidR="00DD063F" w:rsidRDefault="00DD0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3370" w14:textId="77777777" w:rsidR="00DD063F" w:rsidRDefault="00DD0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3BC4" w14:textId="77777777" w:rsidR="00DD063F" w:rsidRDefault="00DD0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810077">
    <w:abstractNumId w:val="13"/>
  </w:num>
  <w:num w:numId="2" w16cid:durableId="2143494006">
    <w:abstractNumId w:val="0"/>
  </w:num>
  <w:num w:numId="3" w16cid:durableId="692456659">
    <w:abstractNumId w:val="11"/>
  </w:num>
  <w:num w:numId="4" w16cid:durableId="796877071">
    <w:abstractNumId w:val="8"/>
  </w:num>
  <w:num w:numId="5" w16cid:durableId="1318924306">
    <w:abstractNumId w:val="7"/>
  </w:num>
  <w:num w:numId="6" w16cid:durableId="1854491516">
    <w:abstractNumId w:val="1"/>
  </w:num>
  <w:num w:numId="7" w16cid:durableId="110327728">
    <w:abstractNumId w:val="6"/>
  </w:num>
  <w:num w:numId="8" w16cid:durableId="1623801134">
    <w:abstractNumId w:val="3"/>
  </w:num>
  <w:num w:numId="9" w16cid:durableId="1506819717">
    <w:abstractNumId w:val="2"/>
  </w:num>
  <w:num w:numId="10" w16cid:durableId="961957711">
    <w:abstractNumId w:val="5"/>
  </w:num>
  <w:num w:numId="11" w16cid:durableId="1506944798">
    <w:abstractNumId w:val="10"/>
  </w:num>
  <w:num w:numId="12" w16cid:durableId="1987516342">
    <w:abstractNumId w:val="4"/>
  </w:num>
  <w:num w:numId="13" w16cid:durableId="1149439118">
    <w:abstractNumId w:val="9"/>
  </w:num>
  <w:num w:numId="14" w16cid:durableId="16177866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2DB"/>
    <w:rsid w:val="00583ED5"/>
    <w:rsid w:val="005A5013"/>
    <w:rsid w:val="005C0282"/>
    <w:rsid w:val="005C3627"/>
    <w:rsid w:val="005E622E"/>
    <w:rsid w:val="00641063"/>
    <w:rsid w:val="0065486C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1669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A1FFB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063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780A6"/>
  <w15:chartTrackingRefBased/>
  <w15:docId w15:val="{2BAE9926-4DCC-4CE8-84FD-1866361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2022-04-11T07:20:00Z</dcterms:created>
  <dcterms:modified xsi:type="dcterms:W3CDTF">2022-04-11T07:20:00Z</dcterms:modified>
</cp:coreProperties>
</file>