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F828" w14:textId="77777777" w:rsidR="00BC121E" w:rsidRPr="006401D7" w:rsidRDefault="00BC121E" w:rsidP="00C0106F">
      <w:pPr>
        <w:keepNext/>
        <w:spacing w:after="0" w:line="360" w:lineRule="auto"/>
        <w:ind w:left="567"/>
        <w:jc w:val="right"/>
        <w:outlineLvl w:val="3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6401D7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Załącznik nr </w:t>
      </w:r>
      <w:r w:rsidR="009D27D3" w:rsidRPr="006401D7">
        <w:rPr>
          <w:rFonts w:ascii="Verdana" w:eastAsia="Times New Roman" w:hAnsi="Verdana" w:cs="Arial"/>
          <w:b/>
          <w:sz w:val="24"/>
          <w:szCs w:val="24"/>
          <w:lang w:eastAsia="pl-PL"/>
        </w:rPr>
        <w:t>4</w:t>
      </w:r>
      <w:r w:rsidRPr="006401D7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do SWZ</w:t>
      </w:r>
    </w:p>
    <w:p w14:paraId="6299DBEA" w14:textId="77777777" w:rsidR="00BC121E" w:rsidRPr="00C0106F" w:rsidRDefault="00BC121E" w:rsidP="00C0106F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4396817D" w14:textId="77777777" w:rsidR="00BC121E" w:rsidRPr="00C0106F" w:rsidRDefault="00BC121E" w:rsidP="00C0106F">
      <w:pPr>
        <w:spacing w:after="0" w:line="360" w:lineRule="auto"/>
        <w:rPr>
          <w:rFonts w:ascii="Verdana" w:hAnsi="Verdana" w:cs="Arial"/>
          <w:b/>
          <w:sz w:val="24"/>
          <w:szCs w:val="24"/>
        </w:rPr>
      </w:pPr>
    </w:p>
    <w:p w14:paraId="7FF27E4F" w14:textId="77777777" w:rsidR="00BC121E" w:rsidRPr="00C0106F" w:rsidRDefault="00BC121E" w:rsidP="00C0106F">
      <w:pPr>
        <w:spacing w:after="0" w:line="360" w:lineRule="auto"/>
        <w:rPr>
          <w:rFonts w:ascii="Verdana" w:hAnsi="Verdana" w:cs="Arial"/>
          <w:b/>
          <w:sz w:val="24"/>
          <w:szCs w:val="24"/>
        </w:rPr>
      </w:pPr>
      <w:r w:rsidRPr="00C0106F">
        <w:rPr>
          <w:rFonts w:ascii="Verdana" w:hAnsi="Verdana" w:cs="Arial"/>
          <w:b/>
          <w:sz w:val="24"/>
          <w:szCs w:val="24"/>
        </w:rPr>
        <w:t>Wykonawca:</w:t>
      </w:r>
    </w:p>
    <w:p w14:paraId="14E49E1A" w14:textId="77777777" w:rsidR="00BC121E" w:rsidRPr="00C0106F" w:rsidRDefault="00BC121E" w:rsidP="00C0106F">
      <w:pPr>
        <w:spacing w:after="0" w:line="360" w:lineRule="auto"/>
        <w:ind w:right="-2"/>
        <w:rPr>
          <w:rFonts w:ascii="Verdana" w:hAnsi="Verdana" w:cs="Arial"/>
          <w:sz w:val="24"/>
          <w:szCs w:val="24"/>
        </w:rPr>
      </w:pPr>
      <w:r w:rsidRPr="00C0106F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21921999" w14:textId="77777777" w:rsidR="00BC121E" w:rsidRPr="00C0106F" w:rsidRDefault="00BC121E" w:rsidP="00C0106F">
      <w:pPr>
        <w:spacing w:line="360" w:lineRule="auto"/>
        <w:ind w:right="2976"/>
        <w:rPr>
          <w:rFonts w:ascii="Verdana" w:hAnsi="Verdana" w:cs="Arial"/>
          <w:i/>
          <w:sz w:val="24"/>
          <w:szCs w:val="24"/>
        </w:rPr>
      </w:pPr>
      <w:r w:rsidRPr="00C0106F">
        <w:rPr>
          <w:rFonts w:ascii="Verdana" w:hAnsi="Verdana" w:cs="Arial"/>
          <w:i/>
          <w:sz w:val="24"/>
          <w:szCs w:val="24"/>
        </w:rPr>
        <w:t>(pełna nazwa/firma, adres, w zależności od podmiotu: NIP/PESEL, KRS/CEiDG)</w:t>
      </w:r>
    </w:p>
    <w:p w14:paraId="7CECC75D" w14:textId="77777777" w:rsidR="00BC121E" w:rsidRPr="00C0106F" w:rsidRDefault="00BC121E" w:rsidP="00C0106F">
      <w:pPr>
        <w:spacing w:after="0" w:line="360" w:lineRule="auto"/>
        <w:rPr>
          <w:rFonts w:ascii="Verdana" w:hAnsi="Verdana" w:cs="Arial"/>
          <w:sz w:val="24"/>
          <w:szCs w:val="24"/>
          <w:u w:val="single"/>
        </w:rPr>
      </w:pPr>
      <w:r w:rsidRPr="00C0106F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22A93140" w14:textId="77777777" w:rsidR="00BC121E" w:rsidRPr="00C0106F" w:rsidRDefault="00BC121E" w:rsidP="00C0106F">
      <w:pPr>
        <w:spacing w:after="40" w:line="360" w:lineRule="auto"/>
        <w:ind w:right="-2"/>
        <w:rPr>
          <w:rFonts w:ascii="Verdana" w:hAnsi="Verdana" w:cs="Arial"/>
          <w:sz w:val="24"/>
          <w:szCs w:val="24"/>
        </w:rPr>
      </w:pPr>
      <w:r w:rsidRPr="00C0106F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4FD31E78" w14:textId="77777777" w:rsidR="00BC121E" w:rsidRPr="00C0106F" w:rsidRDefault="00BC121E" w:rsidP="00C0106F">
      <w:pPr>
        <w:spacing w:after="480" w:line="360" w:lineRule="auto"/>
        <w:ind w:right="3260"/>
        <w:rPr>
          <w:rFonts w:ascii="Verdana" w:hAnsi="Verdana" w:cs="Arial"/>
          <w:i/>
          <w:sz w:val="24"/>
          <w:szCs w:val="24"/>
        </w:rPr>
      </w:pPr>
      <w:r w:rsidRPr="00C0106F">
        <w:rPr>
          <w:rFonts w:ascii="Verdana" w:hAnsi="Verdana" w:cs="Arial"/>
          <w:i/>
          <w:sz w:val="24"/>
          <w:szCs w:val="24"/>
        </w:rPr>
        <w:t>(imię, nazwisko, stanowisko/podstawa do reprezentacji)</w:t>
      </w:r>
    </w:p>
    <w:p w14:paraId="7144C09A" w14:textId="77777777" w:rsidR="00BC121E" w:rsidRPr="00C0106F" w:rsidRDefault="00BC121E" w:rsidP="00C0106F">
      <w:pPr>
        <w:tabs>
          <w:tab w:val="center" w:pos="4536"/>
          <w:tab w:val="right" w:pos="9072"/>
        </w:tabs>
        <w:spacing w:after="0" w:line="360" w:lineRule="auto"/>
        <w:rPr>
          <w:rFonts w:ascii="Verdana" w:eastAsia="Times New Roman" w:hAnsi="Verdana" w:cs="Arial"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27D3" w:rsidRPr="00C0106F" w14:paraId="3D37C168" w14:textId="77777777" w:rsidTr="0088007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DBA12" w14:textId="77777777" w:rsidR="009D27D3" w:rsidRPr="00C0106F" w:rsidRDefault="009D27D3" w:rsidP="00C0106F">
            <w:pPr>
              <w:spacing w:before="120" w:after="120" w:line="36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 xml:space="preserve">OŚWIADCZENIE WYKONAWCY </w:t>
            </w:r>
          </w:p>
          <w:p w14:paraId="3EF8348F" w14:textId="77777777" w:rsidR="009D27D3" w:rsidRPr="00C0106F" w:rsidRDefault="009D27D3" w:rsidP="00C0106F">
            <w:pPr>
              <w:spacing w:after="120" w:line="36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składane w zakresie art. 108 ust. 1 pkt. 5 ustawy z dnia 11 września 2019 r. Prawo zamówień publicznych (t.j. Dz. U. z 2022r. poz. 1710) (dalej jako: ustawa Pzp), dotyczące:</w:t>
            </w:r>
          </w:p>
          <w:p w14:paraId="53051AB4" w14:textId="77777777" w:rsidR="009D27D3" w:rsidRPr="00C0106F" w:rsidRDefault="009D27D3" w:rsidP="00C0106F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 xml:space="preserve">przynależności lub braku przynależności do grupy kapitałowej </w:t>
            </w:r>
          </w:p>
          <w:p w14:paraId="05DE538B" w14:textId="77777777" w:rsidR="009D27D3" w:rsidRPr="00C0106F" w:rsidRDefault="009D27D3" w:rsidP="00C0106F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</w:tbl>
    <w:p w14:paraId="1F037851" w14:textId="77777777" w:rsidR="00BC121E" w:rsidRPr="00C0106F" w:rsidRDefault="00BC121E" w:rsidP="00C0106F">
      <w:pPr>
        <w:keepNext/>
        <w:spacing w:after="0" w:line="360" w:lineRule="auto"/>
        <w:outlineLvl w:val="2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14:paraId="632B847B" w14:textId="77777777" w:rsidR="00BC121E" w:rsidRPr="00C0106F" w:rsidRDefault="00BC121E" w:rsidP="00C0106F">
      <w:pPr>
        <w:spacing w:after="0" w:line="36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C0106F">
        <w:rPr>
          <w:rFonts w:ascii="Verdana" w:eastAsia="Times New Roman" w:hAnsi="Verdana" w:cs="Arial"/>
          <w:sz w:val="24"/>
          <w:szCs w:val="24"/>
          <w:lang w:eastAsia="pl-PL"/>
        </w:rPr>
        <w:t>Na potrzeby postępowania o udzielenie zamówienia publicznego, pn.:</w:t>
      </w:r>
    </w:p>
    <w:p w14:paraId="17864059" w14:textId="77777777" w:rsidR="00BC121E" w:rsidRPr="00C0106F" w:rsidRDefault="009D27D3" w:rsidP="00C0106F">
      <w:pPr>
        <w:widowControl w:val="0"/>
        <w:adjustRightInd w:val="0"/>
        <w:spacing w:after="240" w:line="360" w:lineRule="auto"/>
        <w:jc w:val="center"/>
        <w:textAlignment w:val="baseline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C0106F">
        <w:rPr>
          <w:rFonts w:ascii="Verdana" w:eastAsia="Times New Roman" w:hAnsi="Verdana" w:cs="Arial"/>
          <w:b/>
          <w:sz w:val="24"/>
          <w:szCs w:val="24"/>
          <w:lang w:eastAsia="pl-PL"/>
        </w:rPr>
        <w:t>Świadczenie usługi ochrony obiektu Wojewódzkiego Inspektoratu Weterynarii w Bydgoszczy oraz obiektu Wojewódzkiego Inspektoratu Weterynarii Zakładu Higieny Weterynaryjnej Oddziału Terenowego w Toruniu.</w:t>
      </w:r>
    </w:p>
    <w:p w14:paraId="145F4BC2" w14:textId="77777777" w:rsidR="00BC121E" w:rsidRPr="00C0106F" w:rsidRDefault="00BC121E" w:rsidP="00C0106F">
      <w:pPr>
        <w:tabs>
          <w:tab w:val="center" w:pos="4536"/>
          <w:tab w:val="right" w:pos="9072"/>
        </w:tabs>
        <w:spacing w:after="360" w:line="36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C0106F">
        <w:rPr>
          <w:rFonts w:ascii="Verdana" w:eastAsia="Times New Roman" w:hAnsi="Verdana" w:cs="Arial"/>
          <w:sz w:val="24"/>
          <w:szCs w:val="24"/>
          <w:lang w:eastAsia="pl-PL"/>
        </w:rPr>
        <w:t xml:space="preserve">Znak Sprawy: </w:t>
      </w:r>
      <w:r w:rsidR="009D27D3" w:rsidRPr="00C0106F">
        <w:rPr>
          <w:rFonts w:ascii="Verdana" w:eastAsia="Times New Roman" w:hAnsi="Verdana" w:cs="Arial"/>
          <w:b/>
          <w:sz w:val="24"/>
          <w:szCs w:val="24"/>
          <w:lang w:eastAsia="pl-PL"/>
        </w:rPr>
        <w:t>WIWa.272.21.2022</w:t>
      </w:r>
    </w:p>
    <w:p w14:paraId="26EA1883" w14:textId="77777777" w:rsidR="00BC121E" w:rsidRPr="00C0106F" w:rsidRDefault="00BC121E" w:rsidP="00C0106F">
      <w:pPr>
        <w:spacing w:after="120" w:line="360" w:lineRule="auto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C0106F">
        <w:rPr>
          <w:rFonts w:ascii="Verdana" w:eastAsia="Times New Roman" w:hAnsi="Verdana" w:cs="Arial"/>
          <w:sz w:val="24"/>
          <w:szCs w:val="24"/>
          <w:lang w:eastAsia="pl-PL"/>
        </w:rPr>
        <w:t xml:space="preserve">prowadzonego przez </w:t>
      </w:r>
      <w:r w:rsidR="009D27D3" w:rsidRPr="00C0106F">
        <w:rPr>
          <w:rFonts w:ascii="Verdana" w:eastAsia="Times New Roman" w:hAnsi="Verdana" w:cs="Arial"/>
          <w:b/>
          <w:sz w:val="24"/>
          <w:szCs w:val="24"/>
          <w:lang w:eastAsia="pl-PL"/>
        </w:rPr>
        <w:t>Inspekcja Weterynaryjna Wojewódzki Inspektorat Weterynarii</w:t>
      </w:r>
      <w:r w:rsidRPr="00C0106F">
        <w:rPr>
          <w:rFonts w:ascii="Verdana" w:eastAsia="Times New Roman" w:hAnsi="Verdana" w:cs="Arial"/>
          <w:b/>
          <w:sz w:val="24"/>
          <w:szCs w:val="24"/>
          <w:lang w:eastAsia="pl-PL"/>
        </w:rPr>
        <w:t>,</w:t>
      </w:r>
      <w:r w:rsidRPr="00C0106F">
        <w:rPr>
          <w:rFonts w:ascii="Verdana" w:eastAsia="Times New Roman" w:hAnsi="Verdana" w:cs="Arial"/>
          <w:sz w:val="24"/>
          <w:szCs w:val="24"/>
          <w:lang w:eastAsia="pl-PL"/>
        </w:rPr>
        <w:t xml:space="preserve"> oświadczam</w:t>
      </w:r>
      <w:r w:rsidRPr="00C0106F">
        <w:rPr>
          <w:rFonts w:ascii="Verdana" w:eastAsia="Times New Roman" w:hAnsi="Verdana" w:cs="Arial"/>
          <w:bCs/>
          <w:sz w:val="24"/>
          <w:szCs w:val="24"/>
          <w:lang w:eastAsia="pl-PL"/>
        </w:rPr>
        <w:t>, że:</w:t>
      </w:r>
    </w:p>
    <w:p w14:paraId="7DBB148E" w14:textId="472C8BCD" w:rsidR="00BC121E" w:rsidRPr="00C0106F" w:rsidRDefault="008E296F" w:rsidP="00C0106F">
      <w:pPr>
        <w:spacing w:after="120" w:line="360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pl-PL"/>
        </w:rPr>
      </w:pPr>
      <w:r w:rsidRPr="00C0106F">
        <w:rPr>
          <w:rFonts w:ascii="Verdana" w:eastAsia="Times New Roman" w:hAnsi="Verdana" w:cs="Arial"/>
          <w:b/>
          <w:bCs/>
          <w:sz w:val="24"/>
          <w:szCs w:val="24"/>
        </w:rPr>
        <w:object w:dxaOrig="225" w:dyaOrig="225" w14:anchorId="61350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8" o:title=""/>
          </v:shape>
          <w:control r:id="rId9" w:name="OptionButton211" w:shapeid="_x0000_i1029"/>
        </w:object>
      </w:r>
      <w:r w:rsidR="00BC121E" w:rsidRPr="00C0106F">
        <w:rPr>
          <w:rFonts w:ascii="Verdana" w:eastAsia="Times New Roman" w:hAnsi="Verdana" w:cs="Arial"/>
          <w:sz w:val="24"/>
          <w:szCs w:val="24"/>
          <w:lang w:eastAsia="pl-PL"/>
        </w:rPr>
        <w:t xml:space="preserve">do tej samej grupy kapitałowej, w rozumieniu ustawy z dnia 16 lutego </w:t>
      </w:r>
      <w:r w:rsidR="00BC121E" w:rsidRPr="00C0106F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2007 r. o ochronie konkurencji i konsumentów (t.j. Dz. U. z 2021 r. poz. 275), z innym Wykonawcą, który złożył odrębną ofertę w niniejszym postępowaniu</w:t>
      </w:r>
      <w:r w:rsidR="00067B62" w:rsidRPr="00C0106F">
        <w:rPr>
          <w:rFonts w:ascii="Verdana" w:eastAsia="Times New Roman" w:hAnsi="Verdana" w:cs="Arial"/>
          <w:sz w:val="24"/>
          <w:szCs w:val="24"/>
          <w:lang w:eastAsia="pl-PL"/>
        </w:rPr>
        <w:t>.</w:t>
      </w:r>
    </w:p>
    <w:p w14:paraId="0D1089EB" w14:textId="16E79D58" w:rsidR="00BC121E" w:rsidRPr="00C0106F" w:rsidRDefault="00BC121E" w:rsidP="00C0106F">
      <w:pPr>
        <w:spacing w:after="12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C0106F">
        <w:rPr>
          <w:rFonts w:ascii="Verdana" w:eastAsia="Times New Roman" w:hAnsi="Verdana" w:cs="Arial"/>
          <w:b/>
          <w:bCs/>
          <w:sz w:val="24"/>
          <w:szCs w:val="24"/>
        </w:rPr>
        <w:object w:dxaOrig="225" w:dyaOrig="225" w14:anchorId="4B5AE67D">
          <v:shape id="_x0000_i1031" type="#_x0000_t75" style="width:453pt;height:17.25pt" o:ole="">
            <v:imagedata r:id="rId10" o:title=""/>
          </v:shape>
          <w:control r:id="rId11" w:name="OptionButton21" w:shapeid="_x0000_i1031"/>
        </w:object>
      </w:r>
      <w:r w:rsidRPr="00C0106F">
        <w:rPr>
          <w:rFonts w:ascii="Verdana" w:eastAsia="Times New Roman" w:hAnsi="Verdana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postępowaniu.</w:t>
      </w:r>
    </w:p>
    <w:p w14:paraId="4E87B970" w14:textId="77777777" w:rsidR="00BF69A4" w:rsidRPr="00C0106F" w:rsidRDefault="00BF69A4" w:rsidP="00C0106F">
      <w:pPr>
        <w:spacing w:after="6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C0106F">
        <w:rPr>
          <w:rFonts w:ascii="Verdana" w:eastAsia="Times New Roman" w:hAnsi="Verdana" w:cs="Arial"/>
          <w:sz w:val="24"/>
          <w:szCs w:val="24"/>
          <w:lang w:eastAsia="pl-PL"/>
        </w:rPr>
        <w:t>Do tej samej grupy kapitałowej należą następujące podmioty: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740"/>
        <w:gridCol w:w="5506"/>
      </w:tblGrid>
      <w:tr w:rsidR="00BC121E" w:rsidRPr="00C0106F" w14:paraId="64E6DD16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D8F3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36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C542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19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4CCB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0106F" w14:paraId="65A35A04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90ED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36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835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075D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  <w:tr w:rsidR="00BC121E" w:rsidRPr="00C0106F" w14:paraId="12F557E5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467C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36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69F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7154" w14:textId="77777777" w:rsidR="00BC121E" w:rsidRPr="00C0106F" w:rsidRDefault="00BC121E" w:rsidP="00C0106F">
            <w:pPr>
              <w:widowControl w:val="0"/>
              <w:adjustRightInd w:val="0"/>
              <w:spacing w:before="60" w:after="60" w:line="360" w:lineRule="auto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</w:tbl>
    <w:p w14:paraId="69399E64" w14:textId="77777777" w:rsidR="00BC121E" w:rsidRPr="00C0106F" w:rsidRDefault="00BC121E" w:rsidP="00C0106F">
      <w:pPr>
        <w:widowControl w:val="0"/>
        <w:adjustRightInd w:val="0"/>
        <w:spacing w:before="120" w:after="120" w:line="360" w:lineRule="auto"/>
        <w:textAlignment w:val="baseline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  <w:r w:rsidRPr="00C0106F">
        <w:rPr>
          <w:rFonts w:ascii="Verdana" w:eastAsia="Times New Roman" w:hAnsi="Verdana" w:cs="Arial"/>
          <w:sz w:val="24"/>
          <w:szCs w:val="24"/>
          <w:u w:val="single"/>
          <w:lang w:eastAsia="pl-PL"/>
        </w:rPr>
        <w:t>Uwaga</w:t>
      </w:r>
    </w:p>
    <w:p w14:paraId="627E56FD" w14:textId="77777777" w:rsidR="00BC121E" w:rsidRPr="00C0106F" w:rsidRDefault="00BC121E" w:rsidP="00C0106F">
      <w:pPr>
        <w:widowControl w:val="0"/>
        <w:adjustRightInd w:val="0"/>
        <w:spacing w:after="480" w:line="360" w:lineRule="auto"/>
        <w:textAlignment w:val="baseline"/>
        <w:rPr>
          <w:rFonts w:ascii="Verdana" w:eastAsia="Times New Roman" w:hAnsi="Verdana" w:cs="Arial"/>
          <w:iCs/>
          <w:sz w:val="24"/>
          <w:szCs w:val="24"/>
          <w:lang w:eastAsia="pl-PL"/>
        </w:rPr>
      </w:pPr>
      <w:r w:rsidRPr="00C0106F">
        <w:rPr>
          <w:rFonts w:ascii="Verdana" w:eastAsia="Times New Roman" w:hAnsi="Verdana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23DC20FF" w14:textId="77777777" w:rsidR="00067B62" w:rsidRPr="00C0106F" w:rsidRDefault="00067B62" w:rsidP="00C0106F">
      <w:pPr>
        <w:widowControl w:val="0"/>
        <w:adjustRightInd w:val="0"/>
        <w:spacing w:after="120" w:line="360" w:lineRule="auto"/>
        <w:textAlignment w:val="baseline"/>
        <w:rPr>
          <w:rFonts w:ascii="Verdana" w:eastAsia="Times New Roman" w:hAnsi="Verdana" w:cs="Arial"/>
          <w:b/>
          <w:bCs/>
          <w:color w:val="0070C0"/>
          <w:sz w:val="24"/>
          <w:szCs w:val="24"/>
          <w:vertAlign w:val="superscript"/>
          <w:lang w:eastAsia="pl-PL"/>
        </w:rPr>
      </w:pPr>
      <w:r w:rsidRPr="00C0106F">
        <w:rPr>
          <w:rFonts w:ascii="Verdana" w:eastAsia="Times New Roman" w:hAnsi="Verdana" w:cs="Arial"/>
          <w:color w:val="0070C0"/>
          <w:sz w:val="24"/>
          <w:szCs w:val="24"/>
          <w:lang w:eastAsia="pl-PL"/>
        </w:rPr>
        <w:t>*</w:t>
      </w:r>
      <w:r w:rsidRPr="00C0106F">
        <w:rPr>
          <w:rFonts w:ascii="Verdana" w:eastAsia="Times New Roman" w:hAnsi="Verdana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C0106F">
        <w:rPr>
          <w:rFonts w:ascii="Verdana" w:eastAsia="Times New Roman" w:hAnsi="Verdana" w:cs="Arial"/>
          <w:color w:val="0070C0"/>
          <w:sz w:val="24"/>
          <w:szCs w:val="24"/>
          <w:lang w:eastAsia="pl-PL"/>
        </w:rPr>
        <w:t>Należy zaznaczyć właściwe lub niepotrzebne skreślić</w:t>
      </w:r>
    </w:p>
    <w:p w14:paraId="4EEA9E7E" w14:textId="77777777" w:rsidR="00067B62" w:rsidRPr="00C0106F" w:rsidRDefault="00067B62" w:rsidP="00C0106F">
      <w:pPr>
        <w:widowControl w:val="0"/>
        <w:adjustRightInd w:val="0"/>
        <w:spacing w:after="480" w:line="360" w:lineRule="auto"/>
        <w:jc w:val="both"/>
        <w:textAlignment w:val="baseline"/>
        <w:rPr>
          <w:rFonts w:ascii="Verdana" w:eastAsia="Times New Roman" w:hAnsi="Verdana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656"/>
      </w:tblGrid>
      <w:tr w:rsidR="00BC121E" w:rsidRPr="00C0106F" w14:paraId="27F43E42" w14:textId="77777777" w:rsidTr="00620E37">
        <w:tc>
          <w:tcPr>
            <w:tcW w:w="2660" w:type="dxa"/>
            <w:shd w:val="clear" w:color="auto" w:fill="auto"/>
          </w:tcPr>
          <w:p w14:paraId="19CF2908" w14:textId="77777777" w:rsidR="00BC121E" w:rsidRPr="00C0106F" w:rsidRDefault="00BC121E" w:rsidP="00C0106F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Arial"/>
                <w:i/>
                <w:sz w:val="24"/>
                <w:szCs w:val="24"/>
                <w:lang w:eastAsia="pl-PL"/>
              </w:rPr>
            </w:pPr>
          </w:p>
          <w:p w14:paraId="3B65E8E8" w14:textId="77777777" w:rsidR="00BC121E" w:rsidRPr="00C0106F" w:rsidRDefault="00BC121E" w:rsidP="00C0106F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</w:pPr>
            <w:r w:rsidRPr="00C0106F"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  <w:t>………………....</w:t>
            </w:r>
          </w:p>
          <w:p w14:paraId="4FA4CD52" w14:textId="77777777" w:rsidR="00BC121E" w:rsidRPr="00AE748F" w:rsidRDefault="00BC121E" w:rsidP="00C0106F">
            <w:pPr>
              <w:widowControl w:val="0"/>
              <w:adjustRightInd w:val="0"/>
              <w:spacing w:after="120" w:line="360" w:lineRule="auto"/>
              <w:ind w:left="567"/>
              <w:jc w:val="both"/>
              <w:textAlignment w:val="baseline"/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</w:pPr>
            <w:r w:rsidRPr="00AE748F"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14:paraId="00658FBF" w14:textId="77777777" w:rsidR="00BC121E" w:rsidRPr="00C0106F" w:rsidRDefault="00BC121E" w:rsidP="00C0106F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Arial"/>
                <w:i/>
                <w:sz w:val="24"/>
                <w:szCs w:val="24"/>
                <w:lang w:eastAsia="pl-PL"/>
              </w:rPr>
            </w:pPr>
          </w:p>
          <w:p w14:paraId="53483467" w14:textId="77777777" w:rsidR="00BC121E" w:rsidRPr="00C0106F" w:rsidRDefault="00BC121E" w:rsidP="00C0106F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0106F">
              <w:rPr>
                <w:rFonts w:ascii="Verdana" w:eastAsia="Times New Roman" w:hAnsi="Verdana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140F3F18" w14:textId="77777777" w:rsidR="00BC121E" w:rsidRPr="00AE748F" w:rsidRDefault="009D27D3" w:rsidP="00AE748F">
            <w:pPr>
              <w:widowControl w:val="0"/>
              <w:adjustRightInd w:val="0"/>
              <w:spacing w:after="60" w:line="360" w:lineRule="auto"/>
              <w:jc w:val="right"/>
              <w:textAlignment w:val="baseline"/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</w:pPr>
            <w:r w:rsidRPr="00AE748F"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  <w:t xml:space="preserve">kwalifikowany podpis elektroniczny lub podpis zaufany lub elektroniczny podpis osobisty </w:t>
            </w:r>
            <w:r w:rsidR="00BC121E" w:rsidRPr="00AE748F"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  <w:t>osoby / osób uprawnionych do reprezentacji Wykonawcy</w:t>
            </w:r>
          </w:p>
        </w:tc>
      </w:tr>
    </w:tbl>
    <w:p w14:paraId="600528D7" w14:textId="77777777" w:rsidR="00BC121E" w:rsidRPr="00C0106F" w:rsidRDefault="00BC121E" w:rsidP="00C0106F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iCs/>
          <w:sz w:val="24"/>
          <w:szCs w:val="24"/>
          <w:lang w:eastAsia="pl-PL"/>
        </w:rPr>
      </w:pPr>
    </w:p>
    <w:p w14:paraId="40FCA928" w14:textId="77777777" w:rsidR="00BC121E" w:rsidRPr="00C0106F" w:rsidRDefault="00BC121E" w:rsidP="00C0106F">
      <w:pPr>
        <w:spacing w:after="0" w:line="360" w:lineRule="auto"/>
        <w:rPr>
          <w:rFonts w:ascii="Verdana" w:hAnsi="Verdana" w:cs="Arial"/>
          <w:iCs/>
          <w:sz w:val="24"/>
          <w:szCs w:val="24"/>
        </w:rPr>
      </w:pPr>
    </w:p>
    <w:p w14:paraId="37F23055" w14:textId="77777777" w:rsidR="00106AC7" w:rsidRPr="00C0106F" w:rsidRDefault="00106AC7" w:rsidP="00C0106F">
      <w:pPr>
        <w:spacing w:line="360" w:lineRule="auto"/>
        <w:rPr>
          <w:rFonts w:ascii="Verdana" w:hAnsi="Verdana"/>
          <w:sz w:val="24"/>
          <w:szCs w:val="24"/>
        </w:rPr>
      </w:pPr>
    </w:p>
    <w:sectPr w:rsidR="00106AC7" w:rsidRPr="00C0106F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3B21" w14:textId="77777777" w:rsidR="004B7882" w:rsidRDefault="004B7882">
      <w:r>
        <w:separator/>
      </w:r>
    </w:p>
  </w:endnote>
  <w:endnote w:type="continuationSeparator" w:id="0">
    <w:p w14:paraId="3FE7C07C" w14:textId="77777777" w:rsidR="004B7882" w:rsidRDefault="004B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22F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878F5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AEA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1A6E5D9E" w14:textId="16F820E7" w:rsidR="009A4CD3" w:rsidRDefault="0025536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7751B0" wp14:editId="74846A8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C4E2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70A302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970" w14:textId="77777777" w:rsidR="009D27D3" w:rsidRDefault="009D2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90B6" w14:textId="77777777" w:rsidR="004B7882" w:rsidRDefault="004B7882">
      <w:r>
        <w:separator/>
      </w:r>
    </w:p>
  </w:footnote>
  <w:footnote w:type="continuationSeparator" w:id="0">
    <w:p w14:paraId="52324254" w14:textId="77777777" w:rsidR="004B7882" w:rsidRDefault="004B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5C6F" w14:textId="77777777" w:rsidR="009D27D3" w:rsidRDefault="009D27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047C" w14:textId="77777777" w:rsidR="009D27D3" w:rsidRDefault="009D27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8C91" w14:textId="77777777" w:rsidR="009D27D3" w:rsidRDefault="009D2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670426">
    <w:abstractNumId w:val="13"/>
  </w:num>
  <w:num w:numId="2" w16cid:durableId="1642153611">
    <w:abstractNumId w:val="0"/>
  </w:num>
  <w:num w:numId="3" w16cid:durableId="130370241">
    <w:abstractNumId w:val="11"/>
  </w:num>
  <w:num w:numId="4" w16cid:durableId="536234335">
    <w:abstractNumId w:val="8"/>
  </w:num>
  <w:num w:numId="5" w16cid:durableId="31465131">
    <w:abstractNumId w:val="7"/>
  </w:num>
  <w:num w:numId="6" w16cid:durableId="1167818434">
    <w:abstractNumId w:val="1"/>
  </w:num>
  <w:num w:numId="7" w16cid:durableId="432164616">
    <w:abstractNumId w:val="6"/>
  </w:num>
  <w:num w:numId="8" w16cid:durableId="891039497">
    <w:abstractNumId w:val="3"/>
  </w:num>
  <w:num w:numId="9" w16cid:durableId="443382603">
    <w:abstractNumId w:val="2"/>
  </w:num>
  <w:num w:numId="10" w16cid:durableId="1110853094">
    <w:abstractNumId w:val="5"/>
  </w:num>
  <w:num w:numId="11" w16cid:durableId="1010448091">
    <w:abstractNumId w:val="10"/>
  </w:num>
  <w:num w:numId="12" w16cid:durableId="1083144968">
    <w:abstractNumId w:val="4"/>
  </w:num>
  <w:num w:numId="13" w16cid:durableId="924260773">
    <w:abstractNumId w:val="9"/>
  </w:num>
  <w:num w:numId="14" w16cid:durableId="19072957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82"/>
    <w:rsid w:val="0000184A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5536E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B7882"/>
    <w:rsid w:val="004C55DE"/>
    <w:rsid w:val="004D5C77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01D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9D27D3"/>
    <w:rsid w:val="009F2A2B"/>
    <w:rsid w:val="00A24942"/>
    <w:rsid w:val="00A311C9"/>
    <w:rsid w:val="00A46EFE"/>
    <w:rsid w:val="00A73C79"/>
    <w:rsid w:val="00A807A7"/>
    <w:rsid w:val="00AB6C06"/>
    <w:rsid w:val="00AB7377"/>
    <w:rsid w:val="00AD329C"/>
    <w:rsid w:val="00AE748F"/>
    <w:rsid w:val="00B04D14"/>
    <w:rsid w:val="00B26102"/>
    <w:rsid w:val="00B45ED4"/>
    <w:rsid w:val="00B54FB4"/>
    <w:rsid w:val="00BC121E"/>
    <w:rsid w:val="00BE6092"/>
    <w:rsid w:val="00BF69A4"/>
    <w:rsid w:val="00C0106F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AC59F24"/>
  <w15:chartTrackingRefBased/>
  <w15:docId w15:val="{EDC19316-8104-41E7-AC66-305B48E2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2010-01-07T09:39:00Z</cp:lastPrinted>
  <dcterms:created xsi:type="dcterms:W3CDTF">2022-10-12T08:43:00Z</dcterms:created>
  <dcterms:modified xsi:type="dcterms:W3CDTF">2022-10-12T08:43:00Z</dcterms:modified>
</cp:coreProperties>
</file>