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712" w14:textId="4731935C" w:rsidR="00EF0FC8" w:rsidRPr="00D60030" w:rsidRDefault="00A55ABB" w:rsidP="00D60030">
      <w:pPr>
        <w:pStyle w:val="Tytu"/>
        <w:jc w:val="right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8EC59" wp14:editId="5F331ECD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76D39" w14:textId="77777777" w:rsidR="00EF0FC8" w:rsidRDefault="00EF0FC8"/>
                          <w:p w14:paraId="71D5FE5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8C541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388A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EE16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BB4CF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783AFDC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1FE83EE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C1828B6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8EC59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43676D39" w14:textId="77777777" w:rsidR="00EF0FC8" w:rsidRDefault="00EF0FC8"/>
                    <w:p w14:paraId="71D5FE5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98C541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78388A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C1EE16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7BB4CF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783AFDC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1FE83EE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C1828B6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60030">
        <w:rPr>
          <w:rFonts w:ascii="Verdana" w:hAnsi="Verdana"/>
          <w:sz w:val="24"/>
          <w:szCs w:val="24"/>
        </w:rPr>
        <w:t xml:space="preserve">Załącznik nr </w:t>
      </w:r>
      <w:r w:rsidR="005520FD" w:rsidRPr="00D60030">
        <w:rPr>
          <w:rFonts w:ascii="Verdana" w:hAnsi="Verdana"/>
          <w:sz w:val="24"/>
          <w:szCs w:val="24"/>
        </w:rPr>
        <w:t>6</w:t>
      </w:r>
      <w:r w:rsidR="00D60030">
        <w:rPr>
          <w:rFonts w:ascii="Verdana" w:hAnsi="Verdana"/>
          <w:sz w:val="24"/>
          <w:szCs w:val="24"/>
        </w:rPr>
        <w:t xml:space="preserve"> do SWZ</w:t>
      </w:r>
    </w:p>
    <w:p w14:paraId="2E7F32F5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60D2BD8A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0FBE3D7D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10499C89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7306E91E" w14:textId="51E509E4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Znak sprawy: </w:t>
      </w:r>
      <w:r w:rsidR="00782540" w:rsidRPr="00D60030">
        <w:rPr>
          <w:rFonts w:ascii="Verdana" w:hAnsi="Verdana"/>
          <w:sz w:val="24"/>
          <w:szCs w:val="24"/>
        </w:rPr>
        <w:t>WIWa.272.</w:t>
      </w:r>
      <w:r w:rsidR="00252901">
        <w:rPr>
          <w:rFonts w:ascii="Verdana" w:hAnsi="Verdana"/>
          <w:sz w:val="24"/>
          <w:szCs w:val="24"/>
        </w:rPr>
        <w:t>21</w:t>
      </w:r>
      <w:r w:rsidR="00782540" w:rsidRPr="00D60030">
        <w:rPr>
          <w:rFonts w:ascii="Verdana" w:hAnsi="Verdana"/>
          <w:sz w:val="24"/>
          <w:szCs w:val="24"/>
        </w:rPr>
        <w:t>.20</w:t>
      </w:r>
      <w:r w:rsidR="00B16E3D" w:rsidRPr="00D60030">
        <w:rPr>
          <w:rFonts w:ascii="Verdana" w:hAnsi="Verdana"/>
          <w:sz w:val="24"/>
          <w:szCs w:val="24"/>
        </w:rPr>
        <w:t>2</w:t>
      </w:r>
      <w:r w:rsidR="00252901">
        <w:rPr>
          <w:rFonts w:ascii="Verdana" w:hAnsi="Verdana"/>
          <w:sz w:val="24"/>
          <w:szCs w:val="24"/>
        </w:rPr>
        <w:t>2</w:t>
      </w:r>
    </w:p>
    <w:p w14:paraId="6B2A0A53" w14:textId="77777777" w:rsidR="005C5B73" w:rsidRPr="00D60030" w:rsidRDefault="005C5B73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</w:p>
    <w:p w14:paraId="46DAF7AE" w14:textId="77777777" w:rsidR="00EF0FC8" w:rsidRPr="00D60030" w:rsidRDefault="00425DD9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  <w:r w:rsidRPr="00D60030">
        <w:rPr>
          <w:rFonts w:ascii="Verdana" w:hAnsi="Verdana"/>
          <w:b/>
          <w:spacing w:val="20"/>
          <w:sz w:val="24"/>
          <w:szCs w:val="24"/>
        </w:rPr>
        <w:t>WYKAZ USŁUG</w:t>
      </w:r>
    </w:p>
    <w:p w14:paraId="595CACD8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35FC41E" w14:textId="77777777" w:rsidR="009A149D" w:rsidRPr="00D60030" w:rsidRDefault="009A149D" w:rsidP="00D60030">
      <w:pPr>
        <w:spacing w:line="360" w:lineRule="auto"/>
        <w:ind w:left="-567"/>
        <w:jc w:val="center"/>
        <w:rPr>
          <w:rFonts w:ascii="Verdana" w:hAnsi="Verdana"/>
          <w:b/>
          <w:sz w:val="24"/>
          <w:szCs w:val="24"/>
        </w:rPr>
      </w:pPr>
    </w:p>
    <w:p w14:paraId="6A11B8D4" w14:textId="4540FBA0" w:rsidR="005520FD" w:rsidRPr="00D60030" w:rsidRDefault="004B75CC" w:rsidP="00D60030">
      <w:pPr>
        <w:spacing w:line="360" w:lineRule="auto"/>
        <w:rPr>
          <w:rFonts w:ascii="Verdana" w:hAnsi="Verdana"/>
          <w:sz w:val="24"/>
          <w:szCs w:val="24"/>
        </w:rPr>
      </w:pPr>
      <w:r w:rsidRPr="004B75CC">
        <w:rPr>
          <w:rFonts w:ascii="Verdana" w:hAnsi="Verdana"/>
          <w:sz w:val="24"/>
          <w:szCs w:val="24"/>
        </w:rPr>
        <w:t xml:space="preserve">Wykaz </w:t>
      </w:r>
      <w:r w:rsidR="00252901">
        <w:rPr>
          <w:rFonts w:ascii="Verdana" w:hAnsi="Verdana"/>
          <w:b/>
          <w:bCs/>
          <w:sz w:val="24"/>
          <w:szCs w:val="24"/>
        </w:rPr>
        <w:t>jednej usługi</w:t>
      </w:r>
      <w:r w:rsidRPr="004B75CC">
        <w:rPr>
          <w:rFonts w:ascii="Verdana" w:hAnsi="Verdana"/>
          <w:sz w:val="24"/>
          <w:szCs w:val="24"/>
        </w:rPr>
        <w:t xml:space="preserve"> wykona</w:t>
      </w:r>
      <w:r w:rsidR="00252901">
        <w:rPr>
          <w:rFonts w:ascii="Verdana" w:hAnsi="Verdana"/>
          <w:sz w:val="24"/>
          <w:szCs w:val="24"/>
        </w:rPr>
        <w:t>nej</w:t>
      </w:r>
      <w:r w:rsidRPr="004B75CC">
        <w:rPr>
          <w:rFonts w:ascii="Verdana" w:hAnsi="Verdana"/>
          <w:sz w:val="24"/>
          <w:szCs w:val="24"/>
        </w:rPr>
        <w:t xml:space="preserve">, a w przypadku świadczeń powtarzających się lub ciągłych również wykonywanych, w okresie ostatnich 3 lat, a jeżeli okres prowadzenia działalności jest krótszy – w tym okresie, wraz z podaniem ich wartości </w:t>
      </w:r>
      <w:r w:rsidRPr="004B75CC">
        <w:rPr>
          <w:rFonts w:ascii="Verdana" w:hAnsi="Verdana"/>
          <w:b/>
          <w:bCs/>
          <w:sz w:val="24"/>
          <w:szCs w:val="24"/>
        </w:rPr>
        <w:t>(co najmniej 300 000 zł.</w:t>
      </w:r>
      <w:r w:rsidR="00252901">
        <w:rPr>
          <w:rFonts w:ascii="Verdana" w:hAnsi="Verdana"/>
          <w:b/>
          <w:bCs/>
          <w:sz w:val="24"/>
          <w:szCs w:val="24"/>
        </w:rPr>
        <w:t>)</w:t>
      </w:r>
      <w:r w:rsidRPr="004B75CC">
        <w:rPr>
          <w:rFonts w:ascii="Verdana" w:hAnsi="Verdana"/>
          <w:b/>
          <w:bCs/>
          <w:sz w:val="24"/>
          <w:szCs w:val="24"/>
        </w:rPr>
        <w:t xml:space="preserve"> </w:t>
      </w:r>
      <w:r w:rsidRPr="004B75CC">
        <w:rPr>
          <w:rFonts w:ascii="Verdana" w:hAnsi="Verdana"/>
          <w:sz w:val="24"/>
          <w:szCs w:val="24"/>
        </w:rPr>
        <w:t>, przedmiotu, dat wykonania i podmiotów, na rzecz których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62CC5A8C" w14:textId="77777777" w:rsidR="00252901" w:rsidRDefault="005520FD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         </w:t>
      </w:r>
    </w:p>
    <w:p w14:paraId="135E0C3C" w14:textId="77777777" w:rsidR="00252901" w:rsidRDefault="00252901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</w:p>
    <w:p w14:paraId="44EC93ED" w14:textId="54BA8A72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lastRenderedPageBreak/>
        <w:t>OŚWIADCZAM(Y), ŻE: wykonałem (wykonaliśmy) następując</w:t>
      </w:r>
      <w:r w:rsidR="00252901">
        <w:rPr>
          <w:rFonts w:ascii="Verdana" w:hAnsi="Verdana"/>
          <w:sz w:val="24"/>
          <w:szCs w:val="24"/>
        </w:rPr>
        <w:t>ą</w:t>
      </w:r>
      <w:r w:rsidRPr="00D60030">
        <w:rPr>
          <w:rFonts w:ascii="Verdana" w:hAnsi="Verdana"/>
          <w:sz w:val="24"/>
          <w:szCs w:val="24"/>
        </w:rPr>
        <w:t xml:space="preserve"> usług</w:t>
      </w:r>
      <w:r w:rsidR="00252901">
        <w:rPr>
          <w:rFonts w:ascii="Verdana" w:hAnsi="Verdana"/>
          <w:sz w:val="24"/>
          <w:szCs w:val="24"/>
        </w:rPr>
        <w:t>ę</w:t>
      </w:r>
      <w:r w:rsidRPr="00D60030">
        <w:rPr>
          <w:rFonts w:ascii="Verdana" w:hAnsi="Verdana"/>
          <w:sz w:val="24"/>
          <w:szCs w:val="24"/>
        </w:rPr>
        <w:t>:</w:t>
      </w:r>
    </w:p>
    <w:p w14:paraId="42F3CF0D" w14:textId="77777777" w:rsidR="005C5B73" w:rsidRPr="00D60030" w:rsidRDefault="005C5B73" w:rsidP="00D60030">
      <w:pPr>
        <w:spacing w:line="360" w:lineRule="auto"/>
        <w:ind w:left="426"/>
        <w:rPr>
          <w:rFonts w:ascii="Verdana" w:hAnsi="Verdana"/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D60030" w14:paraId="3E45989C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1E5B0B67" w14:textId="77777777" w:rsidR="00425DD9" w:rsidRPr="00D60030" w:rsidRDefault="00413137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P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>rzedmiot</w:t>
            </w:r>
          </w:p>
        </w:tc>
        <w:tc>
          <w:tcPr>
            <w:tcW w:w="1842" w:type="dxa"/>
            <w:vAlign w:val="center"/>
          </w:tcPr>
          <w:p w14:paraId="25D1348E" w14:textId="77777777" w:rsidR="00425DD9" w:rsidRPr="00D60030" w:rsidRDefault="007066B5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5D9DFA9" w14:textId="77777777" w:rsidR="00425DD9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Dat</w:t>
            </w:r>
            <w:r w:rsidR="00A43C8C" w:rsidRPr="00D60030">
              <w:rPr>
                <w:rFonts w:ascii="Verdana" w:hAnsi="Verdana"/>
                <w:sz w:val="24"/>
                <w:szCs w:val="24"/>
              </w:rPr>
              <w:t>a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 xml:space="preserve"> wykonania</w:t>
            </w:r>
          </w:p>
          <w:p w14:paraId="72663972" w14:textId="77777777" w:rsidR="008F50C0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56B6CF90" w14:textId="77777777" w:rsidR="00425DD9" w:rsidRPr="00D60030" w:rsidRDefault="007066B5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Miejsce wykonania zamówienia, Nazwa Zamawiającego</w:t>
            </w:r>
          </w:p>
        </w:tc>
      </w:tr>
      <w:tr w:rsidR="00425DD9" w:rsidRPr="00D60030" w14:paraId="57E66D5F" w14:textId="77777777" w:rsidTr="007066B5">
        <w:trPr>
          <w:trHeight w:val="765"/>
          <w:jc w:val="center"/>
        </w:trPr>
        <w:tc>
          <w:tcPr>
            <w:tcW w:w="3192" w:type="dxa"/>
          </w:tcPr>
          <w:p w14:paraId="0EFC759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7B7F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9224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7C3A8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22FEC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94E372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11021BA3" w14:textId="77777777" w:rsidTr="007066B5">
        <w:trPr>
          <w:jc w:val="center"/>
        </w:trPr>
        <w:tc>
          <w:tcPr>
            <w:tcW w:w="3192" w:type="dxa"/>
          </w:tcPr>
          <w:p w14:paraId="3DFEB10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D91E85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4C6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CE1DCE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FE40F2A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B268D2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745B75A9" w14:textId="77777777" w:rsidTr="007066B5">
        <w:trPr>
          <w:jc w:val="center"/>
        </w:trPr>
        <w:tc>
          <w:tcPr>
            <w:tcW w:w="3192" w:type="dxa"/>
          </w:tcPr>
          <w:p w14:paraId="18EB09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6FE7D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DB63C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774F7D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D539C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B99BFB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3BDD378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466A531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00DC39B9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1B9F176C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415239F7" w14:textId="77777777" w:rsidR="005C5B73" w:rsidRPr="00D60030" w:rsidRDefault="00425DD9" w:rsidP="00D60030">
      <w:pPr>
        <w:spacing w:line="360" w:lineRule="auto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>……….…….. dnia ……….</w:t>
      </w:r>
      <w:r w:rsidR="005C5B73" w:rsidRPr="00D60030">
        <w:rPr>
          <w:rFonts w:ascii="Verdana" w:hAnsi="Verdana"/>
          <w:sz w:val="24"/>
          <w:szCs w:val="24"/>
        </w:rPr>
        <w:t>……..            ……………………………………………………</w:t>
      </w:r>
    </w:p>
    <w:p w14:paraId="0A8692C3" w14:textId="77777777" w:rsidR="00425DD9" w:rsidRPr="00D60030" w:rsidRDefault="005C5B73" w:rsidP="00D60030">
      <w:pPr>
        <w:spacing w:line="360" w:lineRule="auto"/>
        <w:ind w:left="4248"/>
        <w:rPr>
          <w:rFonts w:ascii="Verdana" w:hAnsi="Verdana"/>
          <w:sz w:val="24"/>
          <w:szCs w:val="24"/>
          <w:vertAlign w:val="superscript"/>
        </w:rPr>
      </w:pPr>
      <w:r w:rsidRPr="00D60030">
        <w:rPr>
          <w:rFonts w:ascii="Verdana" w:hAnsi="Verdana"/>
          <w:sz w:val="24"/>
          <w:szCs w:val="24"/>
        </w:rPr>
        <w:t xml:space="preserve">                                                                </w:t>
      </w:r>
      <w:r w:rsidR="00425DD9" w:rsidRPr="00D60030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425DD9" w:rsidRPr="00D6003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1779" w14:textId="77777777" w:rsidR="00514A7F" w:rsidRDefault="00514A7F">
      <w:r>
        <w:separator/>
      </w:r>
    </w:p>
  </w:endnote>
  <w:endnote w:type="continuationSeparator" w:id="0">
    <w:p w14:paraId="4F662558" w14:textId="77777777" w:rsidR="00514A7F" w:rsidRDefault="0051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B1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5BDD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3B9D82" w14:textId="77777777" w:rsidR="00EF0FC8" w:rsidRDefault="00EF0FC8">
    <w:pPr>
      <w:pStyle w:val="Stopka"/>
      <w:tabs>
        <w:tab w:val="clear" w:pos="4536"/>
      </w:tabs>
      <w:jc w:val="center"/>
    </w:pPr>
  </w:p>
  <w:p w14:paraId="2D167D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27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4682BB" w14:textId="77777777" w:rsidR="00EF0FC8" w:rsidRDefault="00EF0FC8">
    <w:pPr>
      <w:pStyle w:val="Stopka"/>
      <w:tabs>
        <w:tab w:val="clear" w:pos="4536"/>
      </w:tabs>
      <w:jc w:val="center"/>
    </w:pPr>
  </w:p>
  <w:p w14:paraId="27120851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F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7EA0" w14:textId="77777777" w:rsidR="00514A7F" w:rsidRDefault="00514A7F">
      <w:r>
        <w:separator/>
      </w:r>
    </w:p>
  </w:footnote>
  <w:footnote w:type="continuationSeparator" w:id="0">
    <w:p w14:paraId="152A3EE5" w14:textId="77777777" w:rsidR="00514A7F" w:rsidRDefault="0051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5BC" w14:textId="77777777" w:rsidR="00782540" w:rsidRDefault="00782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151" w14:textId="77777777" w:rsidR="00782540" w:rsidRDefault="00782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1A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1"/>
    <w:rsid w:val="000837FE"/>
    <w:rsid w:val="00162A3C"/>
    <w:rsid w:val="00194F3B"/>
    <w:rsid w:val="001D49D0"/>
    <w:rsid w:val="00252901"/>
    <w:rsid w:val="00294670"/>
    <w:rsid w:val="002B3847"/>
    <w:rsid w:val="002C6B8F"/>
    <w:rsid w:val="00376E41"/>
    <w:rsid w:val="003A507A"/>
    <w:rsid w:val="003D633B"/>
    <w:rsid w:val="00413137"/>
    <w:rsid w:val="00425DD9"/>
    <w:rsid w:val="00447CB5"/>
    <w:rsid w:val="004B75CC"/>
    <w:rsid w:val="00514A7F"/>
    <w:rsid w:val="005520FD"/>
    <w:rsid w:val="00591D57"/>
    <w:rsid w:val="005C5B73"/>
    <w:rsid w:val="006105E0"/>
    <w:rsid w:val="00652B64"/>
    <w:rsid w:val="006639FC"/>
    <w:rsid w:val="00664625"/>
    <w:rsid w:val="007066B5"/>
    <w:rsid w:val="00775855"/>
    <w:rsid w:val="00781F9A"/>
    <w:rsid w:val="00782540"/>
    <w:rsid w:val="00792635"/>
    <w:rsid w:val="0079297F"/>
    <w:rsid w:val="008F50C0"/>
    <w:rsid w:val="009A149D"/>
    <w:rsid w:val="009A69C8"/>
    <w:rsid w:val="00A43C8C"/>
    <w:rsid w:val="00A55ABB"/>
    <w:rsid w:val="00A82BB4"/>
    <w:rsid w:val="00AC0E71"/>
    <w:rsid w:val="00B16E3D"/>
    <w:rsid w:val="00C359FD"/>
    <w:rsid w:val="00C55DF4"/>
    <w:rsid w:val="00CF02F8"/>
    <w:rsid w:val="00D60030"/>
    <w:rsid w:val="00E4078D"/>
    <w:rsid w:val="00E626D8"/>
    <w:rsid w:val="00EF0FC8"/>
    <w:rsid w:val="00F85E7E"/>
    <w:rsid w:val="00FA416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2AAF"/>
  <w15:chartTrackingRefBased/>
  <w15:docId w15:val="{1D3C0632-CE59-4370-8044-EF6AF79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WKrusinski</dc:creator>
  <cp:keywords/>
  <cp:lastModifiedBy>Witold Krusiński</cp:lastModifiedBy>
  <cp:revision>2</cp:revision>
  <cp:lastPrinted>2018-11-19T13:52:00Z</cp:lastPrinted>
  <dcterms:created xsi:type="dcterms:W3CDTF">2022-10-12T08:41:00Z</dcterms:created>
  <dcterms:modified xsi:type="dcterms:W3CDTF">2022-10-12T08:41:00Z</dcterms:modified>
</cp:coreProperties>
</file>