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F828" w14:textId="77777777" w:rsidR="00BC121E" w:rsidRPr="006401D7" w:rsidRDefault="00BC121E" w:rsidP="00C0106F">
      <w:pPr>
        <w:keepNext/>
        <w:spacing w:after="0" w:line="360" w:lineRule="auto"/>
        <w:ind w:left="567"/>
        <w:jc w:val="right"/>
        <w:outlineLvl w:val="3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6401D7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Załącznik nr </w:t>
      </w:r>
      <w:r w:rsidR="009D27D3" w:rsidRPr="006401D7">
        <w:rPr>
          <w:rFonts w:ascii="Verdana" w:eastAsia="Times New Roman" w:hAnsi="Verdana" w:cs="Arial"/>
          <w:b/>
          <w:sz w:val="24"/>
          <w:szCs w:val="24"/>
          <w:lang w:eastAsia="pl-PL"/>
        </w:rPr>
        <w:t>4</w:t>
      </w:r>
      <w:r w:rsidRPr="006401D7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do SWZ</w:t>
      </w:r>
    </w:p>
    <w:p w14:paraId="6299DBEA" w14:textId="77777777" w:rsidR="00BC121E" w:rsidRPr="00C0106F" w:rsidRDefault="00BC121E" w:rsidP="00C0106F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4396817D" w14:textId="77777777" w:rsidR="00BC121E" w:rsidRPr="00C0106F" w:rsidRDefault="00BC121E" w:rsidP="00C0106F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</w:p>
    <w:p w14:paraId="7FF27E4F" w14:textId="77777777" w:rsidR="00BC121E" w:rsidRPr="00C0106F" w:rsidRDefault="00BC121E" w:rsidP="00C0106F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C0106F">
        <w:rPr>
          <w:rFonts w:ascii="Verdana" w:hAnsi="Verdana" w:cs="Arial"/>
          <w:b/>
          <w:sz w:val="24"/>
          <w:szCs w:val="24"/>
        </w:rPr>
        <w:t>Wykonawca:</w:t>
      </w:r>
    </w:p>
    <w:p w14:paraId="14E49E1A" w14:textId="77777777" w:rsidR="00BC121E" w:rsidRPr="00C0106F" w:rsidRDefault="00BC121E" w:rsidP="00C0106F">
      <w:pPr>
        <w:spacing w:after="0" w:line="360" w:lineRule="auto"/>
        <w:ind w:right="-2"/>
        <w:rPr>
          <w:rFonts w:ascii="Verdana" w:hAnsi="Verdana" w:cs="Arial"/>
          <w:sz w:val="24"/>
          <w:szCs w:val="24"/>
        </w:rPr>
      </w:pPr>
      <w:r w:rsidRPr="00C0106F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21921999" w14:textId="77777777" w:rsidR="00BC121E" w:rsidRPr="00C0106F" w:rsidRDefault="00BC121E" w:rsidP="00C0106F">
      <w:pPr>
        <w:spacing w:line="360" w:lineRule="auto"/>
        <w:ind w:right="2976"/>
        <w:rPr>
          <w:rFonts w:ascii="Verdana" w:hAnsi="Verdana" w:cs="Arial"/>
          <w:i/>
          <w:sz w:val="24"/>
          <w:szCs w:val="24"/>
        </w:rPr>
      </w:pPr>
      <w:r w:rsidRPr="00C0106F">
        <w:rPr>
          <w:rFonts w:ascii="Verdana" w:hAnsi="Verdan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0106F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C0106F">
        <w:rPr>
          <w:rFonts w:ascii="Verdana" w:hAnsi="Verdana" w:cs="Arial"/>
          <w:i/>
          <w:sz w:val="24"/>
          <w:szCs w:val="24"/>
        </w:rPr>
        <w:t>)</w:t>
      </w:r>
    </w:p>
    <w:p w14:paraId="7CECC75D" w14:textId="77777777" w:rsidR="00BC121E" w:rsidRPr="00C0106F" w:rsidRDefault="00BC121E" w:rsidP="00C0106F">
      <w:pPr>
        <w:spacing w:after="0" w:line="360" w:lineRule="auto"/>
        <w:rPr>
          <w:rFonts w:ascii="Verdana" w:hAnsi="Verdana" w:cs="Arial"/>
          <w:sz w:val="24"/>
          <w:szCs w:val="24"/>
          <w:u w:val="single"/>
        </w:rPr>
      </w:pPr>
      <w:r w:rsidRPr="00C0106F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22A93140" w14:textId="77777777" w:rsidR="00BC121E" w:rsidRPr="00C0106F" w:rsidRDefault="00BC121E" w:rsidP="00C0106F">
      <w:pPr>
        <w:spacing w:after="40" w:line="360" w:lineRule="auto"/>
        <w:ind w:right="-2"/>
        <w:rPr>
          <w:rFonts w:ascii="Verdana" w:hAnsi="Verdana" w:cs="Arial"/>
          <w:sz w:val="24"/>
          <w:szCs w:val="24"/>
        </w:rPr>
      </w:pPr>
      <w:r w:rsidRPr="00C0106F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FD31E78" w14:textId="77777777" w:rsidR="00BC121E" w:rsidRPr="00C0106F" w:rsidRDefault="00BC121E" w:rsidP="00C0106F">
      <w:pPr>
        <w:spacing w:after="480" w:line="360" w:lineRule="auto"/>
        <w:ind w:right="3260"/>
        <w:rPr>
          <w:rFonts w:ascii="Verdana" w:hAnsi="Verdana" w:cs="Arial"/>
          <w:i/>
          <w:sz w:val="24"/>
          <w:szCs w:val="24"/>
        </w:rPr>
      </w:pPr>
      <w:r w:rsidRPr="00C0106F">
        <w:rPr>
          <w:rFonts w:ascii="Verdana" w:hAnsi="Verdana" w:cs="Arial"/>
          <w:i/>
          <w:sz w:val="24"/>
          <w:szCs w:val="24"/>
        </w:rPr>
        <w:t>(imię, nazwisko, stanowisko/podstawa do reprezentacji)</w:t>
      </w:r>
    </w:p>
    <w:p w14:paraId="7144C09A" w14:textId="77777777" w:rsidR="00BC121E" w:rsidRPr="00C0106F" w:rsidRDefault="00BC121E" w:rsidP="00C0106F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27D3" w:rsidRPr="00C0106F" w14:paraId="3D37C168" w14:textId="77777777" w:rsidTr="0088007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DBA12" w14:textId="77777777" w:rsidR="009D27D3" w:rsidRPr="00C0106F" w:rsidRDefault="009D27D3" w:rsidP="00C0106F">
            <w:pPr>
              <w:spacing w:before="120" w:after="120" w:line="36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 xml:space="preserve">OŚWIADCZENIE WYKONAWCY </w:t>
            </w:r>
          </w:p>
          <w:p w14:paraId="3EF8348F" w14:textId="77777777" w:rsidR="009D27D3" w:rsidRPr="00C0106F" w:rsidRDefault="009D27D3" w:rsidP="00C0106F">
            <w:pPr>
              <w:spacing w:after="12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składane w zakresie art. 108 ust. 1 pkt. 5 ustawy z dnia 11 września 2019 r. Prawo zamówień publicznych (</w:t>
            </w:r>
            <w:proofErr w:type="spellStart"/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t.j</w:t>
            </w:r>
            <w:proofErr w:type="spellEnd"/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. Dz. U. z 2022r. poz. 1710) (dalej jako: ustawa </w:t>
            </w:r>
            <w:proofErr w:type="spellStart"/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Pzp</w:t>
            </w:r>
            <w:proofErr w:type="spellEnd"/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), dotyczące:</w:t>
            </w:r>
          </w:p>
          <w:p w14:paraId="53051AB4" w14:textId="77777777" w:rsidR="009D27D3" w:rsidRPr="00C0106F" w:rsidRDefault="009D27D3" w:rsidP="00C0106F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 xml:space="preserve">przynależności lub braku przynależności do grupy kapitałowej </w:t>
            </w:r>
          </w:p>
          <w:p w14:paraId="05DE538B" w14:textId="77777777" w:rsidR="009D27D3" w:rsidRPr="00C0106F" w:rsidRDefault="009D27D3" w:rsidP="00C0106F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1F037851" w14:textId="77777777" w:rsidR="00BC121E" w:rsidRPr="00C0106F" w:rsidRDefault="00BC121E" w:rsidP="00C0106F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632B847B" w14:textId="77777777" w:rsidR="00BC121E" w:rsidRPr="00C0106F" w:rsidRDefault="00BC121E" w:rsidP="00C0106F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>Na potrzeby postępowania o udzielenie zamówienia publicznego, pn.:</w:t>
      </w:r>
    </w:p>
    <w:p w14:paraId="17864059" w14:textId="3671CB79" w:rsidR="00BC121E" w:rsidRPr="00C0106F" w:rsidRDefault="009D27D3" w:rsidP="00C0106F">
      <w:pPr>
        <w:widowControl w:val="0"/>
        <w:adjustRightInd w:val="0"/>
        <w:spacing w:after="240" w:line="360" w:lineRule="auto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Świadczenie usługi </w:t>
      </w:r>
      <w:r w:rsidR="00B23F78">
        <w:rPr>
          <w:rFonts w:ascii="Verdana" w:eastAsia="Times New Roman" w:hAnsi="Verdana" w:cs="Arial"/>
          <w:b/>
          <w:sz w:val="24"/>
          <w:szCs w:val="24"/>
          <w:lang w:eastAsia="pl-PL"/>
        </w:rPr>
        <w:t>sprzątania</w:t>
      </w:r>
      <w:r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obiektu Wojewódzkiego Inspektoratu Weterynarii w Bydgoszczy.</w:t>
      </w:r>
    </w:p>
    <w:p w14:paraId="145F4BC2" w14:textId="45255E72" w:rsidR="00BC121E" w:rsidRPr="00C0106F" w:rsidRDefault="00BC121E" w:rsidP="00C0106F">
      <w:pPr>
        <w:tabs>
          <w:tab w:val="center" w:pos="4536"/>
          <w:tab w:val="right" w:pos="9072"/>
        </w:tabs>
        <w:spacing w:after="360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 xml:space="preserve">Znak Sprawy: </w:t>
      </w:r>
      <w:r w:rsidR="009D27D3"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>WIWa.272.2</w:t>
      </w:r>
      <w:r w:rsidR="00B23F78">
        <w:rPr>
          <w:rFonts w:ascii="Verdana" w:eastAsia="Times New Roman" w:hAnsi="Verdana" w:cs="Arial"/>
          <w:b/>
          <w:sz w:val="24"/>
          <w:szCs w:val="24"/>
          <w:lang w:eastAsia="pl-PL"/>
        </w:rPr>
        <w:t>4</w:t>
      </w:r>
      <w:r w:rsidR="009D27D3"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>.2022</w:t>
      </w:r>
    </w:p>
    <w:p w14:paraId="26EA1883" w14:textId="77777777" w:rsidR="00BC121E" w:rsidRPr="00C0106F" w:rsidRDefault="00BC121E" w:rsidP="00C0106F">
      <w:pPr>
        <w:spacing w:after="120" w:line="36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 xml:space="preserve">prowadzonego przez </w:t>
      </w:r>
      <w:r w:rsidR="009D27D3"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>Inspekcja Weterynaryjna Wojewódzki Inspektorat Weterynarii</w:t>
      </w:r>
      <w:r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>,</w:t>
      </w: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 xml:space="preserve"> oświadczam</w:t>
      </w:r>
      <w:r w:rsidRPr="00C0106F">
        <w:rPr>
          <w:rFonts w:ascii="Verdana" w:eastAsia="Times New Roman" w:hAnsi="Verdana" w:cs="Arial"/>
          <w:bCs/>
          <w:sz w:val="24"/>
          <w:szCs w:val="24"/>
          <w:lang w:eastAsia="pl-PL"/>
        </w:rPr>
        <w:t>, że:</w:t>
      </w:r>
    </w:p>
    <w:p w14:paraId="7DBB148E" w14:textId="0E26DCB7" w:rsidR="00BC121E" w:rsidRPr="00C0106F" w:rsidRDefault="008E296F" w:rsidP="00C0106F">
      <w:pPr>
        <w:spacing w:after="120" w:line="36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</w:pPr>
      <w:r w:rsidRPr="00C0106F">
        <w:rPr>
          <w:rFonts w:ascii="Verdana" w:eastAsia="Times New Roman" w:hAnsi="Verdana" w:cs="Arial"/>
          <w:b/>
          <w:bCs/>
          <w:sz w:val="24"/>
          <w:szCs w:val="24"/>
        </w:rPr>
        <w:object w:dxaOrig="225" w:dyaOrig="225" w14:anchorId="61350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0106F">
        <w:rPr>
          <w:rFonts w:ascii="Verdana" w:eastAsia="Times New Roman" w:hAnsi="Verdana" w:cs="Arial"/>
          <w:sz w:val="24"/>
          <w:szCs w:val="24"/>
          <w:lang w:eastAsia="pl-PL"/>
        </w:rPr>
        <w:t>do tej samej grupy kapitałowej, w rozumieniu ustawy z dnia 16 lutego 2007 r. o ochronie konkurencji i konsumentów (</w:t>
      </w:r>
      <w:proofErr w:type="spellStart"/>
      <w:r w:rsidR="00BC121E" w:rsidRPr="00C0106F">
        <w:rPr>
          <w:rFonts w:ascii="Verdana" w:eastAsia="Times New Roman" w:hAnsi="Verdana" w:cs="Arial"/>
          <w:sz w:val="24"/>
          <w:szCs w:val="24"/>
          <w:lang w:eastAsia="pl-PL"/>
        </w:rPr>
        <w:t>t.j</w:t>
      </w:r>
      <w:proofErr w:type="spellEnd"/>
      <w:r w:rsidR="00BC121E" w:rsidRPr="00C0106F">
        <w:rPr>
          <w:rFonts w:ascii="Verdana" w:eastAsia="Times New Roman" w:hAnsi="Verdana" w:cs="Arial"/>
          <w:sz w:val="24"/>
          <w:szCs w:val="24"/>
          <w:lang w:eastAsia="pl-PL"/>
        </w:rPr>
        <w:t xml:space="preserve">. Dz. U. z 2021 r. poz. </w:t>
      </w:r>
      <w:r w:rsidR="00BC121E" w:rsidRPr="00C0106F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275), z innym Wykonawcą, który złożył odrębną ofertę w niniejszym postępowaniu</w:t>
      </w:r>
      <w:r w:rsidR="00067B62" w:rsidRPr="00C0106F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14:paraId="0D1089EB" w14:textId="6670BF79" w:rsidR="00BC121E" w:rsidRPr="00C0106F" w:rsidRDefault="00BC121E" w:rsidP="00C0106F">
      <w:pPr>
        <w:spacing w:after="12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b/>
          <w:bCs/>
          <w:sz w:val="24"/>
          <w:szCs w:val="24"/>
        </w:rPr>
        <w:object w:dxaOrig="225" w:dyaOrig="225" w14:anchorId="4B5AE67D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>do tej samej grupy kapitałowej, w rozumieniu ustawy z dnia 16 lutego 2007 r. o ochronie konkurencji i konsumentów (</w:t>
      </w:r>
      <w:proofErr w:type="spellStart"/>
      <w:r w:rsidRPr="00C0106F">
        <w:rPr>
          <w:rFonts w:ascii="Verdana" w:eastAsia="Times New Roman" w:hAnsi="Verdana" w:cs="Arial"/>
          <w:sz w:val="24"/>
          <w:szCs w:val="24"/>
          <w:lang w:eastAsia="pl-PL"/>
        </w:rPr>
        <w:t>t.j</w:t>
      </w:r>
      <w:proofErr w:type="spellEnd"/>
      <w:r w:rsidRPr="00C0106F">
        <w:rPr>
          <w:rFonts w:ascii="Verdana" w:eastAsia="Times New Roman" w:hAnsi="Verdana" w:cs="Arial"/>
          <w:sz w:val="24"/>
          <w:szCs w:val="24"/>
          <w:lang w:eastAsia="pl-PL"/>
        </w:rPr>
        <w:t>. Dz. U. z 2021 r. poz. 275), z innym Wykonawcą, który złożył odrębną ofertę w niniejszym postępowaniu.</w:t>
      </w:r>
    </w:p>
    <w:p w14:paraId="4E87B970" w14:textId="77777777" w:rsidR="00BF69A4" w:rsidRPr="00C0106F" w:rsidRDefault="00BF69A4" w:rsidP="00C0106F">
      <w:pPr>
        <w:spacing w:after="6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>Do tej samej grupy kapitałowej należą następujące podmioty: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40"/>
        <w:gridCol w:w="5506"/>
      </w:tblGrid>
      <w:tr w:rsidR="00BC121E" w:rsidRPr="00C0106F" w14:paraId="64E6DD16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D8F3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C542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19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4CCB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0106F" w14:paraId="65A35A04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0ED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835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75D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BC121E" w:rsidRPr="00C0106F" w14:paraId="12F557E5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67C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69F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154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69399E64" w14:textId="77777777" w:rsidR="00BC121E" w:rsidRPr="00C0106F" w:rsidRDefault="00BC121E" w:rsidP="00C0106F">
      <w:pPr>
        <w:widowControl w:val="0"/>
        <w:adjustRightInd w:val="0"/>
        <w:spacing w:before="120" w:after="120" w:line="360" w:lineRule="auto"/>
        <w:textAlignment w:val="baseline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u w:val="single"/>
          <w:lang w:eastAsia="pl-PL"/>
        </w:rPr>
        <w:t>Uwaga</w:t>
      </w:r>
    </w:p>
    <w:p w14:paraId="627E56FD" w14:textId="77777777" w:rsidR="00BC121E" w:rsidRPr="00C0106F" w:rsidRDefault="00BC121E" w:rsidP="00C0106F">
      <w:pPr>
        <w:widowControl w:val="0"/>
        <w:adjustRightInd w:val="0"/>
        <w:spacing w:after="480" w:line="360" w:lineRule="auto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23DC20FF" w14:textId="77777777" w:rsidR="00067B62" w:rsidRPr="00C0106F" w:rsidRDefault="00067B62" w:rsidP="00C0106F">
      <w:pPr>
        <w:widowControl w:val="0"/>
        <w:adjustRightInd w:val="0"/>
        <w:spacing w:after="120" w:line="360" w:lineRule="auto"/>
        <w:textAlignment w:val="baseline"/>
        <w:rPr>
          <w:rFonts w:ascii="Verdana" w:eastAsia="Times New Roman" w:hAnsi="Verdana" w:cs="Arial"/>
          <w:b/>
          <w:bCs/>
          <w:color w:val="0070C0"/>
          <w:sz w:val="24"/>
          <w:szCs w:val="24"/>
          <w:vertAlign w:val="superscript"/>
          <w:lang w:eastAsia="pl-PL"/>
        </w:rPr>
      </w:pPr>
      <w:r w:rsidRPr="00C0106F">
        <w:rPr>
          <w:rFonts w:ascii="Verdana" w:eastAsia="Times New Roman" w:hAnsi="Verdana" w:cs="Arial"/>
          <w:color w:val="0070C0"/>
          <w:sz w:val="24"/>
          <w:szCs w:val="24"/>
          <w:lang w:eastAsia="pl-PL"/>
        </w:rPr>
        <w:t>*</w:t>
      </w:r>
      <w:r w:rsidRPr="00C0106F">
        <w:rPr>
          <w:rFonts w:ascii="Verdana" w:eastAsia="Times New Roman" w:hAnsi="Verdana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C0106F">
        <w:rPr>
          <w:rFonts w:ascii="Verdana" w:eastAsia="Times New Roman" w:hAnsi="Verdana" w:cs="Arial"/>
          <w:color w:val="0070C0"/>
          <w:sz w:val="24"/>
          <w:szCs w:val="24"/>
          <w:lang w:eastAsia="pl-PL"/>
        </w:rPr>
        <w:t>Należy zaznaczyć właściwe lub niepotrzebne skreślić</w:t>
      </w:r>
    </w:p>
    <w:p w14:paraId="4EEA9E7E" w14:textId="77777777" w:rsidR="00067B62" w:rsidRPr="00C0106F" w:rsidRDefault="00067B62" w:rsidP="00C0106F">
      <w:pPr>
        <w:widowControl w:val="0"/>
        <w:adjustRightInd w:val="0"/>
        <w:spacing w:after="480" w:line="360" w:lineRule="auto"/>
        <w:jc w:val="both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656"/>
      </w:tblGrid>
      <w:tr w:rsidR="00BC121E" w:rsidRPr="00C0106F" w14:paraId="27F43E42" w14:textId="77777777" w:rsidTr="00620E37">
        <w:tc>
          <w:tcPr>
            <w:tcW w:w="2660" w:type="dxa"/>
            <w:shd w:val="clear" w:color="auto" w:fill="auto"/>
          </w:tcPr>
          <w:p w14:paraId="19CF2908" w14:textId="77777777" w:rsidR="00BC121E" w:rsidRPr="00C0106F" w:rsidRDefault="00BC121E" w:rsidP="00C0106F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</w:p>
          <w:p w14:paraId="3B65E8E8" w14:textId="77777777" w:rsidR="00BC121E" w:rsidRPr="00C0106F" w:rsidRDefault="00BC121E" w:rsidP="00C0106F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  <w:t>………………....</w:t>
            </w:r>
          </w:p>
          <w:p w14:paraId="4FA4CD52" w14:textId="77777777" w:rsidR="00BC121E" w:rsidRPr="00AE748F" w:rsidRDefault="00BC121E" w:rsidP="00C0106F">
            <w:pPr>
              <w:widowControl w:val="0"/>
              <w:adjustRightInd w:val="0"/>
              <w:spacing w:after="120" w:line="360" w:lineRule="auto"/>
              <w:ind w:left="567"/>
              <w:jc w:val="both"/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AE748F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00658FBF" w14:textId="77777777" w:rsidR="00BC121E" w:rsidRPr="00C0106F" w:rsidRDefault="00BC121E" w:rsidP="00C0106F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</w:p>
          <w:p w14:paraId="53483467" w14:textId="77777777" w:rsidR="00BC121E" w:rsidRPr="00C0106F" w:rsidRDefault="00BC121E" w:rsidP="00C0106F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0106F"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140F3F18" w14:textId="77777777" w:rsidR="00BC121E" w:rsidRPr="00AE748F" w:rsidRDefault="009D27D3" w:rsidP="00AE748F">
            <w:pPr>
              <w:widowControl w:val="0"/>
              <w:adjustRightInd w:val="0"/>
              <w:spacing w:after="60" w:line="360" w:lineRule="auto"/>
              <w:jc w:val="right"/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AE748F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 xml:space="preserve">kwalifikowany podpis elektroniczny lub podpis zaufany lub elektroniczny podpis osobisty </w:t>
            </w:r>
            <w:r w:rsidR="00BC121E" w:rsidRPr="00AE748F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>osoby / osób uprawnionych do reprezentacji Wykonawcy</w:t>
            </w:r>
          </w:p>
        </w:tc>
      </w:tr>
    </w:tbl>
    <w:p w14:paraId="600528D7" w14:textId="77777777" w:rsidR="00BC121E" w:rsidRPr="00C0106F" w:rsidRDefault="00BC121E" w:rsidP="00C0106F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p w14:paraId="40FCA928" w14:textId="77777777" w:rsidR="00BC121E" w:rsidRPr="00C0106F" w:rsidRDefault="00BC121E" w:rsidP="00C0106F">
      <w:pPr>
        <w:spacing w:after="0" w:line="360" w:lineRule="auto"/>
        <w:rPr>
          <w:rFonts w:ascii="Verdana" w:hAnsi="Verdana" w:cs="Arial"/>
          <w:iCs/>
          <w:sz w:val="24"/>
          <w:szCs w:val="24"/>
        </w:rPr>
      </w:pPr>
    </w:p>
    <w:p w14:paraId="37F23055" w14:textId="77777777" w:rsidR="00106AC7" w:rsidRPr="00C0106F" w:rsidRDefault="00106AC7" w:rsidP="00C0106F">
      <w:pPr>
        <w:spacing w:line="360" w:lineRule="auto"/>
        <w:rPr>
          <w:rFonts w:ascii="Verdana" w:hAnsi="Verdana"/>
          <w:sz w:val="24"/>
          <w:szCs w:val="24"/>
        </w:rPr>
      </w:pPr>
    </w:p>
    <w:sectPr w:rsidR="00106AC7" w:rsidRPr="00C0106F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3B21" w14:textId="77777777" w:rsidR="004B7882" w:rsidRDefault="004B7882">
      <w:r>
        <w:separator/>
      </w:r>
    </w:p>
  </w:endnote>
  <w:endnote w:type="continuationSeparator" w:id="0">
    <w:p w14:paraId="3FE7C07C" w14:textId="77777777" w:rsidR="004B7882" w:rsidRDefault="004B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22F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878F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AEA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A6E5D9E" w14:textId="16F820E7" w:rsidR="009A4CD3" w:rsidRDefault="0025536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7751B0" wp14:editId="74846A8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C4E2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70A302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970" w14:textId="77777777" w:rsidR="009D27D3" w:rsidRDefault="009D2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90B6" w14:textId="77777777" w:rsidR="004B7882" w:rsidRDefault="004B7882">
      <w:r>
        <w:separator/>
      </w:r>
    </w:p>
  </w:footnote>
  <w:footnote w:type="continuationSeparator" w:id="0">
    <w:p w14:paraId="52324254" w14:textId="77777777" w:rsidR="004B7882" w:rsidRDefault="004B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5C6F" w14:textId="77777777" w:rsidR="009D27D3" w:rsidRDefault="009D2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47C" w14:textId="77777777" w:rsidR="009D27D3" w:rsidRDefault="009D27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8C91" w14:textId="77777777" w:rsidR="009D27D3" w:rsidRDefault="009D2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670426">
    <w:abstractNumId w:val="13"/>
  </w:num>
  <w:num w:numId="2" w16cid:durableId="1642153611">
    <w:abstractNumId w:val="0"/>
  </w:num>
  <w:num w:numId="3" w16cid:durableId="130370241">
    <w:abstractNumId w:val="11"/>
  </w:num>
  <w:num w:numId="4" w16cid:durableId="536234335">
    <w:abstractNumId w:val="8"/>
  </w:num>
  <w:num w:numId="5" w16cid:durableId="31465131">
    <w:abstractNumId w:val="7"/>
  </w:num>
  <w:num w:numId="6" w16cid:durableId="1167818434">
    <w:abstractNumId w:val="1"/>
  </w:num>
  <w:num w:numId="7" w16cid:durableId="432164616">
    <w:abstractNumId w:val="6"/>
  </w:num>
  <w:num w:numId="8" w16cid:durableId="891039497">
    <w:abstractNumId w:val="3"/>
  </w:num>
  <w:num w:numId="9" w16cid:durableId="443382603">
    <w:abstractNumId w:val="2"/>
  </w:num>
  <w:num w:numId="10" w16cid:durableId="1110853094">
    <w:abstractNumId w:val="5"/>
  </w:num>
  <w:num w:numId="11" w16cid:durableId="1010448091">
    <w:abstractNumId w:val="10"/>
  </w:num>
  <w:num w:numId="12" w16cid:durableId="1083144968">
    <w:abstractNumId w:val="4"/>
  </w:num>
  <w:num w:numId="13" w16cid:durableId="924260773">
    <w:abstractNumId w:val="9"/>
  </w:num>
  <w:num w:numId="14" w16cid:durableId="19072957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82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5536E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B7882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01D7"/>
    <w:rsid w:val="00641063"/>
    <w:rsid w:val="00664D2F"/>
    <w:rsid w:val="00686C95"/>
    <w:rsid w:val="00697D36"/>
    <w:rsid w:val="006B51E7"/>
    <w:rsid w:val="006D68D8"/>
    <w:rsid w:val="006D778F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9D27D3"/>
    <w:rsid w:val="009F2A2B"/>
    <w:rsid w:val="00A24942"/>
    <w:rsid w:val="00A311C9"/>
    <w:rsid w:val="00A46EFE"/>
    <w:rsid w:val="00A73C79"/>
    <w:rsid w:val="00A807A7"/>
    <w:rsid w:val="00AB6C06"/>
    <w:rsid w:val="00AB7377"/>
    <w:rsid w:val="00AD329C"/>
    <w:rsid w:val="00AE748F"/>
    <w:rsid w:val="00B04D14"/>
    <w:rsid w:val="00B23F78"/>
    <w:rsid w:val="00B26102"/>
    <w:rsid w:val="00B45ED4"/>
    <w:rsid w:val="00B54FB4"/>
    <w:rsid w:val="00BC121E"/>
    <w:rsid w:val="00BE6092"/>
    <w:rsid w:val="00BF69A4"/>
    <w:rsid w:val="00C0106F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AC59F24"/>
  <w15:chartTrackingRefBased/>
  <w15:docId w15:val="{EDC19316-8104-41E7-AC66-305B48E2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229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2022-10-20T06:36:00Z</dcterms:created>
  <dcterms:modified xsi:type="dcterms:W3CDTF">2022-10-20T06:36:00Z</dcterms:modified>
</cp:coreProperties>
</file>