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00A0CDC5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E628FD">
        <w:rPr>
          <w:rFonts w:ascii="Verdana" w:hAnsi="Verdana"/>
          <w:bCs w:val="0"/>
          <w:sz w:val="24"/>
          <w:szCs w:val="24"/>
        </w:rPr>
        <w:t>1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5E0FC5">
      <w:pPr>
        <w:spacing w:after="240" w:line="276" w:lineRule="auto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56D5E942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203FBC" w:rsidRPr="00203FBC">
        <w:t xml:space="preserve"> </w:t>
      </w:r>
      <w:r w:rsidR="00203FBC" w:rsidRPr="00203FBC">
        <w:rPr>
          <w:rFonts w:ascii="Verdana" w:hAnsi="Verdana"/>
          <w:b/>
        </w:rPr>
        <w:t>Zakup i dostawa doustnej szczepionki przeciwko wściekliźnie dla lisów rudych wolno żyjących w 2022 roku w ilości 198 635 dawek w akcji jesiennej.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1B925D9D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591E121F" w14:textId="561156AD" w:rsidR="00FE6B07" w:rsidRPr="00FE6B07" w:rsidRDefault="00FE6B07" w:rsidP="00FE6B07">
      <w:pPr>
        <w:pStyle w:val="Akapitzlist"/>
        <w:spacing w:after="120" w:line="276" w:lineRule="auto"/>
        <w:ind w:left="284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(</w:t>
      </w:r>
      <w:r w:rsidRPr="00FE6B07">
        <w:rPr>
          <w:rFonts w:ascii="Verdana" w:hAnsi="Verdana"/>
          <w:bCs/>
          <w:i/>
          <w:iCs/>
        </w:rPr>
        <w:t>Cena oferty brutto zawiera wszelkie koszty związane z wykonaniem przedmiotu zamówienia, konieczne do jego należytego wykonania</w:t>
      </w:r>
      <w:r>
        <w:rPr>
          <w:rFonts w:ascii="Verdana" w:hAnsi="Verdana"/>
          <w:bCs/>
          <w:i/>
          <w:iCs/>
        </w:rPr>
        <w:t>).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193"/>
        <w:gridCol w:w="1193"/>
        <w:gridCol w:w="1551"/>
        <w:gridCol w:w="1193"/>
        <w:gridCol w:w="1193"/>
        <w:gridCol w:w="1194"/>
      </w:tblGrid>
      <w:tr w:rsidR="00FE6B07" w:rsidRPr="00B60ED6" w14:paraId="1CD34522" w14:textId="77777777" w:rsidTr="00FE6B07">
        <w:trPr>
          <w:trHeight w:val="704"/>
        </w:trPr>
        <w:tc>
          <w:tcPr>
            <w:tcW w:w="852" w:type="pct"/>
            <w:shd w:val="clear" w:color="auto" w:fill="auto"/>
            <w:vAlign w:val="center"/>
          </w:tcPr>
          <w:p w14:paraId="0D15994E" w14:textId="77777777" w:rsidR="00FE6B07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452">
              <w:rPr>
                <w:rFonts w:ascii="Verdana" w:hAnsi="Verdana"/>
                <w:b/>
                <w:sz w:val="16"/>
                <w:szCs w:val="16"/>
              </w:rPr>
              <w:t>Nazwa szczepionki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14:paraId="088A50A0" w14:textId="47D337EF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producent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D43C6BE" w14:textId="6289492A" w:rsidR="00FE6B07" w:rsidRPr="00515452" w:rsidRDefault="001172B9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J.m.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C2C3ED6" w14:textId="5F95C525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Liczba dawek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8739372" w14:textId="1D13AAC9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jednostkowa netto z 1 dawkę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4EC786D" w14:textId="073B9C33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wartość netto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ED49262" w14:textId="22A37D43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Stawka podatku VAT (%)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3C00C0EC" w14:textId="22BC6816" w:rsidR="00FE6B07" w:rsidRPr="00515452" w:rsidRDefault="00FE6B07" w:rsidP="00FE6B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oferty (wartość oferty brutto</w:t>
            </w:r>
          </w:p>
        </w:tc>
      </w:tr>
      <w:tr w:rsidR="00FE6B07" w:rsidRPr="00B60ED6" w14:paraId="235884DD" w14:textId="77777777" w:rsidTr="00FE6B07">
        <w:tc>
          <w:tcPr>
            <w:tcW w:w="852" w:type="pct"/>
            <w:shd w:val="clear" w:color="auto" w:fill="auto"/>
            <w:vAlign w:val="center"/>
          </w:tcPr>
          <w:p w14:paraId="0C6261DA" w14:textId="7777777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3550A975" w14:textId="4882C2FA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15452">
              <w:rPr>
                <w:rFonts w:ascii="Verdana" w:hAnsi="Verdana"/>
                <w:sz w:val="16"/>
                <w:szCs w:val="16"/>
              </w:rPr>
              <w:t>Jedna dawka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281CF5C" w14:textId="2FB4CF3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E6B07">
              <w:rPr>
                <w:rFonts w:ascii="Verdana" w:hAnsi="Verdana"/>
                <w:b/>
                <w:sz w:val="16"/>
                <w:szCs w:val="16"/>
              </w:rPr>
              <w:t>198 635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78FCDECD" w14:textId="7777777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7FC4B59" w14:textId="7777777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44E345F6" w14:textId="7777777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5DFFC3C9" w14:textId="77777777" w:rsidR="00FE6B07" w:rsidRPr="00515452" w:rsidRDefault="00FE6B07" w:rsidP="00FE6B07">
            <w:pPr>
              <w:spacing w:after="6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5E0FC5">
      <w:pPr>
        <w:numPr>
          <w:ilvl w:val="0"/>
          <w:numId w:val="3"/>
        </w:numPr>
        <w:spacing w:after="120"/>
        <w:ind w:left="641" w:hanging="357"/>
        <w:contextualSpacing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line="276" w:lineRule="auto"/>
        <w:rPr>
          <w:rFonts w:ascii="Verdana" w:hAnsi="Verdana"/>
        </w:rPr>
      </w:pPr>
      <w:r w:rsidRPr="00B60ED6">
        <w:rPr>
          <w:rFonts w:ascii="Verdana" w:hAnsi="Verdana"/>
        </w:rPr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E0FC5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5E0FC5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5E0FC5">
      <w:pPr>
        <w:pStyle w:val="Akapitzlist"/>
        <w:spacing w:before="240" w:after="24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5E0FC5">
      <w:pPr>
        <w:pStyle w:val="Akapitzlist"/>
        <w:spacing w:line="276" w:lineRule="auto"/>
        <w:ind w:left="284"/>
        <w:rPr>
          <w:rFonts w:ascii="Verdana" w:hAnsi="Verdana"/>
          <w:bCs/>
        </w:rPr>
      </w:pPr>
    </w:p>
    <w:p w14:paraId="70CEA1C7" w14:textId="77777777" w:rsidR="00CE3AE6" w:rsidRPr="00B60ED6" w:rsidRDefault="00CE3AE6" w:rsidP="005E0FC5">
      <w:pPr>
        <w:pStyle w:val="Akapitzlist"/>
        <w:spacing w:before="240" w:after="120" w:line="276" w:lineRule="auto"/>
        <w:ind w:left="284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lastRenderedPageBreak/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42ED" w14:textId="77777777" w:rsidR="0071185E" w:rsidRDefault="0071185E" w:rsidP="00FF57EE">
      <w:r>
        <w:separator/>
      </w:r>
    </w:p>
  </w:endnote>
  <w:endnote w:type="continuationSeparator" w:id="0">
    <w:p w14:paraId="3C1EA41E" w14:textId="77777777" w:rsidR="0071185E" w:rsidRDefault="0071185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594A" w14:textId="77777777" w:rsidR="0071185E" w:rsidRDefault="0071185E" w:rsidP="00FF57EE">
      <w:r>
        <w:separator/>
      </w:r>
    </w:p>
  </w:footnote>
  <w:footnote w:type="continuationSeparator" w:id="0">
    <w:p w14:paraId="3F1493CF" w14:textId="77777777" w:rsidR="0071185E" w:rsidRDefault="0071185E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040A5B72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</w:t>
    </w:r>
    <w:r w:rsidR="00203FBC">
      <w:rPr>
        <w:sz w:val="20"/>
        <w:szCs w:val="20"/>
      </w:rPr>
      <w:t>10</w:t>
    </w:r>
    <w:r w:rsidR="00152591">
      <w:rPr>
        <w:sz w:val="20"/>
        <w:szCs w:val="20"/>
      </w:rPr>
      <w:t>.202</w:t>
    </w:r>
    <w:r w:rsidR="0025558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89608128">
    <w:abstractNumId w:val="3"/>
  </w:num>
  <w:num w:numId="2" w16cid:durableId="1082338676">
    <w:abstractNumId w:val="1"/>
  </w:num>
  <w:num w:numId="3" w16cid:durableId="277832244">
    <w:abstractNumId w:val="2"/>
  </w:num>
  <w:num w:numId="4" w16cid:durableId="1778594808">
    <w:abstractNumId w:val="4"/>
  </w:num>
  <w:num w:numId="5" w16cid:durableId="234051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172B9"/>
    <w:rsid w:val="00144C84"/>
    <w:rsid w:val="00152591"/>
    <w:rsid w:val="001C7D84"/>
    <w:rsid w:val="00203FBC"/>
    <w:rsid w:val="00204AEF"/>
    <w:rsid w:val="002214DB"/>
    <w:rsid w:val="0025558D"/>
    <w:rsid w:val="00267D1F"/>
    <w:rsid w:val="002E612D"/>
    <w:rsid w:val="003334A1"/>
    <w:rsid w:val="003355F1"/>
    <w:rsid w:val="003B769C"/>
    <w:rsid w:val="00420285"/>
    <w:rsid w:val="004D5A42"/>
    <w:rsid w:val="00515452"/>
    <w:rsid w:val="00525EFF"/>
    <w:rsid w:val="005844F6"/>
    <w:rsid w:val="0059740B"/>
    <w:rsid w:val="005E0FC5"/>
    <w:rsid w:val="005F6F5F"/>
    <w:rsid w:val="006B63D6"/>
    <w:rsid w:val="006C641D"/>
    <w:rsid w:val="006D09E0"/>
    <w:rsid w:val="0071185E"/>
    <w:rsid w:val="00742590"/>
    <w:rsid w:val="007B5D26"/>
    <w:rsid w:val="007C5063"/>
    <w:rsid w:val="007D475B"/>
    <w:rsid w:val="007E331F"/>
    <w:rsid w:val="007F3E87"/>
    <w:rsid w:val="008C1A0C"/>
    <w:rsid w:val="008F4457"/>
    <w:rsid w:val="009312B4"/>
    <w:rsid w:val="0097776D"/>
    <w:rsid w:val="00983D1D"/>
    <w:rsid w:val="00991B27"/>
    <w:rsid w:val="009A2F05"/>
    <w:rsid w:val="009D75A8"/>
    <w:rsid w:val="00A15514"/>
    <w:rsid w:val="00A50E18"/>
    <w:rsid w:val="00A76420"/>
    <w:rsid w:val="00AA39D6"/>
    <w:rsid w:val="00AE2ACB"/>
    <w:rsid w:val="00AF4AC3"/>
    <w:rsid w:val="00B35087"/>
    <w:rsid w:val="00B47637"/>
    <w:rsid w:val="00B60ED6"/>
    <w:rsid w:val="00B80E5C"/>
    <w:rsid w:val="00B9086B"/>
    <w:rsid w:val="00BA35C1"/>
    <w:rsid w:val="00BC4F99"/>
    <w:rsid w:val="00C22F7D"/>
    <w:rsid w:val="00C23DBE"/>
    <w:rsid w:val="00CE37A3"/>
    <w:rsid w:val="00CE3AE6"/>
    <w:rsid w:val="00D554C7"/>
    <w:rsid w:val="00DC336F"/>
    <w:rsid w:val="00DD6CB2"/>
    <w:rsid w:val="00E1735C"/>
    <w:rsid w:val="00E628FD"/>
    <w:rsid w:val="00E63764"/>
    <w:rsid w:val="00E67F27"/>
    <w:rsid w:val="00F134D5"/>
    <w:rsid w:val="00F31EAC"/>
    <w:rsid w:val="00FE6B0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2022-06-17T08:12:00Z</dcterms:created>
  <dcterms:modified xsi:type="dcterms:W3CDTF">2022-06-17T08:12:00Z</dcterms:modified>
</cp:coreProperties>
</file>