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74F" w14:textId="1F18CF78" w:rsidR="00025386" w:rsidRPr="004875B3" w:rsidRDefault="00657A47" w:rsidP="00EC10EE">
      <w:pPr>
        <w:pStyle w:val="Nagwek4"/>
        <w:spacing w:after="480" w:line="276" w:lineRule="auto"/>
        <w:rPr>
          <w:rFonts w:ascii="Verdana" w:hAnsi="Verdana" w:cs="Arial"/>
          <w:b/>
          <w:i w:val="0"/>
          <w:szCs w:val="24"/>
        </w:rPr>
      </w:pPr>
      <w:bookmarkStart w:id="0" w:name="_Hlk60301409"/>
      <w:r w:rsidRPr="004875B3">
        <w:rPr>
          <w:rFonts w:ascii="Verdana" w:hAnsi="Verdana" w:cs="Arial"/>
          <w:b/>
          <w:i w:val="0"/>
          <w:szCs w:val="24"/>
        </w:rPr>
        <w:t xml:space="preserve">Załącznik nr </w:t>
      </w:r>
      <w:r w:rsidR="004875B3" w:rsidRPr="004875B3">
        <w:rPr>
          <w:rFonts w:ascii="Verdana" w:hAnsi="Verdana" w:cs="Arial"/>
          <w:b/>
          <w:i w:val="0"/>
          <w:szCs w:val="24"/>
        </w:rPr>
        <w:t>7</w:t>
      </w:r>
      <w:r w:rsidR="007666D6" w:rsidRPr="004875B3">
        <w:rPr>
          <w:rFonts w:ascii="Verdana" w:hAnsi="Verdana" w:cs="Arial"/>
          <w:b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4875B3" w14:paraId="5FB907B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10A86" w14:textId="77777777" w:rsidR="008D442B" w:rsidRPr="004875B3" w:rsidRDefault="008D442B" w:rsidP="008D442B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4875B3">
              <w:rPr>
                <w:rFonts w:ascii="Verdana" w:hAnsi="Verdana" w:cs="Arial"/>
                <w:b/>
                <w:sz w:val="24"/>
                <w:szCs w:val="24"/>
              </w:rPr>
              <w:t xml:space="preserve">OŚWIADCZENIE WYKONAWCÓW </w:t>
            </w:r>
          </w:p>
          <w:p w14:paraId="285D9504" w14:textId="77777777" w:rsidR="00053927" w:rsidRPr="004875B3" w:rsidRDefault="008D442B" w:rsidP="008D44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4875B3">
              <w:rPr>
                <w:rFonts w:ascii="Verdana" w:hAnsi="Verdana" w:cs="Arial"/>
                <w:b/>
                <w:sz w:val="24"/>
                <w:szCs w:val="24"/>
              </w:rPr>
              <w:t>WSPÓLNIE UBIEGAJĄCYCH SIĘ O UDZIELENIE ZAMÓWIENIA</w:t>
            </w:r>
            <w:r w:rsidR="00053927" w:rsidRPr="004875B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92A883B" w14:textId="77777777" w:rsidR="00053927" w:rsidRPr="004875B3" w:rsidRDefault="00053927" w:rsidP="004875B3">
            <w:pPr>
              <w:spacing w:before="120" w:after="120"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4875B3">
              <w:rPr>
                <w:rFonts w:ascii="Verdana" w:hAnsi="Verdana" w:cs="Arial"/>
                <w:sz w:val="24"/>
                <w:szCs w:val="24"/>
                <w:u w:val="single"/>
              </w:rPr>
              <w:t>Uwaga</w:t>
            </w:r>
            <w:r w:rsidRPr="004875B3">
              <w:rPr>
                <w:rFonts w:ascii="Verdana" w:hAnsi="Verdana" w:cs="Arial"/>
                <w:sz w:val="24"/>
                <w:szCs w:val="24"/>
              </w:rPr>
              <w:t xml:space="preserve">: </w:t>
            </w:r>
            <w:r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 xml:space="preserve">Niniejsze </w:t>
            </w:r>
            <w:r w:rsidR="007A2C38"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>oświadczenie należy wypełnić w sytuacji</w:t>
            </w:r>
            <w:r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 xml:space="preserve">, gdy </w:t>
            </w:r>
            <w:r w:rsidR="00B641BE"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>W</w:t>
            </w:r>
            <w:r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>ykonawc</w:t>
            </w:r>
            <w:r w:rsidR="00B641BE"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>y wspólnie ubiegają się o udzielenie zamówienia</w:t>
            </w:r>
            <w:r w:rsidRPr="004875B3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14:paraId="586AC25D" w14:textId="77777777" w:rsidR="003A486D" w:rsidRPr="004875B3" w:rsidRDefault="008D442B" w:rsidP="004875B3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Działając </w:t>
      </w:r>
      <w:r w:rsidR="003A486D"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1"/>
        <w:gridCol w:w="4677"/>
      </w:tblGrid>
      <w:tr w:rsidR="003A486D" w:rsidRPr="004875B3" w14:paraId="30629AB4" w14:textId="77777777" w:rsidTr="0087706D">
        <w:tc>
          <w:tcPr>
            <w:tcW w:w="550" w:type="dxa"/>
            <w:shd w:val="clear" w:color="auto" w:fill="auto"/>
            <w:vAlign w:val="center"/>
          </w:tcPr>
          <w:p w14:paraId="12AF486C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97A1A85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</w:t>
            </w:r>
            <w:r w:rsidR="0024648D"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</w:t>
            </w: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Wykonawcy</w:t>
            </w:r>
            <w:r w:rsidR="0024648D"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</w:t>
            </w:r>
            <w:r w:rsidR="004A0686" w:rsidRPr="004875B3">
              <w:rPr>
                <w:rFonts w:ascii="Verdana" w:hAnsi="Verdana" w:cs="Arial"/>
                <w:sz w:val="24"/>
                <w:szCs w:val="24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C583E81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4875B3" w14:paraId="2C1A549C" w14:textId="77777777" w:rsidTr="0087706D">
        <w:tc>
          <w:tcPr>
            <w:tcW w:w="550" w:type="dxa"/>
            <w:shd w:val="clear" w:color="auto" w:fill="auto"/>
            <w:vAlign w:val="center"/>
          </w:tcPr>
          <w:p w14:paraId="51D5BBF0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F97CA25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D32ACC1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3A486D" w:rsidRPr="004875B3" w14:paraId="3D3ECDC8" w14:textId="77777777" w:rsidTr="0087706D">
        <w:tc>
          <w:tcPr>
            <w:tcW w:w="550" w:type="dxa"/>
            <w:shd w:val="clear" w:color="auto" w:fill="auto"/>
            <w:vAlign w:val="center"/>
          </w:tcPr>
          <w:p w14:paraId="092CBF1D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4AC783B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78D27DB" w14:textId="77777777" w:rsidR="003A486D" w:rsidRPr="004875B3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2D69479A" w14:textId="02A879FE" w:rsidR="00BE3BCE" w:rsidRPr="004875B3" w:rsidRDefault="0024648D" w:rsidP="004875B3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4875B3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o</w:t>
      </w:r>
      <w:r w:rsidR="008D442B" w:rsidRPr="004875B3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 xml:space="preserve">świadczam, </w:t>
      </w:r>
      <w:r w:rsidR="008D442B"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stosownie do postanowień art. 117 ust. 4 </w:t>
      </w:r>
      <w:r w:rsidRPr="004875B3">
        <w:rPr>
          <w:rFonts w:ascii="Verdana" w:hAnsi="Verdana" w:cs="Arial"/>
          <w:sz w:val="24"/>
          <w:szCs w:val="24"/>
        </w:rPr>
        <w:t>ustawy z dnia 11 września 2019</w:t>
      </w:r>
      <w:r w:rsidR="004875B3">
        <w:rPr>
          <w:rFonts w:ascii="Verdana" w:hAnsi="Verdana" w:cs="Arial"/>
          <w:sz w:val="24"/>
          <w:szCs w:val="24"/>
        </w:rPr>
        <w:t xml:space="preserve"> </w:t>
      </w:r>
      <w:r w:rsidRPr="004875B3">
        <w:rPr>
          <w:rFonts w:ascii="Verdana" w:hAnsi="Verdana" w:cs="Arial"/>
          <w:sz w:val="24"/>
          <w:szCs w:val="24"/>
        </w:rPr>
        <w:t xml:space="preserve">r. Prawo zamówień publicznych </w:t>
      </w:r>
      <w:r w:rsidR="00FA3991" w:rsidRPr="004875B3">
        <w:rPr>
          <w:rFonts w:ascii="Verdana" w:hAnsi="Verdana" w:cs="Arial"/>
          <w:sz w:val="24"/>
          <w:szCs w:val="24"/>
        </w:rPr>
        <w:t>(t.j. Dz.U. z 2021r. poz. 1129)</w:t>
      </w:r>
      <w:r w:rsidRPr="004875B3">
        <w:rPr>
          <w:rFonts w:ascii="Verdana" w:hAnsi="Verdana" w:cs="Arial"/>
          <w:sz w:val="24"/>
          <w:szCs w:val="24"/>
        </w:rPr>
        <w:t>, że w ramach zamówienia</w:t>
      </w:r>
      <w:r w:rsidR="00BE3BCE"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 pn.:</w:t>
      </w:r>
    </w:p>
    <w:p w14:paraId="3AEC9F89" w14:textId="5D266425" w:rsidR="00AF4E90" w:rsidRPr="004875B3" w:rsidRDefault="00FA3991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4875B3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Zakup i dostawa doustnej szczepionki przeciwko </w:t>
      </w:r>
      <w:r w:rsidR="00535804" w:rsidRPr="004875B3">
        <w:rPr>
          <w:rFonts w:ascii="Verdana" w:eastAsia="Times New Roman" w:hAnsi="Verdana" w:cs="Arial"/>
          <w:b/>
          <w:sz w:val="24"/>
          <w:szCs w:val="24"/>
          <w:lang w:eastAsia="pl-PL"/>
        </w:rPr>
        <w:t>wściekliźnie</w:t>
      </w:r>
      <w:r w:rsidRPr="004875B3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dla lisów rudych wolno żyjących w 2022 roku w ilości 198 635 dawek w akcji jesiennej.</w:t>
      </w:r>
    </w:p>
    <w:p w14:paraId="22B11447" w14:textId="77777777" w:rsidR="00EC10EE" w:rsidRPr="004875B3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Znak sprawy: </w:t>
      </w:r>
      <w:r w:rsidR="00FA3991" w:rsidRPr="004875B3">
        <w:rPr>
          <w:rFonts w:ascii="Verdana" w:eastAsia="Times New Roman" w:hAnsi="Verdana" w:cs="Arial"/>
          <w:b/>
          <w:sz w:val="24"/>
          <w:szCs w:val="24"/>
          <w:lang w:eastAsia="pl-PL"/>
        </w:rPr>
        <w:t>WIWa.272.10.2022</w:t>
      </w:r>
    </w:p>
    <w:p w14:paraId="7E63A289" w14:textId="145CA74B" w:rsidR="00DC652A" w:rsidRPr="004875B3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>następujące dostawy</w:t>
      </w:r>
      <w:r w:rsidR="00B641BE" w:rsidRPr="004875B3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4875B3">
        <w:rPr>
          <w:rFonts w:ascii="Verdana" w:eastAsia="Times New Roman" w:hAnsi="Verdana" w:cs="Arial"/>
          <w:sz w:val="24"/>
          <w:szCs w:val="24"/>
          <w:lang w:eastAsia="pl-PL"/>
        </w:rPr>
        <w:t>u</w:t>
      </w:r>
      <w:r w:rsidRPr="004875B3">
        <w:rPr>
          <w:rFonts w:ascii="Verdana" w:eastAsia="Times New Roman" w:hAnsi="Verdana" w:cs="Arial"/>
          <w:sz w:val="24"/>
          <w:szCs w:val="24"/>
          <w:lang w:eastAsia="pl-PL"/>
        </w:rPr>
        <w:t>dzielenie zamówienia</w:t>
      </w:r>
      <w:r w:rsidR="00DC652A" w:rsidRPr="004875B3">
        <w:rPr>
          <w:rFonts w:ascii="Verdana" w:eastAsia="Times New Roman" w:hAnsi="Verdan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93"/>
        <w:gridCol w:w="4895"/>
      </w:tblGrid>
      <w:tr w:rsidR="00B641BE" w:rsidRPr="004875B3" w14:paraId="5776D9B6" w14:textId="77777777" w:rsidTr="0087706D">
        <w:tc>
          <w:tcPr>
            <w:tcW w:w="617" w:type="dxa"/>
            <w:shd w:val="clear" w:color="auto" w:fill="auto"/>
            <w:vAlign w:val="center"/>
          </w:tcPr>
          <w:p w14:paraId="4F5F4B31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5D48686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5396F7D" w14:textId="0031121B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Wykaz realizowanych dostaw</w:t>
            </w:r>
          </w:p>
        </w:tc>
      </w:tr>
      <w:tr w:rsidR="00B641BE" w:rsidRPr="004875B3" w14:paraId="01F6755E" w14:textId="77777777" w:rsidTr="0087706D">
        <w:tc>
          <w:tcPr>
            <w:tcW w:w="617" w:type="dxa"/>
            <w:shd w:val="clear" w:color="auto" w:fill="auto"/>
            <w:vAlign w:val="center"/>
          </w:tcPr>
          <w:p w14:paraId="058B0A04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20BE856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DDCFD83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641BE" w:rsidRPr="004875B3" w14:paraId="4F152831" w14:textId="77777777" w:rsidTr="0087706D">
        <w:tc>
          <w:tcPr>
            <w:tcW w:w="617" w:type="dxa"/>
            <w:shd w:val="clear" w:color="auto" w:fill="auto"/>
            <w:vAlign w:val="center"/>
          </w:tcPr>
          <w:p w14:paraId="67014467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36AA1889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67C0694" w14:textId="77777777" w:rsidR="00B641BE" w:rsidRPr="004875B3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79B3C420" w14:textId="77777777" w:rsidR="007A2C38" w:rsidRPr="004875B3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996"/>
      </w:tblGrid>
      <w:tr w:rsidR="00053927" w:rsidRPr="004875B3" w14:paraId="333CABD7" w14:textId="77777777" w:rsidTr="004875B3">
        <w:trPr>
          <w:trHeight w:val="519"/>
        </w:trPr>
        <w:tc>
          <w:tcPr>
            <w:tcW w:w="4292" w:type="dxa"/>
            <w:shd w:val="clear" w:color="auto" w:fill="auto"/>
          </w:tcPr>
          <w:p w14:paraId="17DD4B7C" w14:textId="77777777" w:rsidR="00053927" w:rsidRPr="004875B3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  <w:t>………………………………………………..</w:t>
            </w:r>
          </w:p>
          <w:p w14:paraId="1FA597EF" w14:textId="77777777" w:rsidR="00053927" w:rsidRPr="004875B3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  <w:t>(miejsce i data)</w:t>
            </w:r>
          </w:p>
        </w:tc>
        <w:tc>
          <w:tcPr>
            <w:tcW w:w="4996" w:type="dxa"/>
            <w:shd w:val="clear" w:color="auto" w:fill="auto"/>
          </w:tcPr>
          <w:p w14:paraId="2EC28088" w14:textId="77777777" w:rsidR="00053927" w:rsidRPr="004875B3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  <w:r w:rsidRPr="004875B3"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  <w:t>………………….…………………..………………………</w:t>
            </w:r>
          </w:p>
          <w:p w14:paraId="76C9B549" w14:textId="77777777" w:rsidR="00053927" w:rsidRPr="004875B3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875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pl-PL"/>
              </w:rPr>
              <w:t xml:space="preserve">(podpis osoby uprawnionej do </w:t>
            </w:r>
            <w:r w:rsidR="00B641BE" w:rsidRPr="004875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pl-PL"/>
              </w:rPr>
              <w:t>reprezentowania wykonawców wspólnie ubiegających się o udzielenie zamówienia</w:t>
            </w:r>
            <w:r w:rsidRPr="004875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39993225" w14:textId="77777777" w:rsidR="007A2C38" w:rsidRPr="004875B3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3A937280" w14:textId="77777777" w:rsidR="007A2C38" w:rsidRPr="004875B3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459C6DD8" w14:textId="77777777" w:rsidR="007A2C38" w:rsidRPr="004875B3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1D2ECD0A" w14:textId="77777777" w:rsidR="004A0686" w:rsidRPr="004875B3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277CBCBF" w14:textId="77777777" w:rsidR="004A0686" w:rsidRPr="004875B3" w:rsidRDefault="004A0686" w:rsidP="004A0686">
      <w:pPr>
        <w:spacing w:line="276" w:lineRule="auto"/>
        <w:jc w:val="both"/>
        <w:rPr>
          <w:rFonts w:ascii="Verdana" w:hAnsi="Verdana" w:cs="Arial"/>
          <w:sz w:val="24"/>
          <w:szCs w:val="24"/>
          <w:lang w:eastAsia="pl-PL"/>
        </w:rPr>
      </w:pPr>
      <w:r w:rsidRPr="004875B3">
        <w:rPr>
          <w:rFonts w:ascii="Verdana" w:hAnsi="Verdana" w:cs="Arial"/>
          <w:sz w:val="24"/>
          <w:szCs w:val="24"/>
        </w:rPr>
        <w:t>* wypełnić tyle razy ile to konieczne.</w:t>
      </w:r>
    </w:p>
    <w:sectPr w:rsidR="004A0686" w:rsidRPr="004875B3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2637" w14:textId="77777777" w:rsidR="009A0C77" w:rsidRDefault="009A0C77" w:rsidP="00025386">
      <w:pPr>
        <w:spacing w:after="0" w:line="240" w:lineRule="auto"/>
      </w:pPr>
      <w:r>
        <w:separator/>
      </w:r>
    </w:p>
  </w:endnote>
  <w:endnote w:type="continuationSeparator" w:id="0">
    <w:p w14:paraId="345F9E40" w14:textId="77777777" w:rsidR="009A0C77" w:rsidRDefault="009A0C7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639" w14:textId="77777777" w:rsidR="00FA3991" w:rsidRDefault="00FA3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D8DD" w14:textId="521A8FC9" w:rsidR="00025386" w:rsidRDefault="00AC56A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302AE" wp14:editId="4B21287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10A5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D535B9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1EDB0B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6601" w14:textId="77777777" w:rsidR="00FA3991" w:rsidRDefault="00FA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5A5" w14:textId="77777777" w:rsidR="009A0C77" w:rsidRDefault="009A0C77" w:rsidP="00025386">
      <w:pPr>
        <w:spacing w:after="0" w:line="240" w:lineRule="auto"/>
      </w:pPr>
      <w:r>
        <w:separator/>
      </w:r>
    </w:p>
  </w:footnote>
  <w:footnote w:type="continuationSeparator" w:id="0">
    <w:p w14:paraId="3A9B73C8" w14:textId="77777777" w:rsidR="009A0C77" w:rsidRDefault="009A0C7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245D" w14:textId="77777777" w:rsidR="00FA3991" w:rsidRDefault="00FA3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786C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A3991">
      <w:rPr>
        <w:rFonts w:ascii="Arial" w:hAnsi="Arial" w:cs="Arial"/>
        <w:sz w:val="20"/>
        <w:szCs w:val="20"/>
      </w:rPr>
      <w:t>WIWa.272.10.2022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94AB" w14:textId="77777777" w:rsidR="00FA3991" w:rsidRDefault="00FA3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0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1E"/>
    <w:rsid w:val="00025386"/>
    <w:rsid w:val="000423B9"/>
    <w:rsid w:val="00053927"/>
    <w:rsid w:val="00084786"/>
    <w:rsid w:val="001348D6"/>
    <w:rsid w:val="0016158F"/>
    <w:rsid w:val="001C2314"/>
    <w:rsid w:val="00213980"/>
    <w:rsid w:val="0024648D"/>
    <w:rsid w:val="003A486D"/>
    <w:rsid w:val="004374F2"/>
    <w:rsid w:val="00460705"/>
    <w:rsid w:val="00485239"/>
    <w:rsid w:val="004875B3"/>
    <w:rsid w:val="004A0686"/>
    <w:rsid w:val="004E27D7"/>
    <w:rsid w:val="00535804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A0C77"/>
    <w:rsid w:val="00A56A6F"/>
    <w:rsid w:val="00A87380"/>
    <w:rsid w:val="00AC56AF"/>
    <w:rsid w:val="00AF4E90"/>
    <w:rsid w:val="00AF7375"/>
    <w:rsid w:val="00B5571E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399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EE496"/>
  <w15:chartTrackingRefBased/>
  <w15:docId w15:val="{F947F68C-B1FF-4CFF-8C55-3B8E508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2022-06-17T08:18:00Z</dcterms:created>
  <dcterms:modified xsi:type="dcterms:W3CDTF">2022-06-17T08:18:00Z</dcterms:modified>
</cp:coreProperties>
</file>