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629EA" w14:textId="16F54727" w:rsidR="006422DE" w:rsidRDefault="006422DE" w:rsidP="006422DE">
      <w:pPr>
        <w:spacing w:after="120" w:line="266" w:lineRule="auto"/>
        <w:ind w:left="0" w:right="-6" w:firstLine="0"/>
        <w:jc w:val="right"/>
        <w:rPr>
          <w:rFonts w:ascii="Arial" w:eastAsia="Times New Roman" w:hAnsi="Arial" w:cs="Arial"/>
          <w:b/>
          <w:sz w:val="28"/>
          <w:szCs w:val="28"/>
        </w:rPr>
      </w:pPr>
      <w:r>
        <w:rPr>
          <w:rFonts w:ascii="Arial" w:eastAsia="Times New Roman" w:hAnsi="Arial" w:cs="Arial"/>
          <w:b/>
          <w:sz w:val="28"/>
          <w:szCs w:val="28"/>
        </w:rPr>
        <w:t>Załącznik nr 2 do SWZ</w:t>
      </w:r>
    </w:p>
    <w:p w14:paraId="7F12DA80" w14:textId="77777777" w:rsidR="006422DE" w:rsidRDefault="006422DE" w:rsidP="00C24737">
      <w:pPr>
        <w:spacing w:after="120" w:line="266" w:lineRule="auto"/>
        <w:ind w:left="0" w:right="-6" w:firstLine="0"/>
        <w:jc w:val="center"/>
        <w:rPr>
          <w:rFonts w:ascii="Arial" w:eastAsia="Times New Roman" w:hAnsi="Arial" w:cs="Arial"/>
          <w:b/>
          <w:sz w:val="28"/>
          <w:szCs w:val="28"/>
        </w:rPr>
      </w:pPr>
    </w:p>
    <w:p w14:paraId="6F34B854" w14:textId="6352EB1E"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14:paraId="54905FA8" w14:textId="77777777"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14:paraId="41B294A9" w14:textId="77777777" w:rsidR="00C24737" w:rsidRDefault="00C24737" w:rsidP="00C24737">
      <w:pPr>
        <w:spacing w:after="0" w:line="266" w:lineRule="auto"/>
        <w:ind w:left="0" w:right="-7" w:firstLine="0"/>
        <w:rPr>
          <w:rFonts w:ascii="Arial" w:eastAsia="Times New Roman" w:hAnsi="Arial" w:cs="Arial"/>
          <w:b/>
          <w:sz w:val="24"/>
          <w:szCs w:val="24"/>
        </w:rPr>
      </w:pPr>
    </w:p>
    <w:p w14:paraId="7AFDEF0F" w14:textId="77777777" w:rsidR="00C24737" w:rsidRDefault="00C24737" w:rsidP="00C24737">
      <w:pPr>
        <w:spacing w:after="0" w:line="266" w:lineRule="auto"/>
        <w:ind w:left="0" w:right="-7" w:firstLine="0"/>
        <w:rPr>
          <w:rFonts w:ascii="Arial" w:eastAsia="Times New Roman" w:hAnsi="Arial" w:cs="Arial"/>
          <w:b/>
          <w:sz w:val="24"/>
          <w:szCs w:val="24"/>
        </w:rPr>
      </w:pPr>
    </w:p>
    <w:p w14:paraId="7AC90037" w14:textId="77777777"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494648BE" w14:textId="7777777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14:paraId="0C1A423B" w14:textId="0E0D9926"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 xml:space="preserve">Numer ogłoszenia w Dz.U. S: </w:t>
            </w:r>
            <w:r w:rsidR="0053117C">
              <w:rPr>
                <w:rFonts w:ascii="Arial" w:hAnsi="Arial" w:cs="Arial"/>
                <w:b/>
                <w:bCs/>
                <w:sz w:val="18"/>
                <w:szCs w:val="18"/>
                <w:lang w:eastAsia="en-US"/>
              </w:rPr>
              <w:t>2022</w:t>
            </w:r>
            <w:r>
              <w:rPr>
                <w:rFonts w:ascii="Arial" w:hAnsi="Arial" w:cs="Arial"/>
                <w:b/>
                <w:bCs/>
                <w:sz w:val="18"/>
                <w:szCs w:val="18"/>
                <w:lang w:eastAsia="en-US"/>
              </w:rPr>
              <w:t xml:space="preserve">/S </w:t>
            </w:r>
            <w:r w:rsidR="0053117C">
              <w:rPr>
                <w:rFonts w:ascii="Arial" w:hAnsi="Arial" w:cs="Arial"/>
                <w:b/>
                <w:bCs/>
                <w:sz w:val="18"/>
                <w:szCs w:val="18"/>
                <w:lang w:eastAsia="en-US"/>
              </w:rPr>
              <w:t>119</w:t>
            </w:r>
            <w:r>
              <w:rPr>
                <w:rFonts w:ascii="Arial" w:hAnsi="Arial" w:cs="Arial"/>
                <w:b/>
                <w:bCs/>
                <w:sz w:val="18"/>
                <w:szCs w:val="18"/>
                <w:lang w:eastAsia="en-US"/>
              </w:rPr>
              <w:t>-</w:t>
            </w:r>
            <w:r w:rsidR="0053117C">
              <w:rPr>
                <w:rFonts w:ascii="Arial" w:hAnsi="Arial" w:cs="Arial"/>
                <w:b/>
                <w:bCs/>
                <w:sz w:val="18"/>
                <w:szCs w:val="18"/>
                <w:lang w:eastAsia="en-US"/>
              </w:rPr>
              <w:t>335479</w:t>
            </w:r>
          </w:p>
          <w:p w14:paraId="666B9BD6" w14:textId="77777777"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14:paraId="28617F5C" w14:textId="77777777" w:rsidR="00C24737" w:rsidRDefault="00C24737" w:rsidP="00C24737">
      <w:pPr>
        <w:spacing w:after="387" w:line="266" w:lineRule="auto"/>
        <w:ind w:left="0" w:right="-7" w:firstLine="0"/>
        <w:rPr>
          <w:rFonts w:ascii="Arial" w:hAnsi="Arial" w:cs="Arial"/>
        </w:rPr>
      </w:pPr>
    </w:p>
    <w:p w14:paraId="3F5FBA33" w14:textId="77777777"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14:paraId="602B0243"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5676FED5"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14:paraId="2E1B1615"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2A05FBFF" w14:textId="7777777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14:paraId="6D02ADF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14:paraId="1AD9A119" w14:textId="77777777" w:rsidR="00C24737" w:rsidRDefault="00461FEF">
            <w:pPr>
              <w:spacing w:before="120" w:after="120" w:line="254" w:lineRule="auto"/>
              <w:ind w:left="0" w:right="0" w:firstLine="0"/>
              <w:jc w:val="left"/>
              <w:rPr>
                <w:rFonts w:ascii="Arial" w:hAnsi="Arial" w:cs="Arial"/>
                <w:sz w:val="18"/>
                <w:szCs w:val="18"/>
                <w:lang w:eastAsia="en-US"/>
              </w:rPr>
            </w:pPr>
            <w:r w:rsidRPr="00461FEF">
              <w:rPr>
                <w:rFonts w:ascii="Arial" w:hAnsi="Arial" w:cs="Arial"/>
                <w:sz w:val="18"/>
                <w:szCs w:val="18"/>
                <w:lang w:eastAsia="en-US"/>
              </w:rPr>
              <w:t>Inspekcja Weterynaryjna Wojewódzki Inspektorat Weterynarii</w:t>
            </w:r>
          </w:p>
        </w:tc>
      </w:tr>
      <w:tr w:rsidR="00C24737" w:rsidRPr="00C24737" w14:paraId="15CBA30E"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42A13D2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14:paraId="3EB3E10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51CB36D9"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403B12B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354922DD" w14:textId="680CCF4E" w:rsidR="00C24737" w:rsidRDefault="00461FEF">
            <w:pPr>
              <w:spacing w:before="120" w:after="120" w:line="254" w:lineRule="auto"/>
              <w:ind w:left="0" w:right="0" w:firstLine="0"/>
              <w:jc w:val="left"/>
              <w:rPr>
                <w:rFonts w:ascii="Arial" w:hAnsi="Arial" w:cs="Arial"/>
                <w:sz w:val="18"/>
                <w:szCs w:val="18"/>
                <w:lang w:eastAsia="en-US"/>
              </w:rPr>
            </w:pPr>
            <w:r w:rsidRPr="00461FEF">
              <w:rPr>
                <w:rFonts w:ascii="Arial" w:hAnsi="Arial" w:cs="Arial"/>
                <w:sz w:val="18"/>
                <w:szCs w:val="18"/>
                <w:lang w:eastAsia="en-US"/>
              </w:rPr>
              <w:t xml:space="preserve">Usługa zrzutu </w:t>
            </w:r>
            <w:proofErr w:type="spellStart"/>
            <w:r w:rsidRPr="00461FEF">
              <w:rPr>
                <w:rFonts w:ascii="Arial" w:hAnsi="Arial" w:cs="Arial"/>
                <w:sz w:val="18"/>
                <w:szCs w:val="18"/>
                <w:lang w:eastAsia="en-US"/>
              </w:rPr>
              <w:t>immunoprzynet</w:t>
            </w:r>
            <w:proofErr w:type="spellEnd"/>
            <w:r w:rsidRPr="00461FEF">
              <w:rPr>
                <w:rFonts w:ascii="Arial" w:hAnsi="Arial" w:cs="Arial"/>
                <w:sz w:val="18"/>
                <w:szCs w:val="18"/>
                <w:lang w:eastAsia="en-US"/>
              </w:rPr>
              <w:t xml:space="preserve"> - doustnej szczepionki </w:t>
            </w:r>
            <w:r w:rsidR="0053117C" w:rsidRPr="00461FEF">
              <w:rPr>
                <w:rFonts w:ascii="Arial" w:hAnsi="Arial" w:cs="Arial"/>
                <w:sz w:val="18"/>
                <w:szCs w:val="18"/>
                <w:lang w:eastAsia="en-US"/>
              </w:rPr>
              <w:t>przeciwko</w:t>
            </w:r>
            <w:r w:rsidRPr="00461FEF">
              <w:rPr>
                <w:rFonts w:ascii="Arial" w:hAnsi="Arial" w:cs="Arial"/>
                <w:sz w:val="18"/>
                <w:szCs w:val="18"/>
                <w:lang w:eastAsia="en-US"/>
              </w:rPr>
              <w:t xml:space="preserve"> wściekliźnie dla lisów rudych wolno żyjących w 2022 roku  na obszarze województwa kujawsko-pomorskiego w ilości 198 635 dawek w akcji jesiennej</w:t>
            </w:r>
          </w:p>
        </w:tc>
      </w:tr>
      <w:tr w:rsidR="00461FEF" w:rsidRPr="00C24737" w14:paraId="472CCC7E" w14:textId="77777777" w:rsidTr="00A51FDD">
        <w:trPr>
          <w:trHeight w:val="315"/>
        </w:trPr>
        <w:tc>
          <w:tcPr>
            <w:tcW w:w="4645" w:type="dxa"/>
            <w:tcBorders>
              <w:top w:val="single" w:sz="4" w:space="0" w:color="000000"/>
              <w:left w:val="single" w:sz="4" w:space="0" w:color="000000"/>
              <w:bottom w:val="single" w:sz="4" w:space="0" w:color="000000"/>
              <w:right w:val="single" w:sz="4" w:space="0" w:color="000000"/>
            </w:tcBorders>
            <w:hideMark/>
          </w:tcPr>
          <w:p w14:paraId="7C04165E" w14:textId="77777777" w:rsidR="00461FEF" w:rsidRDefault="00461FEF" w:rsidP="00A51FDD">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43DB17CC" w14:textId="77777777" w:rsidR="00461FEF" w:rsidRDefault="00461FEF" w:rsidP="00A51FDD">
            <w:pPr>
              <w:spacing w:before="120" w:after="0" w:line="254" w:lineRule="auto"/>
              <w:ind w:left="0" w:right="0" w:firstLine="0"/>
              <w:jc w:val="left"/>
              <w:rPr>
                <w:rFonts w:ascii="Arial" w:hAnsi="Arial" w:cs="Arial"/>
                <w:sz w:val="18"/>
                <w:szCs w:val="18"/>
                <w:lang w:eastAsia="en-US"/>
              </w:rPr>
            </w:pPr>
            <w:r w:rsidRPr="00461FEF">
              <w:rPr>
                <w:rFonts w:ascii="Arial" w:hAnsi="Arial" w:cs="Arial"/>
                <w:sz w:val="18"/>
                <w:szCs w:val="18"/>
                <w:lang w:eastAsia="en-US"/>
              </w:rPr>
              <w:t>WIWa.272.11.2022</w:t>
            </w:r>
          </w:p>
        </w:tc>
      </w:tr>
    </w:tbl>
    <w:p w14:paraId="1CADE062" w14:textId="77777777"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14:paraId="5585C493" w14:textId="77777777"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14:paraId="07D3255B" w14:textId="77777777"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14:paraId="15167169"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14:paraId="4A4CC164"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7DA3EF0B"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2E9C4667" w14:textId="77777777" w:rsidTr="00C24737">
        <w:trPr>
          <w:trHeight w:val="80"/>
        </w:trPr>
        <w:tc>
          <w:tcPr>
            <w:tcW w:w="4645" w:type="dxa"/>
            <w:tcBorders>
              <w:top w:val="nil"/>
              <w:left w:val="single" w:sz="4" w:space="0" w:color="000000"/>
              <w:bottom w:val="single" w:sz="4" w:space="0" w:color="000000"/>
              <w:right w:val="single" w:sz="4" w:space="0" w:color="000000"/>
            </w:tcBorders>
            <w:hideMark/>
          </w:tcPr>
          <w:p w14:paraId="190978B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14:paraId="1B693829" w14:textId="77777777"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14:paraId="5C7D5772" w14:textId="7777777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14:paraId="3C45982A" w14:textId="77777777"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14:paraId="54EB4651" w14:textId="77777777"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60F58111" w14:textId="77777777"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14:paraId="45655BBE"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14:paraId="53CC40BB"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4F909EEF"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lastRenderedPageBreak/>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7A2E0D97" w14:textId="77777777" w:rsidR="00C24737" w:rsidRDefault="00C24737">
            <w:pPr>
              <w:spacing w:after="0" w:line="254" w:lineRule="auto"/>
              <w:ind w:left="0" w:right="0" w:firstLine="0"/>
              <w:jc w:val="left"/>
              <w:rPr>
                <w:rFonts w:ascii="Arial" w:hAnsi="Arial" w:cs="Arial"/>
                <w:sz w:val="22"/>
                <w:szCs w:val="20"/>
                <w:lang w:eastAsia="en-US"/>
              </w:rPr>
            </w:pPr>
          </w:p>
        </w:tc>
      </w:tr>
      <w:tr w:rsidR="00C24737" w:rsidRPr="00C24737" w14:paraId="6F6D231B" w14:textId="7777777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5DDC2EE8" w14:textId="77777777"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14:paraId="6300667A" w14:textId="77777777"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14:paraId="21683B40" w14:textId="77777777"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14:paraId="36B5D36D" w14:textId="77777777"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787CD9E1" w14:textId="77777777"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68BF9268" w14:textId="77777777"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1860A1C9" w14:textId="77777777"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14:paraId="4E2B551D" w14:textId="77777777"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14:paraId="672B670E" w14:textId="7777777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48E8C063"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2429804A"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351D8D0F" w14:textId="7777777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071D6B91"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0EB4473C"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14:paraId="49B93E22" w14:textId="77777777"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14:paraId="02EBD605" w14:textId="7777777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14:paraId="62917557" w14:textId="77777777"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14:paraId="014F8664" w14:textId="77777777"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14:paraId="62E36080" w14:textId="77777777"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14:paraId="47F9F4DA" w14:textId="77777777"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w:t>
            </w:r>
          </w:p>
          <w:p w14:paraId="5B333925" w14:textId="77777777"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 xml:space="preserve">Jeżeli jest to wymagane, proszę określić, do której kategorii lub których kategorii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57241423"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1E25586F"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19BE6C60"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39504E61"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58DBBF38" w14:textId="77777777"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0143BB56"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14:paraId="1E768C9D"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44FD299E" w14:textId="77777777" w:rsidR="00C24737" w:rsidRDefault="00C24737">
            <w:pPr>
              <w:spacing w:after="13" w:line="254" w:lineRule="auto"/>
              <w:ind w:left="0" w:right="0" w:firstLine="0"/>
              <w:jc w:val="left"/>
              <w:rPr>
                <w:rFonts w:ascii="Arial" w:hAnsi="Arial" w:cs="Arial"/>
                <w:sz w:val="18"/>
                <w:szCs w:val="18"/>
                <w:lang w:eastAsia="en-US"/>
              </w:rPr>
            </w:pPr>
          </w:p>
          <w:p w14:paraId="3F327BC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0EC3A70A"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14:paraId="2730B341" w14:textId="7777777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2C7E37D0" w14:textId="77777777"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012FF0AC" w14:textId="77777777"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14:paraId="51613DC8" w14:textId="7777777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12598402" w14:textId="77777777"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14:paraId="0F29F2F8" w14:textId="77777777"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14:paraId="575AD2B2" w14:textId="77777777"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14:paraId="5251DA81" w14:textId="77777777"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14:paraId="2938754F" w14:textId="77777777"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14:paraId="75F9277F" w14:textId="77777777"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14:paraId="726D1E22" w14:textId="77777777"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lastRenderedPageBreak/>
              <w:t xml:space="preserve">Proszę podać dane referencyjne stanowiące 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5F29E6E0"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658B0833"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21C66ACA"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53FB8E30"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748ABA3A"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09172767"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584F5649" w14:textId="77777777"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14:paraId="76AE0D60"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14:paraId="0E441A6F" w14:textId="77777777"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14:paraId="65B6BFDB" w14:textId="77777777"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14:paraId="2EEB22DB"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14:paraId="0DA4ED6D"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14:paraId="0B35151D"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0E77BAF3" w14:textId="77777777"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224BC5B6" w14:textId="77777777"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14:paraId="4FEC8AE4" w14:textId="77777777"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14:paraId="40993A60" w14:textId="77777777"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14:paraId="1DEEB562" w14:textId="7777777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1A8BF162" w14:textId="77777777"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14:paraId="05B7FA45" w14:textId="77777777"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14:paraId="7E08EF58" w14:textId="77777777"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14:paraId="37D311B5" w14:textId="77777777"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14:paraId="375B27A5" w14:textId="77777777"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3F0CA515" w14:textId="77777777"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6325DCAF"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3E901F68"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3A11BFF5"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55FDF86A"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0B2FCF41" w14:textId="77777777" w:rsidR="00C24737" w:rsidRDefault="00C24737">
            <w:pPr>
              <w:spacing w:after="0" w:line="254" w:lineRule="auto"/>
              <w:ind w:left="0" w:right="0" w:firstLine="0"/>
              <w:jc w:val="left"/>
              <w:rPr>
                <w:rFonts w:ascii="Arial" w:hAnsi="Arial" w:cs="Arial"/>
                <w:sz w:val="22"/>
                <w:lang w:eastAsia="en-US"/>
              </w:rPr>
            </w:pPr>
          </w:p>
          <w:p w14:paraId="442EB4CC"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4EDADB30"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3D179B8D"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4DB74544"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0AE921C4"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2CC10A6F" w14:textId="77777777"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04BA20F1"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738E5E24" w14:textId="77777777" w:rsidR="00C24737" w:rsidRDefault="00C24737" w:rsidP="00CB4489">
            <w:pPr>
              <w:spacing w:after="98" w:line="254" w:lineRule="auto"/>
              <w:ind w:left="0" w:right="0" w:firstLine="0"/>
              <w:jc w:val="left"/>
              <w:rPr>
                <w:rFonts w:ascii="Arial" w:eastAsia="Times New Roman" w:hAnsi="Arial" w:cs="Arial"/>
                <w:i/>
                <w:sz w:val="22"/>
                <w:lang w:eastAsia="en-US"/>
              </w:rPr>
            </w:pPr>
          </w:p>
          <w:p w14:paraId="37BE8BCE"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14:paraId="24063A13"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14:paraId="620949BE"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69B13934"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4EEC8078"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2716BF23" w14:textId="7777777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195EE92C" w14:textId="77777777"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69240D15"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14:paraId="1CDECB5D" w14:textId="7777777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14:paraId="2EAF79C2" w14:textId="77777777"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14:paraId="3F85BC25" w14:textId="7777777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2A2C77FE" w14:textId="77777777"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14:paraId="07041083" w14:textId="77777777"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14:paraId="41FA1EC6" w14:textId="77777777"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14:paraId="337B59B6" w14:textId="77777777"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14:paraId="1E2D7568" w14:textId="77777777" w:rsidR="00C24737" w:rsidRDefault="00C24737">
            <w:pPr>
              <w:spacing w:after="0" w:line="240" w:lineRule="auto"/>
              <w:ind w:left="0" w:right="0" w:firstLine="0"/>
              <w:jc w:val="left"/>
              <w:rPr>
                <w:rFonts w:ascii="Arial" w:eastAsia="Times New Roman" w:hAnsi="Arial" w:cs="Arial"/>
                <w:sz w:val="10"/>
                <w:szCs w:val="10"/>
                <w:lang w:eastAsia="en-US"/>
              </w:rPr>
            </w:pPr>
          </w:p>
          <w:p w14:paraId="50FDEBE6" w14:textId="77777777"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384FBD95"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p>
          <w:p w14:paraId="6628CD9A" w14:textId="77777777"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14:paraId="466469EE"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1540B943"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14:paraId="6F100518" w14:textId="77777777"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14:paraId="54A06E0B"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29AA6D72"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14:paraId="0A3572E7" w14:textId="77777777" w:rsidR="00C24737" w:rsidRDefault="00C24737">
            <w:pPr>
              <w:spacing w:before="120" w:after="0" w:line="254" w:lineRule="auto"/>
              <w:ind w:right="0"/>
              <w:jc w:val="left"/>
              <w:rPr>
                <w:rFonts w:ascii="Arial" w:hAnsi="Arial" w:cs="Arial"/>
                <w:sz w:val="18"/>
                <w:szCs w:val="18"/>
                <w:lang w:eastAsia="en-US"/>
              </w:rPr>
            </w:pPr>
          </w:p>
        </w:tc>
      </w:tr>
      <w:tr w:rsidR="00C24737" w:rsidRPr="00C24737" w14:paraId="5F6AEE99"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088FA213"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09496316"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14:paraId="2E6CE6A8" w14:textId="7777777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245058D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396D3A9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14:paraId="22D978ED" w14:textId="77777777" w:rsidR="00C24737" w:rsidRDefault="00C24737" w:rsidP="00C24737">
      <w:pPr>
        <w:spacing w:after="240" w:line="254" w:lineRule="auto"/>
        <w:ind w:left="0" w:right="0" w:hanging="11"/>
        <w:jc w:val="center"/>
        <w:rPr>
          <w:rFonts w:ascii="Arial" w:eastAsia="Times New Roman" w:hAnsi="Arial" w:cs="Arial"/>
          <w:b/>
          <w:szCs w:val="20"/>
        </w:rPr>
      </w:pPr>
    </w:p>
    <w:p w14:paraId="0C00D0ED"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5A578053" w14:textId="7777777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165BC9C0" w14:textId="77777777"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14:paraId="69E2C51E" w14:textId="77777777"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14:paraId="23634062" w14:textId="7777777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14:paraId="3BB10F5A"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14:paraId="12A6C86A"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2964DACD" w14:textId="7777777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14:paraId="31A9BA1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14:paraId="5754803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14:paraId="5FC85802" w14:textId="77777777"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14:paraId="23E5393E"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2BD1C44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20AEC7F0"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1D2AA49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14:paraId="07FA197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6385E5A4"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6C390B6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14:paraId="6376E6E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9E40642"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22C7B2B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14:paraId="62203D7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247B05B6" w14:textId="7777777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14:paraId="0BD0D2A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14:paraId="652DAE0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DC9F0EF" w14:textId="7777777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14:paraId="1E96DA8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14:paraId="1C4B3F59"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172CABC3" w14:textId="77777777" w:rsidR="00C24737" w:rsidRDefault="00C24737" w:rsidP="00C24737">
      <w:pPr>
        <w:spacing w:before="240" w:after="0" w:line="254" w:lineRule="auto"/>
        <w:ind w:left="0" w:right="0" w:firstLine="0"/>
        <w:jc w:val="left"/>
        <w:rPr>
          <w:rFonts w:ascii="Arial" w:hAnsi="Arial" w:cs="Arial"/>
        </w:rPr>
      </w:pPr>
    </w:p>
    <w:p w14:paraId="27C60E64" w14:textId="77777777"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14:paraId="7CDE94A4"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7422CECB"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14:paraId="766431FC"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0FA5A3A9" w14:textId="7777777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14:paraId="01F960C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14:paraId="570255E2"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14:paraId="60844BBB" w14:textId="77777777"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7ECB2E18"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4E5A2DC2" w14:textId="77777777"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749A49BC" w14:textId="77777777"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5E0B9E77" w14:textId="77777777"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14:paraId="53B43A04" w14:textId="77777777" w:rsidR="00C24737" w:rsidRDefault="00C24737" w:rsidP="00C24737">
      <w:pPr>
        <w:spacing w:after="98" w:line="254" w:lineRule="auto"/>
        <w:ind w:left="0" w:right="2196" w:firstLine="0"/>
        <w:rPr>
          <w:rFonts w:ascii="Arial" w:eastAsia="Times New Roman" w:hAnsi="Arial" w:cs="Arial"/>
          <w:b/>
          <w:sz w:val="22"/>
        </w:rPr>
      </w:pPr>
    </w:p>
    <w:p w14:paraId="4422897D" w14:textId="77777777" w:rsidR="00C24737" w:rsidRDefault="00C24737" w:rsidP="00C24737">
      <w:pPr>
        <w:spacing w:after="98" w:line="254" w:lineRule="auto"/>
        <w:ind w:left="0" w:right="2196" w:firstLine="0"/>
        <w:rPr>
          <w:rFonts w:ascii="Arial" w:eastAsia="Times New Roman" w:hAnsi="Arial" w:cs="Arial"/>
          <w:b/>
          <w:sz w:val="22"/>
        </w:rPr>
      </w:pPr>
    </w:p>
    <w:p w14:paraId="7C0158AC" w14:textId="77777777"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14:paraId="6E364A76"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5AB3BDA3"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14:paraId="3C7EF97F"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2E0CBD47" w14:textId="7777777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14:paraId="33D37C17"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534C557F"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3278CC7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14:paraId="5F49D211"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39C6243C"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30FF3F92"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0168EAAA" w14:textId="77777777"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4B368647" w14:textId="77777777" w:rsidR="00C24737" w:rsidRDefault="00C24737" w:rsidP="00C24737">
      <w:pPr>
        <w:spacing w:after="0" w:line="254" w:lineRule="auto"/>
        <w:ind w:left="0" w:right="0" w:firstLine="0"/>
        <w:jc w:val="left"/>
        <w:rPr>
          <w:rFonts w:ascii="Arial" w:hAnsi="Arial" w:cs="Arial"/>
        </w:rPr>
      </w:pPr>
    </w:p>
    <w:p w14:paraId="05CA26A7" w14:textId="77777777" w:rsidR="00C24737" w:rsidRDefault="00C24737" w:rsidP="00C24737">
      <w:pPr>
        <w:spacing w:after="0" w:line="254" w:lineRule="auto"/>
        <w:ind w:left="0" w:right="0" w:firstLine="0"/>
        <w:jc w:val="left"/>
        <w:rPr>
          <w:rFonts w:ascii="Arial" w:hAnsi="Arial" w:cs="Arial"/>
        </w:rPr>
      </w:pPr>
    </w:p>
    <w:p w14:paraId="37399029"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14:paraId="365C5747" w14:textId="77777777" w:rsidR="00C24737" w:rsidRDefault="00C24737" w:rsidP="00C24737">
      <w:pPr>
        <w:spacing w:after="0" w:line="254" w:lineRule="auto"/>
        <w:ind w:left="0" w:right="0" w:firstLine="0"/>
        <w:jc w:val="left"/>
        <w:rPr>
          <w:rFonts w:ascii="Arial" w:hAnsi="Arial" w:cs="Arial"/>
        </w:rPr>
      </w:pPr>
    </w:p>
    <w:p w14:paraId="0F8D053B" w14:textId="77777777"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14:paraId="300E5205" w14:textId="77777777"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66787525"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306D5C63" w14:textId="77777777"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14:paraId="6E7E223F"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14:paraId="77F4B462"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14:paraId="01B90A38"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14:paraId="32C9A823"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14:paraId="7D441D7B"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14:paraId="392BF590" w14:textId="77777777"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14:paraId="3632F27F" w14:textId="77777777"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14:paraId="70030C0E" w14:textId="7777777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14:paraId="5B8DB4BF" w14:textId="77777777"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14:paraId="665BEF95"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47214928" w14:textId="7777777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14:paraId="3FF268A0" w14:textId="77777777"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14:paraId="51A49F8F"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14:paraId="338A1E32" w14:textId="77777777"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14:paraId="54B5378F"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14:paraId="357D5B6C" w14:textId="7777777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6300660F"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14:paraId="2158482F" w14:textId="77777777"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14:paraId="52D5FAC8" w14:textId="77777777"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14:paraId="76029DF9" w14:textId="77777777"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5D73590F" w14:textId="77777777"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2D2C7B2D" w14:textId="77777777"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14:paraId="1E7E4850" w14:textId="77777777"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DA8EC2B" w14:textId="77777777"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047915ED" w14:textId="77777777"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14:paraId="344AD295"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14:paraId="002EF632" w14:textId="7777777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2529080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32263E40"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14:paraId="1C835301" w14:textId="7777777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24A7809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48FC923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75141837" w14:textId="77777777" w:rsidR="00C24737" w:rsidRDefault="00C24737" w:rsidP="00C24737"/>
    <w:p w14:paraId="1EF1E16E"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14:paraId="5DDACB43" w14:textId="7777777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14:paraId="4061FEB8"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14:paraId="0A75B6CF"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14:paraId="60F2CE22" w14:textId="77777777"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14:paraId="6B7544DE" w14:textId="7777777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14:paraId="2DB4AC2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14:paraId="073DDDDE"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14:paraId="0CDFF3D6" w14:textId="77777777" w:rsidR="00C24737" w:rsidRDefault="00C24737" w:rsidP="00C24737"/>
    <w:p w14:paraId="0699FD89" w14:textId="77777777" w:rsidR="00C24737" w:rsidRDefault="00C24737" w:rsidP="00C24737"/>
    <w:p w14:paraId="5CA02B5D" w14:textId="77777777" w:rsidR="00C24737" w:rsidRDefault="00C24737" w:rsidP="00C24737"/>
    <w:p w14:paraId="07AC6A47" w14:textId="77777777"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14:paraId="1957D636" w14:textId="7777777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7C75D0F3" w14:textId="77777777"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14:paraId="4EDDEC18" w14:textId="77777777" w:rsidR="00C24737" w:rsidRDefault="00C24737">
            <w:pPr>
              <w:spacing w:after="0" w:line="254" w:lineRule="auto"/>
              <w:ind w:left="0" w:right="0" w:firstLine="0"/>
              <w:jc w:val="left"/>
              <w:rPr>
                <w:rFonts w:ascii="Arial" w:eastAsia="Calibri" w:hAnsi="Arial" w:cs="Arial"/>
                <w:b/>
                <w:sz w:val="22"/>
                <w:lang w:eastAsia="en-US"/>
              </w:rPr>
            </w:pPr>
          </w:p>
          <w:p w14:paraId="32B72B43" w14:textId="77777777" w:rsidR="00C24737" w:rsidRDefault="00C24737">
            <w:pPr>
              <w:spacing w:after="0" w:line="254" w:lineRule="auto"/>
              <w:ind w:left="0" w:right="0" w:firstLine="0"/>
              <w:jc w:val="left"/>
              <w:rPr>
                <w:rFonts w:ascii="Arial" w:eastAsia="Calibri" w:hAnsi="Arial" w:cs="Arial"/>
                <w:b/>
                <w:sz w:val="22"/>
                <w:lang w:eastAsia="en-US"/>
              </w:rPr>
            </w:pPr>
          </w:p>
          <w:p w14:paraId="38037B50" w14:textId="77777777"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789E7AF5" w14:textId="77777777"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72E0137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14:paraId="23A07ED4" w14:textId="7777777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14:paraId="59C1939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14:paraId="72479D48" w14:textId="77777777"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14:paraId="4069D169" w14:textId="77777777"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14:paraId="36938588" w14:textId="77777777"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14:paraId="54768AD2" w14:textId="77777777"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14:paraId="62B88104" w14:textId="77777777"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14:paraId="5B3A516A" w14:textId="77777777"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14:paraId="67523CFA" w14:textId="77777777"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14:paraId="58FA2B1F" w14:textId="77777777"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14:paraId="1055181C" w14:textId="77777777"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2B8AA77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1474A0A" w14:textId="77777777"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26F011E3" w14:textId="77777777" w:rsidR="00C24737" w:rsidRDefault="00C24737">
            <w:pPr>
              <w:spacing w:after="0" w:line="254" w:lineRule="auto"/>
              <w:ind w:left="342" w:right="0" w:firstLine="0"/>
              <w:jc w:val="left"/>
              <w:rPr>
                <w:rFonts w:ascii="Arial" w:hAnsi="Arial" w:cs="Arial"/>
                <w:sz w:val="18"/>
                <w:szCs w:val="18"/>
                <w:lang w:eastAsia="en-US"/>
              </w:rPr>
            </w:pPr>
          </w:p>
          <w:p w14:paraId="62EB0A67" w14:textId="77777777"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6DFB0E0F" w14:textId="77777777" w:rsidR="00CB4489" w:rsidRDefault="00CB4489">
            <w:pPr>
              <w:spacing w:after="0" w:line="240" w:lineRule="auto"/>
              <w:ind w:left="0" w:right="0" w:firstLine="0"/>
              <w:jc w:val="left"/>
              <w:rPr>
                <w:rFonts w:ascii="Arial" w:eastAsia="Calibri" w:hAnsi="Arial" w:cs="Arial"/>
                <w:sz w:val="18"/>
                <w:szCs w:val="18"/>
                <w:lang w:eastAsia="en-US"/>
              </w:rPr>
            </w:pPr>
          </w:p>
          <w:p w14:paraId="5357488A" w14:textId="77777777" w:rsidR="00CB4489" w:rsidRDefault="00CB4489">
            <w:pPr>
              <w:spacing w:after="0" w:line="240" w:lineRule="auto"/>
              <w:ind w:left="0" w:right="0" w:firstLine="0"/>
              <w:jc w:val="left"/>
              <w:rPr>
                <w:rFonts w:ascii="Arial" w:eastAsia="Calibri" w:hAnsi="Arial" w:cs="Arial"/>
                <w:sz w:val="18"/>
                <w:szCs w:val="18"/>
                <w:lang w:eastAsia="en-US"/>
              </w:rPr>
            </w:pPr>
          </w:p>
          <w:p w14:paraId="5686AFF9"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0819B522"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5D468C60" w14:textId="77777777"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7684337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48B727FC" w14:textId="77777777"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3585BA9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14:paraId="6654676E" w14:textId="77777777"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4F10DDB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516D839"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6871F0A0" w14:textId="77777777" w:rsidR="00C24737" w:rsidRDefault="00C24737">
            <w:pPr>
              <w:spacing w:after="0" w:line="254" w:lineRule="auto"/>
              <w:ind w:left="428" w:right="0" w:firstLine="0"/>
              <w:jc w:val="left"/>
              <w:rPr>
                <w:rFonts w:ascii="Arial" w:hAnsi="Arial" w:cs="Arial"/>
                <w:sz w:val="18"/>
                <w:szCs w:val="18"/>
                <w:lang w:eastAsia="en-US"/>
              </w:rPr>
            </w:pPr>
          </w:p>
          <w:p w14:paraId="762915DE"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2138ED7F" w14:textId="77777777"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1FFBE0C1"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1CEA07C2"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5938676E" w14:textId="77777777"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63E4CB83" w14:textId="77777777"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5B6057A6" w14:textId="77777777"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14:paraId="1A0F6D33"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14:paraId="5CDCF499" w14:textId="77777777"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14:paraId="5F2E5E69" w14:textId="77777777"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14:paraId="56A068C2" w14:textId="7777777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10E8C25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4C74D93A" w14:textId="77777777"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14:paraId="39BE5A7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62DFADCC" w14:textId="77777777" w:rsidR="00C24737" w:rsidRDefault="00C24737" w:rsidP="00C24737">
      <w:pPr>
        <w:spacing w:after="0" w:line="254" w:lineRule="auto"/>
        <w:ind w:left="0" w:right="0" w:firstLine="0"/>
        <w:jc w:val="left"/>
        <w:rPr>
          <w:rFonts w:ascii="Arial" w:hAnsi="Arial" w:cs="Arial"/>
        </w:rPr>
      </w:pPr>
    </w:p>
    <w:p w14:paraId="3A1B445A" w14:textId="77777777"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14:paraId="4319F0FC" w14:textId="77777777"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6479EAB9"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553EC78A"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14:paraId="342EA322" w14:textId="77777777"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14:paraId="14766B08" w14:textId="7777777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14:paraId="7C3526B7"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14:paraId="1E1B32BE"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7EE3A5DE" w14:textId="77777777" w:rsidTr="00C24737">
        <w:trPr>
          <w:trHeight w:val="450"/>
        </w:trPr>
        <w:tc>
          <w:tcPr>
            <w:tcW w:w="4645" w:type="dxa"/>
            <w:tcBorders>
              <w:top w:val="single" w:sz="4" w:space="0" w:color="000000"/>
              <w:left w:val="single" w:sz="4" w:space="0" w:color="000000"/>
              <w:bottom w:val="nil"/>
              <w:right w:val="single" w:sz="4" w:space="0" w:color="000000"/>
            </w:tcBorders>
            <w:hideMark/>
          </w:tcPr>
          <w:p w14:paraId="1DF4DABD" w14:textId="77777777"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55784D6A" w14:textId="77777777"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033EC3AA" w14:textId="77777777" w:rsidR="00C24737" w:rsidRDefault="00C24737">
            <w:pPr>
              <w:spacing w:after="0" w:line="254" w:lineRule="auto"/>
              <w:ind w:left="0" w:right="0" w:firstLine="0"/>
              <w:jc w:val="left"/>
              <w:rPr>
                <w:rFonts w:ascii="Arial" w:eastAsia="Times New Roman" w:hAnsi="Arial" w:cs="Arial"/>
                <w:sz w:val="22"/>
                <w:szCs w:val="20"/>
                <w:lang w:eastAsia="en-US"/>
              </w:rPr>
            </w:pPr>
          </w:p>
          <w:p w14:paraId="19E4F04E" w14:textId="77777777" w:rsidR="00C24737" w:rsidRDefault="00C24737">
            <w:pPr>
              <w:spacing w:after="0" w:line="254" w:lineRule="auto"/>
              <w:ind w:left="0" w:right="0" w:firstLine="0"/>
              <w:jc w:val="left"/>
              <w:rPr>
                <w:rFonts w:ascii="Arial" w:hAnsi="Arial" w:cs="Arial"/>
                <w:sz w:val="18"/>
                <w:szCs w:val="18"/>
                <w:lang w:eastAsia="en-US"/>
              </w:rPr>
            </w:pPr>
          </w:p>
        </w:tc>
      </w:tr>
      <w:tr w:rsidR="00C24737" w:rsidRPr="00C24737" w14:paraId="44EE9800" w14:textId="77777777" w:rsidTr="00C24737">
        <w:trPr>
          <w:trHeight w:val="210"/>
        </w:trPr>
        <w:tc>
          <w:tcPr>
            <w:tcW w:w="4645" w:type="dxa"/>
            <w:tcBorders>
              <w:top w:val="nil"/>
              <w:left w:val="single" w:sz="4" w:space="0" w:color="000000"/>
              <w:bottom w:val="single" w:sz="4" w:space="0" w:color="000000"/>
              <w:right w:val="single" w:sz="4" w:space="0" w:color="000000"/>
            </w:tcBorders>
          </w:tcPr>
          <w:p w14:paraId="7E5F3C11" w14:textId="77777777"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14:paraId="26905349" w14:textId="77777777"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14:paraId="09D7DBC8" w14:textId="77777777"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39174D57" w14:textId="77777777"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4DFED999" w14:textId="77777777"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14:paraId="5CB3AD70" w14:textId="7777777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14:paraId="104A148A"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14:paraId="0502B220"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14:paraId="53782DBF"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14:paraId="447FD419"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14:paraId="76F8A982"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14:paraId="3C8BC5AE"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14:paraId="592B7BF3"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14:paraId="743F0E03" w14:textId="77777777"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14:paraId="32098925" w14:textId="77777777"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14:paraId="32DF1441" w14:textId="77777777"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14:paraId="3318C3DA" w14:textId="77777777"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581E4B8D" w14:textId="77777777"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1D453365" w14:textId="77777777" w:rsidR="00C24737" w:rsidRDefault="00C24737">
            <w:pPr>
              <w:spacing w:after="0" w:line="240" w:lineRule="auto"/>
              <w:ind w:left="0" w:right="0" w:firstLine="0"/>
              <w:jc w:val="left"/>
              <w:rPr>
                <w:rFonts w:ascii="Arial" w:eastAsia="Times New Roman" w:hAnsi="Arial" w:cs="Arial"/>
                <w:sz w:val="18"/>
                <w:szCs w:val="18"/>
                <w:lang w:eastAsia="en-US"/>
              </w:rPr>
            </w:pPr>
          </w:p>
          <w:p w14:paraId="02D17500" w14:textId="77777777" w:rsidR="00C24737" w:rsidRDefault="00C24737">
            <w:pPr>
              <w:spacing w:after="0" w:line="240" w:lineRule="auto"/>
              <w:ind w:left="0" w:right="0" w:firstLine="0"/>
              <w:jc w:val="left"/>
              <w:rPr>
                <w:rFonts w:ascii="Arial" w:hAnsi="Arial" w:cs="Arial"/>
                <w:sz w:val="22"/>
                <w:lang w:eastAsia="en-US"/>
              </w:rPr>
            </w:pPr>
          </w:p>
          <w:p w14:paraId="3882232B"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38BFBDE"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C4A5CEC"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2BDBAB84"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254FC25E"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FE05AB3"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D047AF7"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0FEE2BFA"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F19CBEB" w14:textId="77777777"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5BB0D5C1" w14:textId="77777777" w:rsidR="00C24737" w:rsidRDefault="00C24737">
            <w:pPr>
              <w:spacing w:after="0" w:line="254" w:lineRule="auto"/>
              <w:ind w:right="0"/>
              <w:jc w:val="left"/>
              <w:rPr>
                <w:rFonts w:ascii="Arial" w:hAnsi="Arial" w:cs="Arial"/>
                <w:sz w:val="18"/>
                <w:szCs w:val="18"/>
                <w:lang w:eastAsia="en-US"/>
              </w:rPr>
            </w:pPr>
          </w:p>
          <w:p w14:paraId="2A052FB8"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2404812F"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p>
          <w:p w14:paraId="5BDCABA8"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3BB24617" w14:textId="77777777" w:rsidR="00C24737" w:rsidRDefault="00C24737">
            <w:pPr>
              <w:spacing w:after="0" w:line="254" w:lineRule="auto"/>
              <w:ind w:right="0"/>
              <w:jc w:val="left"/>
              <w:rPr>
                <w:rFonts w:ascii="Arial" w:eastAsia="Times New Roman" w:hAnsi="Arial" w:cs="Arial"/>
                <w:sz w:val="18"/>
                <w:szCs w:val="18"/>
                <w:lang w:eastAsia="en-US"/>
              </w:rPr>
            </w:pPr>
          </w:p>
          <w:p w14:paraId="4137B613" w14:textId="77777777" w:rsidR="00C24737" w:rsidRDefault="00C24737">
            <w:pPr>
              <w:spacing w:after="0" w:line="254" w:lineRule="auto"/>
              <w:ind w:right="0"/>
              <w:jc w:val="left"/>
              <w:rPr>
                <w:rFonts w:ascii="Arial" w:eastAsia="Times New Roman" w:hAnsi="Arial" w:cs="Arial"/>
                <w:sz w:val="18"/>
                <w:szCs w:val="18"/>
                <w:lang w:eastAsia="en-US"/>
              </w:rPr>
            </w:pPr>
          </w:p>
          <w:p w14:paraId="1150C8F4" w14:textId="77777777" w:rsidR="00C24737" w:rsidRDefault="00C24737">
            <w:pPr>
              <w:spacing w:after="0" w:line="254" w:lineRule="auto"/>
              <w:ind w:right="0"/>
              <w:jc w:val="left"/>
              <w:rPr>
                <w:rFonts w:ascii="Arial" w:eastAsia="Times New Roman" w:hAnsi="Arial" w:cs="Arial"/>
                <w:sz w:val="18"/>
                <w:szCs w:val="18"/>
                <w:lang w:eastAsia="en-US"/>
              </w:rPr>
            </w:pPr>
          </w:p>
          <w:p w14:paraId="6339E825" w14:textId="77777777" w:rsidR="00C24737" w:rsidRDefault="00C24737">
            <w:pPr>
              <w:spacing w:after="0" w:line="254" w:lineRule="auto"/>
              <w:ind w:right="0"/>
              <w:jc w:val="left"/>
              <w:rPr>
                <w:rFonts w:ascii="Arial" w:hAnsi="Arial" w:cs="Arial"/>
                <w:sz w:val="18"/>
                <w:szCs w:val="18"/>
                <w:lang w:eastAsia="en-US"/>
              </w:rPr>
            </w:pPr>
          </w:p>
          <w:p w14:paraId="3F8BB36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6D6F2A39" w14:textId="77777777"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14:paraId="74118EB5" w14:textId="77777777"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14:paraId="7597727D" w14:textId="77777777" w:rsidTr="00C24737">
        <w:trPr>
          <w:trHeight w:val="632"/>
        </w:trPr>
        <w:tc>
          <w:tcPr>
            <w:tcW w:w="4672" w:type="dxa"/>
            <w:tcBorders>
              <w:top w:val="single" w:sz="4" w:space="0" w:color="auto"/>
              <w:left w:val="single" w:sz="4" w:space="0" w:color="auto"/>
              <w:bottom w:val="nil"/>
              <w:right w:val="single" w:sz="4" w:space="0" w:color="auto"/>
            </w:tcBorders>
            <w:hideMark/>
          </w:tcPr>
          <w:p w14:paraId="609C9A9B" w14:textId="77777777"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lastRenderedPageBreak/>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14:paraId="72E41907" w14:textId="77777777"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14:paraId="33A110E3" w14:textId="77777777"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4511AB4F" w14:textId="77777777" w:rsidR="00C24737" w:rsidRDefault="00C24737">
            <w:pPr>
              <w:spacing w:after="0" w:line="254" w:lineRule="auto"/>
              <w:ind w:left="0" w:right="0" w:firstLine="0"/>
              <w:jc w:val="left"/>
              <w:rPr>
                <w:rFonts w:ascii="Arial" w:eastAsia="Calibri" w:hAnsi="Arial" w:cs="Arial"/>
                <w:sz w:val="22"/>
                <w:szCs w:val="20"/>
                <w:lang w:eastAsia="en-US"/>
              </w:rPr>
            </w:pPr>
          </w:p>
          <w:p w14:paraId="51E5BD2E" w14:textId="77777777"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14:paraId="05D54B92" w14:textId="77777777" w:rsidTr="00C24737">
        <w:trPr>
          <w:trHeight w:val="1290"/>
        </w:trPr>
        <w:tc>
          <w:tcPr>
            <w:tcW w:w="4672" w:type="dxa"/>
            <w:tcBorders>
              <w:top w:val="nil"/>
              <w:left w:val="single" w:sz="4" w:space="0" w:color="auto"/>
              <w:bottom w:val="single" w:sz="4" w:space="0" w:color="auto"/>
              <w:right w:val="single" w:sz="4" w:space="0" w:color="auto"/>
            </w:tcBorders>
          </w:tcPr>
          <w:p w14:paraId="4E100B03" w14:textId="77777777"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14:paraId="5883579E" w14:textId="77777777"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14:paraId="41C526F5" w14:textId="77777777"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437467A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63BA86E1" w14:textId="77777777"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14:paraId="62C0CDBE" w14:textId="77777777"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4"/>
        <w:gridCol w:w="4648"/>
      </w:tblGrid>
      <w:tr w:rsidR="00C24737" w:rsidRPr="00C24737" w14:paraId="38E2FA40" w14:textId="77777777" w:rsidTr="00C24737">
        <w:trPr>
          <w:trHeight w:val="1339"/>
        </w:trPr>
        <w:tc>
          <w:tcPr>
            <w:tcW w:w="4672" w:type="dxa"/>
            <w:tcBorders>
              <w:top w:val="single" w:sz="4" w:space="0" w:color="000000"/>
              <w:left w:val="single" w:sz="4" w:space="0" w:color="000000"/>
              <w:bottom w:val="nil"/>
              <w:right w:val="single" w:sz="4" w:space="0" w:color="000000"/>
            </w:tcBorders>
            <w:hideMark/>
          </w:tcPr>
          <w:p w14:paraId="19A1EA96"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14:paraId="73B139E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14:paraId="71085D90"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68FA5220" w14:textId="77777777" w:rsidR="00C24737" w:rsidRDefault="00C24737">
            <w:pPr>
              <w:spacing w:after="0" w:line="254" w:lineRule="auto"/>
              <w:ind w:left="0" w:right="0" w:firstLine="0"/>
              <w:jc w:val="left"/>
              <w:rPr>
                <w:rFonts w:ascii="Arial" w:eastAsia="Calibri" w:hAnsi="Arial" w:cs="Arial"/>
                <w:sz w:val="18"/>
                <w:szCs w:val="18"/>
                <w:lang w:eastAsia="en-US"/>
              </w:rPr>
            </w:pPr>
          </w:p>
          <w:p w14:paraId="662D765B" w14:textId="77777777" w:rsidR="00C24737" w:rsidRDefault="00C24737">
            <w:pPr>
              <w:spacing w:after="0" w:line="254" w:lineRule="auto"/>
              <w:ind w:left="0" w:right="0" w:firstLine="0"/>
              <w:jc w:val="left"/>
              <w:rPr>
                <w:rFonts w:ascii="Arial" w:eastAsia="Calibri" w:hAnsi="Arial" w:cs="Arial"/>
                <w:sz w:val="14"/>
                <w:szCs w:val="14"/>
                <w:lang w:eastAsia="en-US"/>
              </w:rPr>
            </w:pPr>
          </w:p>
          <w:p w14:paraId="79226E0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39D21E92" w14:textId="77777777" w:rsidTr="00C24737">
        <w:trPr>
          <w:trHeight w:val="911"/>
        </w:trPr>
        <w:tc>
          <w:tcPr>
            <w:tcW w:w="4672" w:type="dxa"/>
            <w:tcBorders>
              <w:top w:val="nil"/>
              <w:left w:val="single" w:sz="4" w:space="0" w:color="000000"/>
              <w:bottom w:val="single" w:sz="4" w:space="0" w:color="000000"/>
              <w:right w:val="single" w:sz="4" w:space="0" w:color="000000"/>
            </w:tcBorders>
          </w:tcPr>
          <w:p w14:paraId="76A733A7" w14:textId="77777777"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077575AC"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14:paraId="402FFF75"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0C67F94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0BD30777"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3123DB52" w14:textId="7777777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4CEBA5AC" w14:textId="77777777"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14:paraId="073FA123"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2F15738A"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64FE34F8"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07430502"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6E2664D5" w14:textId="7777777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14:paraId="47A1981A" w14:textId="77777777"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14:paraId="1D5509F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626B3CFD"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470F98F7"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3C6C1A84" w14:textId="77777777" w:rsidR="00C24737" w:rsidRDefault="00C24737">
            <w:pPr>
              <w:spacing w:after="0" w:line="254" w:lineRule="auto"/>
              <w:ind w:left="0" w:right="0" w:firstLine="0"/>
              <w:jc w:val="left"/>
              <w:rPr>
                <w:rFonts w:ascii="Arial" w:hAnsi="Arial" w:cs="Arial"/>
                <w:sz w:val="22"/>
                <w:lang w:eastAsia="en-US"/>
              </w:rPr>
            </w:pPr>
          </w:p>
          <w:p w14:paraId="1A420B2E"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2B3934A"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70A83789" w14:textId="7777777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14:paraId="51F72F65" w14:textId="77777777"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14:paraId="12E224D0"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08AB015A"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235F9F9B"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267AC2D8"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E91A186"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3EE6F57"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2D323865" w14:textId="77777777" w:rsidR="00C24737" w:rsidRDefault="00C24737">
            <w:pPr>
              <w:spacing w:after="120" w:line="254" w:lineRule="auto"/>
              <w:ind w:left="0" w:right="0" w:firstLine="0"/>
              <w:jc w:val="left"/>
              <w:rPr>
                <w:rFonts w:ascii="Arial" w:hAnsi="Arial" w:cs="Arial"/>
                <w:sz w:val="22"/>
                <w:lang w:eastAsia="en-US"/>
              </w:rPr>
            </w:pPr>
          </w:p>
          <w:p w14:paraId="7AAA41B8"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71770E25" w14:textId="7777777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14:paraId="0067812E" w14:textId="77777777"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1DD35F4F"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14:paraId="50FC29E0"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74DF45D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34887180"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34F9C200" w14:textId="7777777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7F6688B0" w14:textId="77777777"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może potwierdzić, że: </w:t>
            </w:r>
          </w:p>
          <w:p w14:paraId="1B96D3D5"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14:paraId="04494AA7" w14:textId="77777777" w:rsidR="00C24737" w:rsidRDefault="00C24737">
            <w:pPr>
              <w:pStyle w:val="Akapitzlist"/>
              <w:spacing w:before="120" w:after="120" w:line="252" w:lineRule="auto"/>
              <w:ind w:left="312" w:right="0" w:firstLine="0"/>
              <w:jc w:val="left"/>
              <w:rPr>
                <w:rFonts w:ascii="Arial" w:hAnsi="Arial" w:cs="Arial"/>
                <w:sz w:val="10"/>
                <w:szCs w:val="10"/>
                <w:lang w:eastAsia="en-US"/>
              </w:rPr>
            </w:pPr>
          </w:p>
          <w:p w14:paraId="0AC1ABF5"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14:paraId="42EE8DD3" w14:textId="77777777" w:rsidR="00C24737" w:rsidRDefault="00C24737">
            <w:pPr>
              <w:pStyle w:val="Akapitzlist"/>
              <w:spacing w:after="0" w:line="252" w:lineRule="auto"/>
              <w:ind w:left="312" w:right="0" w:firstLine="0"/>
              <w:jc w:val="left"/>
              <w:rPr>
                <w:rFonts w:ascii="Arial" w:hAnsi="Arial" w:cs="Arial"/>
                <w:sz w:val="10"/>
                <w:szCs w:val="10"/>
                <w:lang w:eastAsia="en-US"/>
              </w:rPr>
            </w:pPr>
          </w:p>
          <w:p w14:paraId="54C3BDDB" w14:textId="77777777"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14:paraId="74574B1B" w14:textId="77777777" w:rsidR="00C24737" w:rsidRDefault="00C24737">
            <w:pPr>
              <w:spacing w:after="0" w:line="240" w:lineRule="auto"/>
              <w:ind w:left="0" w:right="0" w:firstLine="0"/>
              <w:jc w:val="left"/>
              <w:rPr>
                <w:rFonts w:ascii="Arial" w:hAnsi="Arial" w:cs="Arial"/>
                <w:sz w:val="10"/>
                <w:szCs w:val="10"/>
                <w:lang w:eastAsia="en-US"/>
              </w:rPr>
            </w:pPr>
          </w:p>
          <w:p w14:paraId="53E92EC3" w14:textId="77777777"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33B3D4AB"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14F27832" w14:textId="77777777" w:rsidR="00C24737" w:rsidRDefault="00C24737">
            <w:pPr>
              <w:spacing w:after="0" w:line="254" w:lineRule="auto"/>
              <w:ind w:left="0" w:right="0" w:firstLine="0"/>
              <w:jc w:val="left"/>
              <w:rPr>
                <w:rFonts w:ascii="Arial" w:hAnsi="Arial" w:cs="Arial"/>
                <w:sz w:val="22"/>
                <w:lang w:eastAsia="en-US"/>
              </w:rPr>
            </w:pPr>
          </w:p>
        </w:tc>
      </w:tr>
    </w:tbl>
    <w:p w14:paraId="6C943770" w14:textId="77777777"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14:paraId="0D1FC1CC"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14:paraId="165A5733"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14:paraId="22CFF9D3" w14:textId="77777777"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14:paraId="7C094511" w14:textId="7777777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14:paraId="1FAFD34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14:paraId="3748B9B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5A41CC6A" w14:textId="7777777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14:paraId="0AABA81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14:paraId="765C7190" w14:textId="77777777"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537DA124" w14:textId="77777777" w:rsidR="00C24737" w:rsidRDefault="00CE73B4" w:rsidP="005A2351">
            <w:pPr>
              <w:spacing w:before="60"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159BB76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1D87FCE"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9ABC5F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0DD5B30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14:paraId="79AE6E05" w14:textId="7777777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14:paraId="294BD32E" w14:textId="77777777"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14:paraId="5CF148ED" w14:textId="77777777"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14:paraId="2F87954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7F775F58" w14:textId="77777777" w:rsidR="00C24737" w:rsidRDefault="00C24737">
            <w:pPr>
              <w:spacing w:after="0" w:line="254" w:lineRule="auto"/>
              <w:ind w:left="0" w:right="0" w:firstLine="0"/>
              <w:jc w:val="left"/>
              <w:rPr>
                <w:rFonts w:ascii="Arial" w:eastAsia="Calibri" w:hAnsi="Arial" w:cs="Arial"/>
                <w:sz w:val="18"/>
                <w:szCs w:val="18"/>
                <w:lang w:eastAsia="en-US"/>
              </w:rPr>
            </w:pPr>
          </w:p>
          <w:p w14:paraId="2191B1E6"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6D62930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33BF9BF2" w14:textId="77777777"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58CE5C91"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14:paraId="7FC215B7" w14:textId="77777777"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14:paraId="53C81506" w14:textId="77777777"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14:paraId="3DDB77A6" w14:textId="77777777"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14:paraId="0667A5F0" w14:textId="7777777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14:paraId="2789E76F"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708055C7"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67B41429" w14:textId="7777777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14:paraId="5155985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5BC3201E"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14:paraId="02764D01"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lastRenderedPageBreak/>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0DE66983"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0F74C641"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5B6A6C0D" w14:textId="77777777"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14:paraId="4DE35004" w14:textId="7777777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14:paraId="1CC0280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14:paraId="12CC97A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05417342" w14:textId="7777777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14:paraId="24817B94" w14:textId="77777777"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14:paraId="166E933E" w14:textId="77777777" w:rsidR="00C24737" w:rsidRDefault="00C24737">
            <w:pPr>
              <w:pStyle w:val="Akapitzlist"/>
              <w:spacing w:before="120" w:after="120" w:line="254" w:lineRule="auto"/>
              <w:ind w:left="164" w:right="0" w:firstLine="0"/>
              <w:jc w:val="left"/>
              <w:rPr>
                <w:rFonts w:ascii="Arial" w:hAnsi="Arial" w:cs="Arial"/>
                <w:sz w:val="18"/>
                <w:szCs w:val="18"/>
                <w:lang w:eastAsia="en-US"/>
              </w:rPr>
            </w:pPr>
          </w:p>
          <w:p w14:paraId="2B136706" w14:textId="77777777"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14:paraId="22641F2F"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60D04E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C82AA13"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6BC37ABC"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4548646D"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14:paraId="2A7F462A" w14:textId="7777777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3AEF4D4B" w14:textId="77777777"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14:paraId="0975176F" w14:textId="77777777"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14:paraId="6C10A0FD" w14:textId="77777777"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14:paraId="54FCF56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7606FFB" w14:textId="77777777"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19B49CB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40EC0818"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14:paraId="39FF59B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1422530C"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03D8AD5C"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14:paraId="6FB38562" w14:textId="77777777" w:rsidR="00C24737" w:rsidRDefault="00C24737" w:rsidP="00C24737"/>
    <w:p w14:paraId="5510EF6B" w14:textId="77777777" w:rsidR="00C24737" w:rsidRDefault="00C24737" w:rsidP="00C24737"/>
    <w:p w14:paraId="05BDCE97" w14:textId="77777777"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0B0AEA7A"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5DAB2DDA"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3CD1FB79" w14:textId="77777777"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14:paraId="6D74DA4C"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5EA930CA"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14:paraId="1BC19B7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3A8711F5" w14:textId="7777777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14:paraId="36E781CF" w14:textId="77777777"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14:paraId="6A6BA0C3" w14:textId="77777777"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14:paraId="3E034C61" w14:textId="77777777"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14:paraId="1F960287" w14:textId="77777777" w:rsidR="00C24737" w:rsidRDefault="00C24737">
            <w:pPr>
              <w:spacing w:after="1" w:line="254" w:lineRule="auto"/>
              <w:ind w:left="310" w:right="0" w:hanging="310"/>
              <w:jc w:val="left"/>
              <w:rPr>
                <w:rFonts w:ascii="Arial" w:hAnsi="Arial" w:cs="Arial"/>
                <w:sz w:val="18"/>
                <w:szCs w:val="18"/>
                <w:lang w:eastAsia="en-US"/>
              </w:rPr>
            </w:pPr>
          </w:p>
          <w:p w14:paraId="58EBADFD" w14:textId="77777777"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647E9E8C" w14:textId="77777777"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68954051" w14:textId="77777777"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40D14D00" w14:textId="77777777"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14:paraId="3883D03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3D7B84E"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14:paraId="75C65882"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14:paraId="553E5AB4" w14:textId="77777777" w:rsidR="00C24737" w:rsidRDefault="00C24737">
            <w:pPr>
              <w:spacing w:after="0" w:line="254" w:lineRule="auto"/>
              <w:ind w:left="0" w:right="0" w:firstLine="0"/>
              <w:jc w:val="left"/>
              <w:rPr>
                <w:rFonts w:ascii="Arial" w:eastAsia="Calibri" w:hAnsi="Arial" w:cs="Arial"/>
                <w:sz w:val="18"/>
                <w:szCs w:val="18"/>
                <w:lang w:eastAsia="en-US"/>
              </w:rPr>
            </w:pPr>
          </w:p>
          <w:p w14:paraId="542A7F62" w14:textId="77777777" w:rsidR="00C24737" w:rsidRDefault="00C24737">
            <w:pPr>
              <w:spacing w:after="0" w:line="254" w:lineRule="auto"/>
              <w:ind w:left="0" w:right="0" w:firstLine="0"/>
              <w:jc w:val="left"/>
              <w:rPr>
                <w:rFonts w:ascii="Arial" w:eastAsia="Calibri" w:hAnsi="Arial" w:cs="Arial"/>
                <w:sz w:val="18"/>
                <w:szCs w:val="18"/>
                <w:lang w:eastAsia="en-US"/>
              </w:rPr>
            </w:pPr>
          </w:p>
          <w:p w14:paraId="7D65C430"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442473B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45787E03"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6B088AEC" w14:textId="7777777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14:paraId="6AC8A7D0" w14:textId="77777777"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14:paraId="2EDABF2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14:paraId="18E4779E" w14:textId="77777777"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14:paraId="0FCD9535" w14:textId="77777777"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14:paraId="5CE1DD8E" w14:textId="77777777"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5FFD7F7A" w14:textId="77777777"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1B1064EE" w14:textId="77777777"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5EFCD0BB" w14:textId="77777777"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14:paraId="23E080B5"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6B6735F"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5074F8A0"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14:paraId="3272E85E"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14:paraId="7D493A9B" w14:textId="77777777" w:rsidR="00C24737" w:rsidRDefault="00C24737">
            <w:pPr>
              <w:spacing w:after="0" w:line="254" w:lineRule="auto"/>
              <w:ind w:left="0" w:right="0" w:firstLine="0"/>
              <w:jc w:val="left"/>
              <w:rPr>
                <w:rFonts w:ascii="Arial" w:eastAsia="Calibri" w:hAnsi="Arial" w:cs="Arial"/>
                <w:sz w:val="18"/>
                <w:szCs w:val="18"/>
                <w:lang w:eastAsia="en-US"/>
              </w:rPr>
            </w:pPr>
          </w:p>
          <w:p w14:paraId="7D5A520D"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0D0AC5C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7151D295"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4EE7769D" w14:textId="7777777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14:paraId="41C6760C" w14:textId="77777777"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14:paraId="75AB7D01"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6285A7F6" w14:textId="7777777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20BE4A91" w14:textId="77777777"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14:paraId="3F3F54DF"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7BA7D1B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14:paraId="7024559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14:paraId="3CF50123" w14:textId="77777777"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14:paraId="1E396FDD" w14:textId="77777777" w:rsidR="00C24737" w:rsidRDefault="00C24737">
            <w:pPr>
              <w:spacing w:after="0" w:line="254" w:lineRule="auto"/>
              <w:ind w:left="0" w:right="0" w:firstLine="0"/>
              <w:jc w:val="left"/>
              <w:rPr>
                <w:rFonts w:ascii="Arial" w:hAnsi="Arial" w:cs="Arial"/>
                <w:sz w:val="18"/>
                <w:szCs w:val="18"/>
                <w:lang w:eastAsia="en-US"/>
              </w:rPr>
            </w:pPr>
          </w:p>
          <w:p w14:paraId="1C85241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3AC63FAD"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450695FD" w14:textId="7777777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3C897996" w14:textId="77777777"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14:paraId="010A3495"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7F8FD75F"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14:paraId="4C464DE6" w14:textId="77777777" w:rsidR="00C24737" w:rsidRDefault="00C24737">
            <w:pPr>
              <w:spacing w:after="2" w:line="252" w:lineRule="auto"/>
              <w:ind w:left="0" w:right="0" w:firstLine="0"/>
              <w:jc w:val="left"/>
              <w:rPr>
                <w:rFonts w:ascii="Arial" w:eastAsia="Calibri" w:hAnsi="Arial" w:cs="Arial"/>
                <w:i/>
                <w:sz w:val="18"/>
                <w:szCs w:val="18"/>
                <w:lang w:eastAsia="en-US"/>
              </w:rPr>
            </w:pPr>
          </w:p>
          <w:p w14:paraId="402755A2" w14:textId="77777777" w:rsidR="00C24737" w:rsidRDefault="00C24737">
            <w:pPr>
              <w:spacing w:after="120" w:line="254" w:lineRule="auto"/>
              <w:ind w:left="0" w:right="0" w:firstLine="0"/>
              <w:jc w:val="left"/>
              <w:rPr>
                <w:rFonts w:ascii="Arial" w:eastAsia="Calibri" w:hAnsi="Arial" w:cs="Arial"/>
                <w:i/>
                <w:sz w:val="18"/>
                <w:szCs w:val="18"/>
                <w:lang w:eastAsia="en-US"/>
              </w:rPr>
            </w:pPr>
          </w:p>
          <w:p w14:paraId="400D02F7"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4E3792C6"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1DED0729" w14:textId="7777777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28B4DF82" w14:textId="77777777"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14:paraId="3DEF347A" w14:textId="77777777" w:rsidR="00C24737" w:rsidRDefault="00C24737">
            <w:pPr>
              <w:spacing w:after="0" w:line="254" w:lineRule="auto"/>
              <w:ind w:left="0" w:right="0" w:firstLine="0"/>
              <w:jc w:val="left"/>
              <w:rPr>
                <w:rFonts w:ascii="Arial" w:eastAsia="Calibri" w:hAnsi="Arial" w:cs="Arial"/>
                <w:sz w:val="18"/>
                <w:szCs w:val="18"/>
                <w:lang w:eastAsia="en-US"/>
              </w:rPr>
            </w:pPr>
          </w:p>
          <w:p w14:paraId="1CBCF348"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17CDC529"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C116B9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35A6F4E"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4F6CD42F" w14:textId="77777777" w:rsidR="00C24737" w:rsidRDefault="00C24737">
            <w:pPr>
              <w:spacing w:after="120" w:line="254" w:lineRule="auto"/>
              <w:ind w:left="0" w:right="0" w:firstLine="0"/>
              <w:jc w:val="left"/>
              <w:rPr>
                <w:rFonts w:ascii="Arial" w:hAnsi="Arial" w:cs="Arial"/>
                <w:sz w:val="18"/>
                <w:szCs w:val="18"/>
                <w:lang w:eastAsia="en-US"/>
              </w:rPr>
            </w:pPr>
          </w:p>
          <w:p w14:paraId="1D14E88B"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629CB54"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4C6A1D2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293866E5" w14:textId="77777777" w:rsidR="00C24737" w:rsidRDefault="00C24737" w:rsidP="00C24737">
      <w:pPr>
        <w:pStyle w:val="Nagwek1"/>
        <w:ind w:left="0" w:right="0"/>
        <w:rPr>
          <w:rFonts w:ascii="Arial" w:hAnsi="Arial" w:cs="Arial"/>
          <w:szCs w:val="18"/>
        </w:rPr>
      </w:pPr>
    </w:p>
    <w:p w14:paraId="73D01F1A" w14:textId="77777777"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14:paraId="12462654" w14:textId="77777777"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14:paraId="3240329A" w14:textId="7777777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14:paraId="28391DFD"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63E2008E" w14:textId="77777777"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14:paraId="746E9BBE" w14:textId="7777777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14:paraId="703C33C8"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14:paraId="509B6495"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16BA82AF" w14:textId="7777777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14:paraId="5259AC47" w14:textId="77777777"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lastRenderedPageBreak/>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14:paraId="5532FB21" w14:textId="77777777"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14:paraId="1FD90AF0" w14:textId="77777777" w:rsidR="00C24737" w:rsidRDefault="00C24737">
            <w:pPr>
              <w:spacing w:after="0" w:line="254" w:lineRule="auto"/>
              <w:ind w:left="310" w:right="0" w:firstLine="0"/>
              <w:jc w:val="left"/>
              <w:rPr>
                <w:rFonts w:ascii="Arial" w:hAnsi="Arial" w:cs="Arial"/>
                <w:sz w:val="18"/>
                <w:szCs w:val="18"/>
                <w:lang w:eastAsia="en-US"/>
              </w:rPr>
            </w:pPr>
          </w:p>
          <w:p w14:paraId="64856CE1"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6DAEEFD1" w14:textId="77777777"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14:paraId="6B331D55"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2F9423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14:paraId="4F6CEC1A"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20AA71EC" w14:textId="77777777" w:rsidR="00C24737" w:rsidRDefault="00C24737">
            <w:pPr>
              <w:spacing w:after="120" w:line="254" w:lineRule="auto"/>
              <w:ind w:left="0" w:right="0" w:firstLine="0"/>
              <w:jc w:val="left"/>
              <w:rPr>
                <w:rFonts w:ascii="Arial" w:eastAsia="Calibri" w:hAnsi="Arial" w:cs="Arial"/>
                <w:i/>
                <w:sz w:val="18"/>
                <w:szCs w:val="18"/>
                <w:lang w:eastAsia="en-US"/>
              </w:rPr>
            </w:pPr>
          </w:p>
          <w:p w14:paraId="45E1215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68C989D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0C92A7B" w14:textId="7777777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14:paraId="0C342B2D" w14:textId="77777777"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14:paraId="48690848" w14:textId="77777777"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006F8F12"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14:paraId="52D06201"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14:paraId="76E09980" w14:textId="77777777">
              <w:trPr>
                <w:trHeight w:val="349"/>
              </w:trPr>
              <w:tc>
                <w:tcPr>
                  <w:tcW w:w="1337" w:type="dxa"/>
                  <w:tcBorders>
                    <w:top w:val="single" w:sz="4" w:space="0" w:color="000000"/>
                    <w:left w:val="single" w:sz="4" w:space="0" w:color="000000"/>
                    <w:bottom w:val="single" w:sz="4" w:space="0" w:color="000000"/>
                    <w:right w:val="single" w:sz="4" w:space="0" w:color="000000"/>
                  </w:tcBorders>
                  <w:hideMark/>
                </w:tcPr>
                <w:p w14:paraId="1F4CB09C"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14:paraId="5C20135B"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14:paraId="55937D39"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14:paraId="1637D484"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14:paraId="452649B0" w14:textId="77777777">
              <w:trPr>
                <w:trHeight w:val="461"/>
              </w:trPr>
              <w:tc>
                <w:tcPr>
                  <w:tcW w:w="1337" w:type="dxa"/>
                  <w:tcBorders>
                    <w:top w:val="single" w:sz="4" w:space="0" w:color="000000"/>
                    <w:left w:val="single" w:sz="4" w:space="0" w:color="000000"/>
                    <w:bottom w:val="single" w:sz="4" w:space="0" w:color="000000"/>
                    <w:right w:val="single" w:sz="4" w:space="0" w:color="000000"/>
                  </w:tcBorders>
                  <w:hideMark/>
                </w:tcPr>
                <w:p w14:paraId="216DC3A1"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14:paraId="0AF6C258"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14:paraId="378A6F0E"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14:paraId="54D331B2"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68E5BE7A" w14:textId="77777777"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14:paraId="5D89126C" w14:textId="7777777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506F9A8E" w14:textId="77777777"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14:paraId="64892CAD" w14:textId="77777777"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7D83C2AF"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2D0AB9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A54593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0EF48C7"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26C7E42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2D285B4" w14:textId="7777777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6E949A0A" w14:textId="77777777"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55E6658C"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7346C719" w14:textId="7777777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615FF5B3" w14:textId="77777777"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3961AD6B"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192A5BF1" w14:textId="7777777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14:paraId="7D50F321" w14:textId="77777777"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14:paraId="258C2C4E" w14:textId="77777777"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0D8C74CC" w14:textId="77777777" w:rsidR="00C24737" w:rsidRDefault="00C24737">
            <w:pPr>
              <w:spacing w:after="0" w:line="254" w:lineRule="auto"/>
              <w:ind w:left="0" w:right="0" w:firstLine="0"/>
              <w:jc w:val="left"/>
              <w:rPr>
                <w:rFonts w:ascii="Arial" w:eastAsia="Calibri" w:hAnsi="Arial" w:cs="Arial"/>
                <w:sz w:val="18"/>
                <w:szCs w:val="18"/>
                <w:lang w:eastAsia="en-US"/>
              </w:rPr>
            </w:pPr>
          </w:p>
          <w:p w14:paraId="60695C05" w14:textId="77777777" w:rsidR="00C24737" w:rsidRDefault="00C24737">
            <w:pPr>
              <w:spacing w:after="0" w:line="254" w:lineRule="auto"/>
              <w:ind w:left="0" w:right="0" w:firstLine="0"/>
              <w:jc w:val="left"/>
              <w:rPr>
                <w:rFonts w:ascii="Arial" w:eastAsia="Calibri" w:hAnsi="Arial" w:cs="Arial"/>
                <w:sz w:val="18"/>
                <w:szCs w:val="18"/>
                <w:lang w:eastAsia="en-US"/>
              </w:rPr>
            </w:pPr>
          </w:p>
          <w:p w14:paraId="44FC2892" w14:textId="77777777" w:rsidR="00C24737" w:rsidRDefault="00C24737">
            <w:pPr>
              <w:spacing w:after="0" w:line="254" w:lineRule="auto"/>
              <w:ind w:left="0" w:right="0" w:firstLine="0"/>
              <w:jc w:val="left"/>
              <w:rPr>
                <w:rFonts w:ascii="Arial" w:eastAsia="Calibri" w:hAnsi="Arial" w:cs="Arial"/>
                <w:sz w:val="18"/>
                <w:szCs w:val="18"/>
                <w:lang w:eastAsia="en-US"/>
              </w:rPr>
            </w:pPr>
          </w:p>
          <w:p w14:paraId="18AD5371" w14:textId="77777777" w:rsidR="00C24737" w:rsidRDefault="00C24737">
            <w:pPr>
              <w:spacing w:after="0" w:line="254" w:lineRule="auto"/>
              <w:ind w:left="0" w:right="0" w:firstLine="0"/>
              <w:jc w:val="left"/>
              <w:rPr>
                <w:rFonts w:ascii="Arial" w:eastAsia="Calibri" w:hAnsi="Arial" w:cs="Arial"/>
                <w:sz w:val="18"/>
                <w:szCs w:val="18"/>
                <w:lang w:eastAsia="en-US"/>
              </w:rPr>
            </w:pPr>
          </w:p>
          <w:p w14:paraId="4C66C6D4" w14:textId="77777777" w:rsidR="00C24737" w:rsidRDefault="00C24737">
            <w:pPr>
              <w:spacing w:after="0" w:line="254" w:lineRule="auto"/>
              <w:ind w:left="0" w:right="0" w:firstLine="0"/>
              <w:jc w:val="left"/>
              <w:rPr>
                <w:rFonts w:ascii="Arial" w:eastAsia="Calibri" w:hAnsi="Arial" w:cs="Arial"/>
                <w:sz w:val="18"/>
                <w:szCs w:val="18"/>
                <w:lang w:eastAsia="en-US"/>
              </w:rPr>
            </w:pPr>
          </w:p>
          <w:p w14:paraId="1DE6965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32238ECF" w14:textId="77777777"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14:paraId="5C6A295E" w14:textId="7777777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0915DDA2" w14:textId="77777777"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lastRenderedPageBreak/>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14:paraId="26E4425B" w14:textId="77777777"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14:paraId="1DD260DF" w14:textId="77777777"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14:paraId="2ADB0D40"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3098199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61B227A"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6A0693FC" w14:textId="77777777" w:rsidR="00C24737" w:rsidRDefault="00C24737">
            <w:pPr>
              <w:spacing w:after="0" w:line="254" w:lineRule="auto"/>
              <w:ind w:left="0" w:right="0" w:firstLine="0"/>
              <w:jc w:val="left"/>
              <w:rPr>
                <w:rFonts w:ascii="Arial" w:hAnsi="Arial" w:cs="Arial"/>
                <w:sz w:val="18"/>
                <w:szCs w:val="18"/>
                <w:lang w:eastAsia="en-US"/>
              </w:rPr>
            </w:pPr>
          </w:p>
          <w:p w14:paraId="19681972" w14:textId="77777777"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14:paraId="49A4D74C" w14:textId="77777777" w:rsidR="00C24737" w:rsidRDefault="00C24737">
            <w:pPr>
              <w:pStyle w:val="Akapitzlist"/>
              <w:spacing w:after="0" w:line="254" w:lineRule="auto"/>
              <w:ind w:left="342" w:right="0" w:firstLine="0"/>
              <w:jc w:val="left"/>
              <w:rPr>
                <w:rFonts w:ascii="Arial" w:hAnsi="Arial" w:cs="Arial"/>
                <w:sz w:val="18"/>
                <w:szCs w:val="18"/>
                <w:lang w:eastAsia="en-US"/>
              </w:rPr>
            </w:pPr>
          </w:p>
          <w:p w14:paraId="53E450E1" w14:textId="77777777" w:rsidR="00C24737" w:rsidRDefault="00C24737">
            <w:pPr>
              <w:pStyle w:val="Akapitzlist"/>
              <w:spacing w:after="120" w:line="276" w:lineRule="auto"/>
              <w:ind w:left="340" w:right="0" w:firstLine="0"/>
              <w:jc w:val="left"/>
              <w:rPr>
                <w:rFonts w:ascii="Arial" w:hAnsi="Arial" w:cs="Arial"/>
                <w:sz w:val="18"/>
                <w:szCs w:val="18"/>
                <w:lang w:eastAsia="en-US"/>
              </w:rPr>
            </w:pPr>
          </w:p>
          <w:p w14:paraId="78FFB282" w14:textId="77777777" w:rsidR="00C24737" w:rsidRDefault="00C24737">
            <w:pPr>
              <w:pStyle w:val="Akapitzlist"/>
              <w:spacing w:after="120" w:line="254" w:lineRule="auto"/>
              <w:ind w:left="340" w:right="0" w:firstLine="0"/>
              <w:jc w:val="left"/>
              <w:rPr>
                <w:rFonts w:ascii="Arial" w:hAnsi="Arial" w:cs="Arial"/>
                <w:sz w:val="18"/>
                <w:szCs w:val="18"/>
                <w:lang w:eastAsia="en-US"/>
              </w:rPr>
            </w:pPr>
          </w:p>
          <w:p w14:paraId="04701F37" w14:textId="77777777"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6D8C4BF3" w14:textId="7777777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6FC1D150" w14:textId="77777777"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7987E5EA"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7C5F9A0E" w14:textId="7777777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3A4A928D" w14:textId="77777777"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59E50D01"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14:paraId="4330BAC7"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3F7A2ED9"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4D640A68"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11F00DE1" w14:textId="77777777"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14:paraId="415118E6"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5F35172E"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12C72192"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14:paraId="0581EA5F" w14:textId="7777777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7AA5F7E1" w14:textId="77777777"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4C23690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13815FF3" w14:textId="7777777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6408FF66" w14:textId="77777777"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483AD16F"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1951DEAA" w14:textId="7777777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654AB1D6" w14:textId="77777777"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14:paraId="7D95404C" w14:textId="77777777"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14:paraId="61D0907A" w14:textId="77777777"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14:paraId="194395AE" w14:textId="77777777"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50D1E344"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1F08843E" w14:textId="77777777" w:rsidR="00C24737" w:rsidRDefault="00C24737">
            <w:pPr>
              <w:spacing w:after="0" w:line="254" w:lineRule="auto"/>
              <w:ind w:left="0" w:right="0" w:firstLine="0"/>
              <w:jc w:val="left"/>
              <w:rPr>
                <w:rFonts w:ascii="Arial" w:eastAsia="Calibri" w:hAnsi="Arial" w:cs="Arial"/>
                <w:sz w:val="18"/>
                <w:szCs w:val="18"/>
                <w:lang w:eastAsia="en-US"/>
              </w:rPr>
            </w:pPr>
          </w:p>
          <w:p w14:paraId="24C5FE8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5AC1C61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6D8A29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FE3477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5D395F52"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7D0AA460" w14:textId="77777777" w:rsidR="00C24737" w:rsidRDefault="00C24737">
            <w:pPr>
              <w:spacing w:after="0" w:line="254" w:lineRule="auto"/>
              <w:ind w:left="0" w:right="0" w:firstLine="0"/>
              <w:jc w:val="left"/>
              <w:rPr>
                <w:rFonts w:ascii="Arial" w:hAnsi="Arial" w:cs="Arial"/>
                <w:sz w:val="18"/>
                <w:szCs w:val="18"/>
                <w:lang w:eastAsia="en-US"/>
              </w:rPr>
            </w:pPr>
          </w:p>
          <w:p w14:paraId="1C51040B"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6B14D590"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F9F3ACE" w14:textId="7777777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74D7E237" w14:textId="77777777"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14:paraId="190E5C9B" w14:textId="77777777"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14:paraId="57036D44" w14:textId="77777777"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14:paraId="3983A411" w14:textId="77777777"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wyjaśnić dlaczego, i wskazać, jakie inne środki dowodowe mogą zostać przedstawione: </w:t>
            </w:r>
          </w:p>
          <w:p w14:paraId="0A39FC44" w14:textId="77777777"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6D8F793E"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lastRenderedPageBreak/>
              <w:t xml:space="preserve"> </w:t>
            </w:r>
          </w:p>
          <w:p w14:paraId="342B36BC" w14:textId="77777777" w:rsidR="00C24737" w:rsidRDefault="00C24737">
            <w:pPr>
              <w:spacing w:after="0" w:line="254" w:lineRule="auto"/>
              <w:ind w:left="0" w:right="0" w:firstLine="0"/>
              <w:jc w:val="left"/>
              <w:rPr>
                <w:rFonts w:ascii="Arial" w:hAnsi="Arial" w:cs="Arial"/>
                <w:sz w:val="18"/>
                <w:szCs w:val="18"/>
                <w:lang w:eastAsia="en-US"/>
              </w:rPr>
            </w:pPr>
          </w:p>
          <w:p w14:paraId="78DFA3D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369D24E8" w14:textId="77777777" w:rsidR="00C24737" w:rsidRDefault="00C24737">
            <w:pPr>
              <w:spacing w:after="0" w:line="254" w:lineRule="auto"/>
              <w:ind w:left="0" w:right="0" w:firstLine="0"/>
              <w:jc w:val="left"/>
              <w:rPr>
                <w:rFonts w:ascii="Arial" w:eastAsia="Calibri" w:hAnsi="Arial" w:cs="Arial"/>
                <w:sz w:val="18"/>
                <w:szCs w:val="18"/>
                <w:lang w:eastAsia="en-US"/>
              </w:rPr>
            </w:pPr>
          </w:p>
          <w:p w14:paraId="459D9BF1" w14:textId="77777777" w:rsidR="00C24737" w:rsidRDefault="00C24737">
            <w:pPr>
              <w:spacing w:after="0" w:line="254" w:lineRule="auto"/>
              <w:ind w:left="0" w:right="0" w:firstLine="0"/>
              <w:jc w:val="left"/>
              <w:rPr>
                <w:rFonts w:ascii="Arial" w:eastAsia="Calibri" w:hAnsi="Arial" w:cs="Arial"/>
                <w:sz w:val="18"/>
                <w:szCs w:val="18"/>
                <w:lang w:eastAsia="en-US"/>
              </w:rPr>
            </w:pPr>
          </w:p>
          <w:p w14:paraId="4A744737" w14:textId="77777777" w:rsidR="00C24737" w:rsidRDefault="00C24737">
            <w:pPr>
              <w:spacing w:after="0" w:line="254" w:lineRule="auto"/>
              <w:ind w:left="0" w:right="0" w:firstLine="0"/>
              <w:jc w:val="left"/>
              <w:rPr>
                <w:rFonts w:ascii="Arial" w:eastAsia="Calibri" w:hAnsi="Arial" w:cs="Arial"/>
                <w:sz w:val="18"/>
                <w:szCs w:val="18"/>
                <w:lang w:eastAsia="en-US"/>
              </w:rPr>
            </w:pPr>
          </w:p>
          <w:p w14:paraId="69DCDA93" w14:textId="77777777" w:rsidR="00C24737" w:rsidRDefault="00C24737">
            <w:pPr>
              <w:spacing w:after="0" w:line="254" w:lineRule="auto"/>
              <w:ind w:left="0" w:right="0" w:firstLine="0"/>
              <w:jc w:val="left"/>
              <w:rPr>
                <w:rFonts w:ascii="Arial" w:eastAsia="Calibri" w:hAnsi="Arial" w:cs="Arial"/>
                <w:sz w:val="18"/>
                <w:szCs w:val="18"/>
                <w:lang w:eastAsia="en-US"/>
              </w:rPr>
            </w:pPr>
          </w:p>
          <w:p w14:paraId="58BA3230" w14:textId="77777777" w:rsidR="00C24737" w:rsidRDefault="00C24737">
            <w:pPr>
              <w:spacing w:after="0" w:line="254" w:lineRule="auto"/>
              <w:ind w:left="0" w:right="0" w:firstLine="0"/>
              <w:jc w:val="left"/>
              <w:rPr>
                <w:rFonts w:ascii="Arial" w:eastAsia="Calibri" w:hAnsi="Arial" w:cs="Arial"/>
                <w:sz w:val="18"/>
                <w:szCs w:val="18"/>
                <w:lang w:eastAsia="en-US"/>
              </w:rPr>
            </w:pPr>
          </w:p>
          <w:p w14:paraId="7A242DC8" w14:textId="77777777" w:rsidR="00C24737" w:rsidRDefault="00C24737">
            <w:pPr>
              <w:spacing w:after="0" w:line="254" w:lineRule="auto"/>
              <w:ind w:left="0" w:right="0" w:firstLine="0"/>
              <w:jc w:val="left"/>
              <w:rPr>
                <w:rFonts w:ascii="Arial" w:eastAsia="Calibri" w:hAnsi="Arial" w:cs="Arial"/>
                <w:sz w:val="18"/>
                <w:szCs w:val="18"/>
                <w:lang w:eastAsia="en-US"/>
              </w:rPr>
            </w:pPr>
          </w:p>
          <w:p w14:paraId="58FD4365" w14:textId="77777777" w:rsidR="00C24737" w:rsidRDefault="00C24737">
            <w:pPr>
              <w:spacing w:after="0" w:line="254" w:lineRule="auto"/>
              <w:ind w:left="0" w:right="0" w:firstLine="0"/>
              <w:jc w:val="left"/>
              <w:rPr>
                <w:rFonts w:ascii="Arial" w:eastAsia="Calibri" w:hAnsi="Arial" w:cs="Arial"/>
                <w:sz w:val="18"/>
                <w:szCs w:val="18"/>
                <w:lang w:eastAsia="en-US"/>
              </w:rPr>
            </w:pPr>
          </w:p>
          <w:p w14:paraId="070F6FB5" w14:textId="77777777" w:rsidR="00C24737" w:rsidRDefault="00C24737">
            <w:pPr>
              <w:spacing w:after="0" w:line="254" w:lineRule="auto"/>
              <w:ind w:left="0" w:right="0" w:firstLine="0"/>
              <w:jc w:val="left"/>
              <w:rPr>
                <w:rFonts w:ascii="Arial" w:eastAsia="Calibri" w:hAnsi="Arial" w:cs="Arial"/>
                <w:sz w:val="18"/>
                <w:szCs w:val="18"/>
                <w:lang w:eastAsia="en-US"/>
              </w:rPr>
            </w:pPr>
          </w:p>
          <w:p w14:paraId="763D297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236C118C"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03E9E993"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3FB26B5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3ACCD8A0"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7A9FD204" w14:textId="77777777" w:rsidR="00C24737" w:rsidRDefault="00C24737" w:rsidP="00C24737">
      <w:pPr>
        <w:ind w:left="0" w:firstLine="0"/>
      </w:pPr>
    </w:p>
    <w:p w14:paraId="6048D3D8"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7D710CD9"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64F3F0FD"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7506D318" w14:textId="77777777"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14:paraId="6E60ACD2" w14:textId="7777777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14:paraId="21DD401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14:paraId="3FEFD23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530C7B1F" w14:textId="7777777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14:paraId="0DD2E582"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14:paraId="6EBB7162"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14:paraId="27F9AF8B"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14:paraId="30D0338D" w14:textId="77777777"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3E5669B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14223B8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0520CF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6C87403"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31782D7"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14:paraId="28033B9D" w14:textId="77777777" w:rsidR="00C24737" w:rsidRDefault="00C24737">
            <w:pPr>
              <w:spacing w:after="60" w:line="254" w:lineRule="auto"/>
              <w:ind w:left="0" w:right="0" w:firstLine="0"/>
              <w:jc w:val="left"/>
              <w:rPr>
                <w:rFonts w:ascii="Arial" w:hAnsi="Arial" w:cs="Arial"/>
                <w:sz w:val="18"/>
                <w:szCs w:val="18"/>
                <w:lang w:eastAsia="en-US"/>
              </w:rPr>
            </w:pPr>
          </w:p>
          <w:p w14:paraId="1F12B0C8"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B14ABB8"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14:paraId="17AC9488" w14:textId="7777777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14:paraId="20DC46D4" w14:textId="77777777"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14:paraId="3D960271"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14:paraId="3EE87135"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764BD50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563807B1" w14:textId="77777777" w:rsidR="00C24737" w:rsidRDefault="00C24737">
            <w:pPr>
              <w:spacing w:after="0" w:line="254" w:lineRule="auto"/>
              <w:ind w:left="0" w:right="0" w:firstLine="0"/>
              <w:jc w:val="left"/>
              <w:rPr>
                <w:rFonts w:ascii="Arial" w:hAnsi="Arial" w:cs="Arial"/>
                <w:sz w:val="18"/>
                <w:szCs w:val="18"/>
                <w:lang w:eastAsia="en-US"/>
              </w:rPr>
            </w:pPr>
          </w:p>
          <w:p w14:paraId="3E8BFA47"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B0D3BA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5B54E0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77803C42"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0D94B3A1" w14:textId="77777777" w:rsidR="00C24737" w:rsidRDefault="00C24737">
            <w:pPr>
              <w:spacing w:after="0" w:line="254" w:lineRule="auto"/>
              <w:ind w:left="0" w:right="0" w:firstLine="0"/>
              <w:jc w:val="left"/>
              <w:rPr>
                <w:rFonts w:ascii="Arial" w:eastAsia="Calibri" w:hAnsi="Arial" w:cs="Arial"/>
                <w:sz w:val="18"/>
                <w:szCs w:val="18"/>
                <w:lang w:eastAsia="en-US"/>
              </w:rPr>
            </w:pPr>
          </w:p>
          <w:p w14:paraId="1CBBE083" w14:textId="77777777" w:rsidR="00C24737" w:rsidRDefault="00C24737">
            <w:pPr>
              <w:spacing w:after="0" w:line="254" w:lineRule="auto"/>
              <w:ind w:left="0" w:right="0" w:firstLine="0"/>
              <w:jc w:val="left"/>
              <w:rPr>
                <w:rFonts w:ascii="Arial" w:eastAsia="Calibri" w:hAnsi="Arial" w:cs="Arial"/>
                <w:sz w:val="18"/>
                <w:szCs w:val="18"/>
                <w:lang w:eastAsia="en-US"/>
              </w:rPr>
            </w:pPr>
          </w:p>
          <w:p w14:paraId="6EA0BDD4" w14:textId="77777777" w:rsidR="00C24737" w:rsidRDefault="00C24737">
            <w:pPr>
              <w:spacing w:after="0" w:line="254" w:lineRule="auto"/>
              <w:ind w:left="0" w:right="0" w:firstLine="0"/>
              <w:jc w:val="left"/>
              <w:rPr>
                <w:rFonts w:ascii="Arial" w:hAnsi="Arial" w:cs="Arial"/>
                <w:sz w:val="18"/>
                <w:szCs w:val="18"/>
                <w:lang w:eastAsia="en-US"/>
              </w:rPr>
            </w:pPr>
          </w:p>
          <w:p w14:paraId="279F6FB8"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2A8DA981"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14:paraId="52CAD0A4" w14:textId="77777777" w:rsidR="00C24737" w:rsidRDefault="00C24737" w:rsidP="00C24737">
      <w:pPr>
        <w:spacing w:after="0" w:line="254" w:lineRule="auto"/>
        <w:ind w:left="0" w:right="0" w:firstLine="0"/>
        <w:jc w:val="left"/>
        <w:rPr>
          <w:rFonts w:ascii="Arial" w:hAnsi="Arial" w:cs="Arial"/>
          <w:sz w:val="18"/>
          <w:szCs w:val="18"/>
        </w:rPr>
      </w:pPr>
    </w:p>
    <w:p w14:paraId="49B2F600" w14:textId="77777777"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14:paraId="71943058" w14:textId="77777777"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2A1DB644"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5D0F91B5" w14:textId="77777777"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3955C2C4" w14:textId="77777777"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14:paraId="50E6191B" w14:textId="77777777" w:rsidR="00C24737" w:rsidRDefault="00C24737" w:rsidP="00C24737">
      <w:pPr>
        <w:spacing w:after="0" w:line="254" w:lineRule="auto"/>
        <w:ind w:left="0" w:right="0" w:firstLine="0"/>
        <w:jc w:val="left"/>
        <w:rPr>
          <w:rFonts w:ascii="Arial" w:eastAsia="Calibri" w:hAnsi="Arial" w:cs="Arial"/>
          <w:b/>
          <w:sz w:val="18"/>
          <w:szCs w:val="18"/>
        </w:rPr>
      </w:pPr>
    </w:p>
    <w:p w14:paraId="265E08D0" w14:textId="77777777"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14:paraId="4FFE072A" w14:textId="7777777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14:paraId="0084CB8A"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14:paraId="0181148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7AFF72C8" w14:textId="7777777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14:paraId="5F65C67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14:paraId="5E7B732F" w14:textId="77777777"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14:paraId="40FEB58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0685F121"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B803B9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17B811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A157DF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14:paraId="058E68A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35205DE" w14:textId="77777777"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3CB7F3C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780F38B5"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14:paraId="34E36CC0"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14:paraId="13CFD29A"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26CF110C"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14:paraId="70CDCE8D"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14:paraId="2279E538"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14:paraId="395B61B2"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14:paraId="01BFC707"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14:paraId="35431775"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14:paraId="69E7BB05" w14:textId="77777777" w:rsidR="00C24737" w:rsidRDefault="00C24737" w:rsidP="00C24737">
      <w:pPr>
        <w:spacing w:after="374" w:line="254" w:lineRule="auto"/>
        <w:ind w:left="0" w:right="0" w:firstLine="0"/>
        <w:jc w:val="left"/>
        <w:rPr>
          <w:rFonts w:ascii="Arial" w:eastAsia="Calibri" w:hAnsi="Arial" w:cs="Arial"/>
          <w:szCs w:val="20"/>
        </w:rPr>
      </w:pPr>
    </w:p>
    <w:p w14:paraId="79FEA5A6" w14:textId="77777777"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14:paraId="3925D4A8" w14:textId="77777777" w:rsidR="00C24737" w:rsidRDefault="00C24737" w:rsidP="00C24737"/>
    <w:p w14:paraId="7B5BF48A" w14:textId="77777777"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D3F59" w14:textId="77777777" w:rsidR="003770D0" w:rsidRDefault="003770D0">
      <w:pPr>
        <w:spacing w:after="0" w:line="240" w:lineRule="auto"/>
      </w:pPr>
      <w:r>
        <w:separator/>
      </w:r>
    </w:p>
  </w:endnote>
  <w:endnote w:type="continuationSeparator" w:id="0">
    <w:p w14:paraId="2519E907" w14:textId="77777777" w:rsidR="003770D0" w:rsidRDefault="00377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6A5BE"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59B1284A"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C6A2" w14:textId="77777777" w:rsidR="009F5958" w:rsidRDefault="009F5958">
    <w:pPr>
      <w:pStyle w:val="Stopka"/>
      <w:jc w:val="right"/>
    </w:pPr>
    <w:r>
      <w:fldChar w:fldCharType="begin"/>
    </w:r>
    <w:r>
      <w:instrText>PAGE   \* MERGEFORMAT</w:instrText>
    </w:r>
    <w:r>
      <w:fldChar w:fldCharType="separate"/>
    </w:r>
    <w:r w:rsidR="005A2351">
      <w:rPr>
        <w:noProof/>
      </w:rPr>
      <w:t>10</w:t>
    </w:r>
    <w:r>
      <w:fldChar w:fldCharType="end"/>
    </w:r>
  </w:p>
  <w:p w14:paraId="211BEC60" w14:textId="77777777"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43533"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0579D7B9"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A0995" w14:textId="77777777" w:rsidR="003770D0" w:rsidRDefault="003770D0">
      <w:pPr>
        <w:spacing w:after="0" w:line="244" w:lineRule="auto"/>
        <w:ind w:left="0" w:right="69" w:firstLine="0"/>
      </w:pPr>
      <w:r>
        <w:separator/>
      </w:r>
    </w:p>
  </w:footnote>
  <w:footnote w:type="continuationSeparator" w:id="0">
    <w:p w14:paraId="7A7C3718" w14:textId="77777777" w:rsidR="003770D0" w:rsidRDefault="003770D0">
      <w:pPr>
        <w:spacing w:after="0" w:line="244" w:lineRule="auto"/>
        <w:ind w:left="0" w:right="69" w:firstLine="0"/>
      </w:pPr>
      <w:r>
        <w:continuationSeparator/>
      </w:r>
    </w:p>
  </w:footnote>
  <w:footnote w:id="1">
    <w:p w14:paraId="616B3A55"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14:paraId="69A9C75D" w14:textId="77777777"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14:paraId="3152179F" w14:textId="77777777"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14:paraId="35610AA0"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14:paraId="66E16A20" w14:textId="77777777"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14:paraId="70B12AD5" w14:textId="77777777"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14:paraId="57C52C15" w14:textId="77777777"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14:paraId="42390176" w14:textId="77777777"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1FF9F1EC"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14:paraId="52C2AD58" w14:textId="77777777" w:rsidR="00C24737" w:rsidRDefault="00C24737" w:rsidP="00C24737">
      <w:pPr>
        <w:pStyle w:val="Tekstprzypisudolnego"/>
        <w:ind w:left="142" w:hanging="142"/>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r>
        <w:t xml:space="preserve"> </w:t>
      </w:r>
    </w:p>
  </w:footnote>
  <w:footnote w:id="7">
    <w:p w14:paraId="1180F52B"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14:paraId="1B4A3130"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14:paraId="084DCB9E" w14:textId="77777777"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14:paraId="2B892353"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14:paraId="471CE019" w14:textId="77777777"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14:paraId="39CDFAB8" w14:textId="77777777"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14:paraId="2E18444E"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14:paraId="7401278B"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14:paraId="6B56FD13"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14:paraId="0337AC3B"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14:paraId="09D6FD52" w14:textId="77777777"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14:paraId="17C0FAE0" w14:textId="77777777"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14:paraId="616523CD" w14:textId="77777777"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14:paraId="001B6886"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14:paraId="36858DD5"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14:paraId="3C9F0437"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14:paraId="3B71800E"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14:paraId="0C4A7D45" w14:textId="77777777"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14:paraId="20B46DED"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14:paraId="44E9D6DE" w14:textId="77777777"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14:paraId="59E4DE36"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14:paraId="3C2D961C"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14:paraId="3BE47781"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14:paraId="46C966B5"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14:paraId="3775F53D"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14:paraId="434DE393"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14:paraId="1E206402"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14:paraId="5BA95FE4"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14:paraId="0BD08C64"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14:paraId="5AA694A5"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14:paraId="43A1603F"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14:paraId="20F636B7" w14:textId="77777777"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14:paraId="209DDE8D"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14:paraId="636F996B" w14:textId="77777777"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14:paraId="4B5D81AD"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14:paraId="5D44A196"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14:paraId="2CF7EC3B"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14:paraId="3E2E6D20"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14:paraId="161D285D"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14:paraId="77A2330D"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17496" w14:textId="77777777" w:rsidR="00461FEF" w:rsidRDefault="00461FE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1B58D" w14:textId="77777777" w:rsidR="00461FEF" w:rsidRDefault="00461FE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A50ED" w14:textId="77777777" w:rsidR="00461FEF" w:rsidRDefault="00461FE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19534461">
    <w:abstractNumId w:val="14"/>
  </w:num>
  <w:num w:numId="2" w16cid:durableId="2079816177">
    <w:abstractNumId w:val="9"/>
  </w:num>
  <w:num w:numId="3" w16cid:durableId="1412779677">
    <w:abstractNumId w:val="0"/>
  </w:num>
  <w:num w:numId="4" w16cid:durableId="380861136">
    <w:abstractNumId w:val="16"/>
  </w:num>
  <w:num w:numId="5" w16cid:durableId="1345784786">
    <w:abstractNumId w:val="10"/>
  </w:num>
  <w:num w:numId="6" w16cid:durableId="375471560">
    <w:abstractNumId w:val="13"/>
  </w:num>
  <w:num w:numId="7" w16cid:durableId="1869027338">
    <w:abstractNumId w:val="6"/>
  </w:num>
  <w:num w:numId="8" w16cid:durableId="1635284268">
    <w:abstractNumId w:val="15"/>
  </w:num>
  <w:num w:numId="9" w16cid:durableId="1653019571">
    <w:abstractNumId w:val="4"/>
  </w:num>
  <w:num w:numId="10" w16cid:durableId="2048293935">
    <w:abstractNumId w:val="5"/>
  </w:num>
  <w:num w:numId="11" w16cid:durableId="1733842211">
    <w:abstractNumId w:val="3"/>
  </w:num>
  <w:num w:numId="12" w16cid:durableId="1470437295">
    <w:abstractNumId w:val="8"/>
  </w:num>
  <w:num w:numId="13" w16cid:durableId="1551072424">
    <w:abstractNumId w:val="12"/>
  </w:num>
  <w:num w:numId="14" w16cid:durableId="286280202">
    <w:abstractNumId w:val="7"/>
  </w:num>
  <w:num w:numId="15" w16cid:durableId="560823112">
    <w:abstractNumId w:val="2"/>
  </w:num>
  <w:num w:numId="16" w16cid:durableId="1569729463">
    <w:abstractNumId w:val="1"/>
  </w:num>
  <w:num w:numId="17" w16cid:durableId="1426030442">
    <w:abstractNumId w:val="11"/>
  </w:num>
  <w:num w:numId="18" w16cid:durableId="1283877510">
    <w:abstractNumId w:val="17"/>
  </w:num>
  <w:num w:numId="19" w16cid:durableId="14940247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81201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15100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813455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44676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108553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799118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980808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64681107">
    <w:abstractNumId w:val="10"/>
    <w:lvlOverride w:ilvl="0">
      <w:startOverride w:val="1"/>
    </w:lvlOverride>
    <w:lvlOverride w:ilvl="1"/>
    <w:lvlOverride w:ilvl="2"/>
    <w:lvlOverride w:ilvl="3"/>
    <w:lvlOverride w:ilvl="4"/>
    <w:lvlOverride w:ilvl="5"/>
    <w:lvlOverride w:ilvl="6"/>
    <w:lvlOverride w:ilvl="7"/>
    <w:lvlOverride w:ilvl="8"/>
  </w:num>
  <w:num w:numId="28" w16cid:durableId="8838358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210105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700010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84314252">
    <w:abstractNumId w:val="15"/>
  </w:num>
  <w:num w:numId="32" w16cid:durableId="106047050">
    <w:abstractNumId w:val="4"/>
  </w:num>
  <w:num w:numId="33" w16cid:durableId="3348452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080927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634606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193092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741"/>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27EA2"/>
    <w:rsid w:val="00373976"/>
    <w:rsid w:val="003770D0"/>
    <w:rsid w:val="003A42F0"/>
    <w:rsid w:val="003A5C9C"/>
    <w:rsid w:val="003E0D1B"/>
    <w:rsid w:val="003E365E"/>
    <w:rsid w:val="0042199D"/>
    <w:rsid w:val="00425985"/>
    <w:rsid w:val="004377A9"/>
    <w:rsid w:val="00447F96"/>
    <w:rsid w:val="00455A25"/>
    <w:rsid w:val="00461FEF"/>
    <w:rsid w:val="0046759D"/>
    <w:rsid w:val="00476891"/>
    <w:rsid w:val="00476E6A"/>
    <w:rsid w:val="0048660E"/>
    <w:rsid w:val="004A0691"/>
    <w:rsid w:val="004B7A22"/>
    <w:rsid w:val="004C29A9"/>
    <w:rsid w:val="004C55B0"/>
    <w:rsid w:val="004E4C96"/>
    <w:rsid w:val="00502570"/>
    <w:rsid w:val="0051431A"/>
    <w:rsid w:val="005204F0"/>
    <w:rsid w:val="0053117C"/>
    <w:rsid w:val="0054053A"/>
    <w:rsid w:val="00572DB0"/>
    <w:rsid w:val="005768CD"/>
    <w:rsid w:val="00585A0D"/>
    <w:rsid w:val="005A2351"/>
    <w:rsid w:val="005A4077"/>
    <w:rsid w:val="005B3D0B"/>
    <w:rsid w:val="005C5B43"/>
    <w:rsid w:val="005D4E36"/>
    <w:rsid w:val="00600F5C"/>
    <w:rsid w:val="00606527"/>
    <w:rsid w:val="00620AD2"/>
    <w:rsid w:val="006422DE"/>
    <w:rsid w:val="00652ADB"/>
    <w:rsid w:val="0066040A"/>
    <w:rsid w:val="00664C21"/>
    <w:rsid w:val="00664ECB"/>
    <w:rsid w:val="006828CA"/>
    <w:rsid w:val="006C5C4B"/>
    <w:rsid w:val="006C789A"/>
    <w:rsid w:val="006D1D27"/>
    <w:rsid w:val="006D4596"/>
    <w:rsid w:val="006E3433"/>
    <w:rsid w:val="006E3997"/>
    <w:rsid w:val="00715408"/>
    <w:rsid w:val="0073638E"/>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47730"/>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CE73B4"/>
    <w:rsid w:val="00D163D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 w:val="00FD47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3C0BE"/>
  <w15:chartTrackingRefBased/>
  <w15:docId w15:val="{C339FCF7-1F0C-48AA-9D1B-66EAB37D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KRUSI~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43E40-50EC-4CC9-ABD4-BC6922144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TotalTime>
  <Pages>15</Pages>
  <Words>4306</Words>
  <Characters>25842</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 Krusiński</dc:creator>
  <cp:keywords/>
  <cp:lastModifiedBy>Witold Krusiński</cp:lastModifiedBy>
  <cp:revision>3</cp:revision>
  <dcterms:created xsi:type="dcterms:W3CDTF">2022-06-17T10:25:00Z</dcterms:created>
  <dcterms:modified xsi:type="dcterms:W3CDTF">2022-06-22T06:43:00Z</dcterms:modified>
</cp:coreProperties>
</file>