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8D9" w14:textId="5249E66E" w:rsidR="00BC121E" w:rsidRPr="000C5A8C" w:rsidRDefault="00BC121E" w:rsidP="00DC5E62">
      <w:pPr>
        <w:keepNext/>
        <w:spacing w:after="0" w:line="360" w:lineRule="auto"/>
        <w:ind w:left="5954"/>
        <w:outlineLvl w:val="3"/>
        <w:rPr>
          <w:rFonts w:ascii="Verdana" w:eastAsia="Times New Roman" w:hAnsi="Verdana" w:cs="Arial"/>
          <w:b/>
          <w:i/>
          <w:iCs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b/>
          <w:i/>
          <w:iCs/>
          <w:sz w:val="24"/>
          <w:szCs w:val="24"/>
          <w:lang w:eastAsia="pl-PL"/>
        </w:rPr>
        <w:t xml:space="preserve">Załącznik nr </w:t>
      </w:r>
      <w:r w:rsidR="000C5A8C" w:rsidRPr="000C5A8C">
        <w:rPr>
          <w:rFonts w:ascii="Verdana" w:eastAsia="Times New Roman" w:hAnsi="Verdana" w:cs="Arial"/>
          <w:b/>
          <w:i/>
          <w:iCs/>
          <w:sz w:val="24"/>
          <w:szCs w:val="24"/>
          <w:lang w:eastAsia="pl-PL"/>
        </w:rPr>
        <w:t xml:space="preserve">4 </w:t>
      </w:r>
      <w:r w:rsidRPr="000C5A8C">
        <w:rPr>
          <w:rFonts w:ascii="Verdana" w:eastAsia="Times New Roman" w:hAnsi="Verdana" w:cs="Arial"/>
          <w:b/>
          <w:i/>
          <w:iCs/>
          <w:sz w:val="24"/>
          <w:szCs w:val="24"/>
          <w:lang w:eastAsia="pl-PL"/>
        </w:rPr>
        <w:t>do SWZ</w:t>
      </w:r>
    </w:p>
    <w:p w14:paraId="7D16D60A" w14:textId="77777777" w:rsidR="00BC121E" w:rsidRPr="000C5A8C" w:rsidRDefault="00BC121E" w:rsidP="000C5A8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701E3A16" w14:textId="77777777" w:rsidR="00BC121E" w:rsidRPr="000C5A8C" w:rsidRDefault="00BC121E" w:rsidP="000C5A8C">
      <w:pPr>
        <w:spacing w:after="0" w:line="276" w:lineRule="auto"/>
        <w:rPr>
          <w:rFonts w:ascii="Verdana" w:hAnsi="Verdana" w:cs="Arial"/>
          <w:b/>
          <w:sz w:val="24"/>
          <w:szCs w:val="24"/>
        </w:rPr>
      </w:pPr>
    </w:p>
    <w:p w14:paraId="52A752F4" w14:textId="77777777" w:rsidR="00BC121E" w:rsidRPr="000C5A8C" w:rsidRDefault="00BC121E" w:rsidP="000C5A8C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0C5A8C">
        <w:rPr>
          <w:rFonts w:ascii="Verdana" w:hAnsi="Verdana" w:cs="Arial"/>
          <w:b/>
          <w:sz w:val="24"/>
          <w:szCs w:val="24"/>
        </w:rPr>
        <w:t>Wykonawca:</w:t>
      </w:r>
    </w:p>
    <w:p w14:paraId="7826494E" w14:textId="77777777" w:rsidR="00BC121E" w:rsidRPr="000C5A8C" w:rsidRDefault="00BC121E" w:rsidP="000C5A8C">
      <w:pPr>
        <w:spacing w:after="0" w:line="240" w:lineRule="auto"/>
        <w:ind w:right="-2"/>
        <w:rPr>
          <w:rFonts w:ascii="Verdana" w:hAnsi="Verdana" w:cs="Arial"/>
          <w:sz w:val="24"/>
          <w:szCs w:val="24"/>
        </w:rPr>
      </w:pPr>
      <w:r w:rsidRPr="000C5A8C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FD74066" w14:textId="77777777" w:rsidR="00BC121E" w:rsidRPr="000C5A8C" w:rsidRDefault="00BC121E" w:rsidP="000C5A8C">
      <w:pPr>
        <w:spacing w:line="254" w:lineRule="auto"/>
        <w:ind w:right="2976"/>
        <w:rPr>
          <w:rFonts w:ascii="Verdana" w:hAnsi="Verdana" w:cs="Arial"/>
          <w:i/>
          <w:sz w:val="24"/>
          <w:szCs w:val="24"/>
        </w:rPr>
      </w:pPr>
      <w:r w:rsidRPr="000C5A8C">
        <w:rPr>
          <w:rFonts w:ascii="Verdana" w:hAnsi="Verdana" w:cs="Arial"/>
          <w:i/>
          <w:sz w:val="24"/>
          <w:szCs w:val="24"/>
        </w:rPr>
        <w:t>(pełna nazwa/firma, adres, w zależności od podmiotu: NIP/PESEL, KRS/CEiDG)</w:t>
      </w:r>
    </w:p>
    <w:p w14:paraId="2FCE8E0E" w14:textId="77777777" w:rsidR="00BC121E" w:rsidRPr="000C5A8C" w:rsidRDefault="00BC121E" w:rsidP="000C5A8C">
      <w:pPr>
        <w:spacing w:after="0" w:line="480" w:lineRule="auto"/>
        <w:rPr>
          <w:rFonts w:ascii="Verdana" w:hAnsi="Verdana" w:cs="Arial"/>
          <w:sz w:val="24"/>
          <w:szCs w:val="24"/>
          <w:u w:val="single"/>
        </w:rPr>
      </w:pPr>
      <w:r w:rsidRPr="000C5A8C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222C7273" w14:textId="77777777" w:rsidR="00BC121E" w:rsidRPr="000C5A8C" w:rsidRDefault="00BC121E" w:rsidP="000C5A8C">
      <w:pPr>
        <w:spacing w:after="40" w:line="240" w:lineRule="auto"/>
        <w:ind w:right="-2"/>
        <w:rPr>
          <w:rFonts w:ascii="Verdana" w:hAnsi="Verdana" w:cs="Arial"/>
          <w:sz w:val="24"/>
          <w:szCs w:val="24"/>
        </w:rPr>
      </w:pPr>
      <w:r w:rsidRPr="000C5A8C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2F6492" w14:textId="77777777" w:rsidR="00BC121E" w:rsidRPr="000C5A8C" w:rsidRDefault="00BC121E" w:rsidP="000C5A8C">
      <w:pPr>
        <w:spacing w:after="480" w:line="240" w:lineRule="auto"/>
        <w:ind w:right="3260"/>
        <w:rPr>
          <w:rFonts w:ascii="Verdana" w:hAnsi="Verdana" w:cs="Arial"/>
          <w:i/>
          <w:sz w:val="24"/>
          <w:szCs w:val="24"/>
        </w:rPr>
      </w:pPr>
      <w:r w:rsidRPr="000C5A8C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1B31F0C2" w14:textId="77777777" w:rsidR="00BC121E" w:rsidRPr="000C5A8C" w:rsidRDefault="00BC121E" w:rsidP="000C5A8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721F5" w:rsidRPr="000C5A8C" w14:paraId="5AFFA6A8" w14:textId="77777777" w:rsidTr="00195547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E1366" w14:textId="42985DD6" w:rsidR="00C721F5" w:rsidRPr="000C5A8C" w:rsidRDefault="00C721F5" w:rsidP="000C5A8C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OŚWIADCZENIE WYKONAWCY</w:t>
            </w:r>
          </w:p>
          <w:p w14:paraId="796B107C" w14:textId="77777777" w:rsidR="00C721F5" w:rsidRPr="000C5A8C" w:rsidRDefault="00C721F5" w:rsidP="000C5A8C">
            <w:pPr>
              <w:spacing w:after="120" w:line="276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składane w zakresie art. 108 ust. 1 pkt. 5 ustawy z dnia 11 września 2019 r. Prawo zamówień publicznych (t.j. Dz. U. z 2022r. poz. 1710) (dalej jako: ustawa Pzp), dotyczące:</w:t>
            </w:r>
          </w:p>
          <w:p w14:paraId="1B645C7C" w14:textId="6A54A5BE" w:rsidR="00C721F5" w:rsidRPr="000C5A8C" w:rsidRDefault="00C721F5" w:rsidP="000C5A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  <w:t>przynależności lub braku przynależności do grupy kapitałowej</w:t>
            </w:r>
          </w:p>
          <w:p w14:paraId="743CC933" w14:textId="77777777" w:rsidR="00C721F5" w:rsidRPr="000C5A8C" w:rsidRDefault="00C721F5" w:rsidP="000C5A8C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1CA9620F" w14:textId="77777777" w:rsidR="00BC121E" w:rsidRPr="000C5A8C" w:rsidRDefault="00BC121E" w:rsidP="000C5A8C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14:paraId="2923A9ED" w14:textId="77777777" w:rsidR="00BC121E" w:rsidRPr="000C5A8C" w:rsidRDefault="00BC121E" w:rsidP="000C5A8C">
      <w:pPr>
        <w:spacing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>Na potrzeby postępowania o udzielenie zamówienia publicznego, pn.:</w:t>
      </w:r>
    </w:p>
    <w:p w14:paraId="583A9FB8" w14:textId="77777777" w:rsidR="00BC121E" w:rsidRPr="000C5A8C" w:rsidRDefault="00C721F5" w:rsidP="000C5A8C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b/>
          <w:sz w:val="24"/>
          <w:szCs w:val="24"/>
          <w:lang w:eastAsia="pl-PL"/>
        </w:rPr>
        <w:t>Kultury mikrobiologiczne V</w:t>
      </w:r>
    </w:p>
    <w:p w14:paraId="5C0E3FA4" w14:textId="77777777" w:rsidR="00BC121E" w:rsidRPr="000C5A8C" w:rsidRDefault="00BC121E" w:rsidP="000C5A8C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 xml:space="preserve">Znak Sprawy: </w:t>
      </w:r>
      <w:r w:rsidR="00C721F5" w:rsidRPr="000C5A8C">
        <w:rPr>
          <w:rFonts w:ascii="Verdana" w:eastAsia="Times New Roman" w:hAnsi="Verdana" w:cs="Arial"/>
          <w:b/>
          <w:sz w:val="24"/>
          <w:szCs w:val="24"/>
          <w:lang w:eastAsia="pl-PL"/>
        </w:rPr>
        <w:t>WIWa.272.12.2023</w:t>
      </w:r>
    </w:p>
    <w:p w14:paraId="29AC62B4" w14:textId="77777777" w:rsidR="00BC121E" w:rsidRPr="000C5A8C" w:rsidRDefault="00BC121E" w:rsidP="000C5A8C">
      <w:pPr>
        <w:spacing w:after="120" w:line="36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 xml:space="preserve">prowadzonego przez </w:t>
      </w:r>
      <w:r w:rsidR="00C721F5" w:rsidRPr="000C5A8C">
        <w:rPr>
          <w:rFonts w:ascii="Verdana" w:eastAsia="Times New Roman" w:hAnsi="Verdana" w:cs="Arial"/>
          <w:b/>
          <w:sz w:val="24"/>
          <w:szCs w:val="24"/>
          <w:lang w:eastAsia="pl-PL"/>
        </w:rPr>
        <w:t>Inspekcja Weterynaryjna Wojewódzki Inspektorat Weterynarii</w:t>
      </w:r>
      <w:r w:rsidRPr="000C5A8C">
        <w:rPr>
          <w:rFonts w:ascii="Verdana" w:eastAsia="Times New Roman" w:hAnsi="Verdana" w:cs="Arial"/>
          <w:b/>
          <w:sz w:val="24"/>
          <w:szCs w:val="24"/>
          <w:lang w:eastAsia="pl-PL"/>
        </w:rPr>
        <w:t>,</w:t>
      </w: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 xml:space="preserve"> oświadczam</w:t>
      </w:r>
      <w:r w:rsidRPr="000C5A8C">
        <w:rPr>
          <w:rFonts w:ascii="Verdana" w:eastAsia="Times New Roman" w:hAnsi="Verdana" w:cs="Arial"/>
          <w:bCs/>
          <w:sz w:val="24"/>
          <w:szCs w:val="24"/>
          <w:lang w:eastAsia="pl-PL"/>
        </w:rPr>
        <w:t>, że:</w:t>
      </w:r>
    </w:p>
    <w:p w14:paraId="55534AFD" w14:textId="791051E2" w:rsidR="00BC121E" w:rsidRPr="000C5A8C" w:rsidRDefault="008E296F" w:rsidP="000C5A8C">
      <w:pPr>
        <w:spacing w:after="120" w:line="276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pl-PL"/>
        </w:rPr>
      </w:pPr>
      <w:r w:rsidRPr="000C5A8C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6CE72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85pt;height:17.75pt" o:ole="">
            <v:imagedata r:id="rId8" o:title=""/>
          </v:shape>
          <w:control r:id="rId9" w:name="OptionButton211" w:shapeid="_x0000_i1029"/>
        </w:object>
      </w:r>
      <w:r w:rsidR="00BC121E" w:rsidRPr="000C5A8C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 w:rsidRPr="000C5A8C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77709D34" w14:textId="0DE1C627" w:rsidR="00BC121E" w:rsidRPr="000C5A8C" w:rsidRDefault="00BC121E" w:rsidP="000C5A8C">
      <w:pPr>
        <w:spacing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b/>
          <w:bCs/>
          <w:sz w:val="24"/>
          <w:szCs w:val="24"/>
        </w:rPr>
        <w:object w:dxaOrig="225" w:dyaOrig="225" w14:anchorId="7B2C1A79">
          <v:shape id="_x0000_i1031" type="#_x0000_t75" style="width:452.85pt;height:17.75pt" o:ole="">
            <v:imagedata r:id="rId10" o:title=""/>
          </v:shape>
          <w:control r:id="rId11" w:name="OptionButton21" w:shapeid="_x0000_i1031"/>
        </w:object>
      </w: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364BD72A" w14:textId="77777777" w:rsidR="00BF69A4" w:rsidRPr="000C5A8C" w:rsidRDefault="00BF69A4" w:rsidP="000C5A8C">
      <w:pPr>
        <w:spacing w:after="6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sz w:val="24"/>
          <w:szCs w:val="24"/>
          <w:lang w:eastAsia="pl-PL"/>
        </w:rPr>
        <w:t>Do tej samej grupy kapitałowej należą następujące podmioty: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0"/>
        <w:gridCol w:w="5506"/>
      </w:tblGrid>
      <w:tr w:rsidR="00BC121E" w:rsidRPr="000C5A8C" w14:paraId="55549C6B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917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13C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19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F863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0C5A8C" w14:paraId="19E8353B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664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4ED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D39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  <w:tr w:rsidR="00BC121E" w:rsidRPr="000C5A8C" w14:paraId="6F7A3FDA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E3E2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1EE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8FB" w14:textId="77777777" w:rsidR="00BC121E" w:rsidRPr="000C5A8C" w:rsidRDefault="00BC121E" w:rsidP="000C5A8C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</w:tr>
    </w:tbl>
    <w:p w14:paraId="3FF070A7" w14:textId="77777777" w:rsidR="00BC121E" w:rsidRPr="000C5A8C" w:rsidRDefault="00BC121E" w:rsidP="000C5A8C">
      <w:pPr>
        <w:widowControl w:val="0"/>
        <w:adjustRightInd w:val="0"/>
        <w:spacing w:before="120" w:after="120" w:line="360" w:lineRule="atLeast"/>
        <w:textAlignment w:val="baseline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0C5A8C">
        <w:rPr>
          <w:rFonts w:ascii="Verdana" w:eastAsia="Times New Roman" w:hAnsi="Verdana" w:cs="Arial"/>
          <w:sz w:val="24"/>
          <w:szCs w:val="24"/>
          <w:u w:val="single"/>
          <w:lang w:eastAsia="pl-PL"/>
        </w:rPr>
        <w:t>Uwaga</w:t>
      </w:r>
    </w:p>
    <w:p w14:paraId="061E8439" w14:textId="77777777" w:rsidR="00BC121E" w:rsidRPr="000C5A8C" w:rsidRDefault="00BC121E" w:rsidP="000C5A8C">
      <w:pPr>
        <w:widowControl w:val="0"/>
        <w:adjustRightInd w:val="0"/>
        <w:spacing w:after="480" w:line="276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  <w:r w:rsidRPr="000C5A8C">
        <w:rPr>
          <w:rFonts w:ascii="Verdana" w:eastAsia="Times New Roman" w:hAnsi="Verdana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5BC3321B" w14:textId="77777777" w:rsidR="00067B62" w:rsidRPr="000C5A8C" w:rsidRDefault="00067B62" w:rsidP="000C5A8C">
      <w:pPr>
        <w:widowControl w:val="0"/>
        <w:adjustRightInd w:val="0"/>
        <w:spacing w:after="120" w:line="240" w:lineRule="auto"/>
        <w:textAlignment w:val="baseline"/>
        <w:rPr>
          <w:rFonts w:ascii="Verdana" w:eastAsia="Times New Roman" w:hAnsi="Verdana" w:cs="Arial"/>
          <w:b/>
          <w:bCs/>
          <w:color w:val="0070C0"/>
          <w:sz w:val="24"/>
          <w:szCs w:val="24"/>
          <w:vertAlign w:val="superscript"/>
          <w:lang w:eastAsia="pl-PL"/>
        </w:rPr>
      </w:pPr>
      <w:r w:rsidRPr="000C5A8C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*</w:t>
      </w:r>
      <w:r w:rsidRPr="000C5A8C">
        <w:rPr>
          <w:rFonts w:ascii="Verdana" w:eastAsia="Times New Roman" w:hAnsi="Verdana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C5A8C">
        <w:rPr>
          <w:rFonts w:ascii="Verdana" w:eastAsia="Times New Roman" w:hAnsi="Verdana" w:cs="Arial"/>
          <w:color w:val="0070C0"/>
          <w:sz w:val="24"/>
          <w:szCs w:val="24"/>
          <w:lang w:eastAsia="pl-PL"/>
        </w:rPr>
        <w:t>Należy zaznaczyć właściwe lub niepotrzebne skreślić</w:t>
      </w:r>
    </w:p>
    <w:p w14:paraId="6A6626E0" w14:textId="77777777" w:rsidR="00067B62" w:rsidRPr="000C5A8C" w:rsidRDefault="00067B62" w:rsidP="000C5A8C">
      <w:pPr>
        <w:widowControl w:val="0"/>
        <w:adjustRightInd w:val="0"/>
        <w:spacing w:after="480" w:line="240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656"/>
      </w:tblGrid>
      <w:tr w:rsidR="00BC121E" w:rsidRPr="000C5A8C" w14:paraId="67C2CD6C" w14:textId="77777777" w:rsidTr="00620E37">
        <w:tc>
          <w:tcPr>
            <w:tcW w:w="2660" w:type="dxa"/>
            <w:shd w:val="clear" w:color="auto" w:fill="auto"/>
          </w:tcPr>
          <w:p w14:paraId="6BEE3CE2" w14:textId="77777777" w:rsidR="00BC121E" w:rsidRPr="000C5A8C" w:rsidRDefault="00BC121E" w:rsidP="000C5A8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2DA29E51" w14:textId="547C1E35" w:rsidR="00BC121E" w:rsidRPr="000C5A8C" w:rsidRDefault="00BC121E" w:rsidP="000C5A8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……………</w:t>
            </w:r>
            <w:r w:rsidR="000C5A8C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………</w:t>
            </w:r>
          </w:p>
          <w:p w14:paraId="52A058C6" w14:textId="77777777" w:rsidR="00BC121E" w:rsidRPr="000C5A8C" w:rsidRDefault="00BC121E" w:rsidP="000C5A8C">
            <w:pPr>
              <w:widowControl w:val="0"/>
              <w:adjustRightInd w:val="0"/>
              <w:spacing w:after="120" w:line="240" w:lineRule="auto"/>
              <w:ind w:left="567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6C7A8B7A" w14:textId="77777777" w:rsidR="00BC121E" w:rsidRPr="000C5A8C" w:rsidRDefault="00BC121E" w:rsidP="000C5A8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lang w:eastAsia="pl-PL"/>
              </w:rPr>
            </w:pPr>
          </w:p>
          <w:p w14:paraId="3445C893" w14:textId="77777777" w:rsidR="00BC121E" w:rsidRPr="000C5A8C" w:rsidRDefault="00BC121E" w:rsidP="000C5A8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0C5A8C">
              <w:rPr>
                <w:rFonts w:ascii="Verdana" w:eastAsia="Times New Roman" w:hAnsi="Verdana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42C6F9D" w14:textId="77777777" w:rsidR="00BC121E" w:rsidRPr="000C5A8C" w:rsidRDefault="00C721F5" w:rsidP="000C5A8C">
            <w:pPr>
              <w:widowControl w:val="0"/>
              <w:adjustRightInd w:val="0"/>
              <w:spacing w:after="60" w:line="240" w:lineRule="auto"/>
              <w:textAlignment w:val="baseline"/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</w:pPr>
            <w:r w:rsidRPr="000C5A8C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 xml:space="preserve">kwalifikowany podpis elektroniczny lub podpis zaufany lub elektroniczny podpis osobisty </w:t>
            </w:r>
            <w:r w:rsidR="00BC121E" w:rsidRPr="000C5A8C">
              <w:rPr>
                <w:rFonts w:ascii="Verdana" w:eastAsia="Times New Roman" w:hAnsi="Verdana" w:cs="Arial"/>
                <w:iCs/>
                <w:sz w:val="24"/>
                <w:szCs w:val="24"/>
                <w:lang w:eastAsia="pl-PL"/>
              </w:rPr>
              <w:t>osoby / osób uprawnionych do reprezentacji Wykonawcy</w:t>
            </w:r>
          </w:p>
        </w:tc>
      </w:tr>
    </w:tbl>
    <w:p w14:paraId="374F9DF3" w14:textId="77777777" w:rsidR="00BC121E" w:rsidRPr="000C5A8C" w:rsidRDefault="00BC121E" w:rsidP="000C5A8C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iCs/>
          <w:sz w:val="24"/>
          <w:szCs w:val="24"/>
          <w:lang w:eastAsia="pl-PL"/>
        </w:rPr>
      </w:pPr>
    </w:p>
    <w:p w14:paraId="046B3478" w14:textId="77777777" w:rsidR="00BC121E" w:rsidRPr="000C5A8C" w:rsidRDefault="00BC121E" w:rsidP="000C5A8C">
      <w:pPr>
        <w:spacing w:after="0" w:line="360" w:lineRule="auto"/>
        <w:rPr>
          <w:rFonts w:ascii="Verdana" w:hAnsi="Verdana" w:cs="Arial"/>
          <w:iCs/>
          <w:sz w:val="24"/>
          <w:szCs w:val="24"/>
        </w:rPr>
      </w:pPr>
    </w:p>
    <w:p w14:paraId="1FC8941F" w14:textId="77777777" w:rsidR="00106AC7" w:rsidRPr="000C5A8C" w:rsidRDefault="00106AC7" w:rsidP="000C5A8C">
      <w:pPr>
        <w:rPr>
          <w:rFonts w:ascii="Verdana" w:hAnsi="Verdana"/>
          <w:sz w:val="24"/>
          <w:szCs w:val="24"/>
        </w:rPr>
      </w:pPr>
    </w:p>
    <w:sectPr w:rsidR="00106AC7" w:rsidRPr="000C5A8C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CEE4" w14:textId="77777777" w:rsidR="005802A6" w:rsidRDefault="005802A6">
      <w:r>
        <w:separator/>
      </w:r>
    </w:p>
  </w:endnote>
  <w:endnote w:type="continuationSeparator" w:id="0">
    <w:p w14:paraId="05F712AB" w14:textId="77777777" w:rsidR="005802A6" w:rsidRDefault="0058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847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D2EBD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C41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866DECC" w14:textId="00EB70C3" w:rsidR="009A4CD3" w:rsidRDefault="00C217A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BEB38" wp14:editId="070FB6F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70184814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569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D7E2668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66D1" w14:textId="77777777" w:rsidR="00C721F5" w:rsidRDefault="00C7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7E7B" w14:textId="77777777" w:rsidR="005802A6" w:rsidRDefault="005802A6">
      <w:r>
        <w:separator/>
      </w:r>
    </w:p>
  </w:footnote>
  <w:footnote w:type="continuationSeparator" w:id="0">
    <w:p w14:paraId="4BC3FE5D" w14:textId="77777777" w:rsidR="005802A6" w:rsidRDefault="0058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11A0" w14:textId="77777777" w:rsidR="00C721F5" w:rsidRDefault="00C7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CAF2" w14:textId="77777777" w:rsidR="00C721F5" w:rsidRDefault="00C721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F7D1" w14:textId="77777777" w:rsidR="00C721F5" w:rsidRDefault="00C72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641197">
    <w:abstractNumId w:val="13"/>
  </w:num>
  <w:num w:numId="2" w16cid:durableId="270169380">
    <w:abstractNumId w:val="0"/>
  </w:num>
  <w:num w:numId="3" w16cid:durableId="675575513">
    <w:abstractNumId w:val="11"/>
  </w:num>
  <w:num w:numId="4" w16cid:durableId="631906778">
    <w:abstractNumId w:val="8"/>
  </w:num>
  <w:num w:numId="5" w16cid:durableId="1572083471">
    <w:abstractNumId w:val="7"/>
  </w:num>
  <w:num w:numId="6" w16cid:durableId="1206021767">
    <w:abstractNumId w:val="1"/>
  </w:num>
  <w:num w:numId="7" w16cid:durableId="124935139">
    <w:abstractNumId w:val="6"/>
  </w:num>
  <w:num w:numId="8" w16cid:durableId="1750077469">
    <w:abstractNumId w:val="3"/>
  </w:num>
  <w:num w:numId="9" w16cid:durableId="1295791181">
    <w:abstractNumId w:val="2"/>
  </w:num>
  <w:num w:numId="10" w16cid:durableId="942492860">
    <w:abstractNumId w:val="5"/>
  </w:num>
  <w:num w:numId="11" w16cid:durableId="174732848">
    <w:abstractNumId w:val="10"/>
  </w:num>
  <w:num w:numId="12" w16cid:durableId="147866624">
    <w:abstractNumId w:val="4"/>
  </w:num>
  <w:num w:numId="13" w16cid:durableId="62989461">
    <w:abstractNumId w:val="9"/>
  </w:num>
  <w:num w:numId="14" w16cid:durableId="420369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6"/>
    <w:rsid w:val="0000184A"/>
    <w:rsid w:val="00012997"/>
    <w:rsid w:val="000621A2"/>
    <w:rsid w:val="00067B62"/>
    <w:rsid w:val="000719DC"/>
    <w:rsid w:val="00075CEC"/>
    <w:rsid w:val="000C5A8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02A6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217A8"/>
    <w:rsid w:val="00C33407"/>
    <w:rsid w:val="00C37CD2"/>
    <w:rsid w:val="00C527C7"/>
    <w:rsid w:val="00C606B9"/>
    <w:rsid w:val="00C65401"/>
    <w:rsid w:val="00C721F5"/>
    <w:rsid w:val="00CB6204"/>
    <w:rsid w:val="00CC527A"/>
    <w:rsid w:val="00D74F94"/>
    <w:rsid w:val="00DC5E62"/>
    <w:rsid w:val="00DD482A"/>
    <w:rsid w:val="00DE0396"/>
    <w:rsid w:val="00DE0405"/>
    <w:rsid w:val="00DE252B"/>
    <w:rsid w:val="00E37A20"/>
    <w:rsid w:val="00EB5766"/>
    <w:rsid w:val="00EC667E"/>
    <w:rsid w:val="00F46593"/>
    <w:rsid w:val="00F52A7C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6B7BE52"/>
  <w15:chartTrackingRefBased/>
  <w15:docId w15:val="{9CDF7C45-2251-4E19-9A8A-2E1DE0B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RA~1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Sieracka</dc:creator>
  <cp:keywords/>
  <cp:lastModifiedBy>Katarzyna Sieracka</cp:lastModifiedBy>
  <cp:revision>3</cp:revision>
  <cp:lastPrinted>2023-06-15T09:37:00Z</cp:lastPrinted>
  <dcterms:created xsi:type="dcterms:W3CDTF">2023-06-14T10:44:00Z</dcterms:created>
  <dcterms:modified xsi:type="dcterms:W3CDTF">2023-06-15T09:37:00Z</dcterms:modified>
</cp:coreProperties>
</file>