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CAED" w14:textId="77777777" w:rsidR="005103B9" w:rsidRPr="000212B2" w:rsidRDefault="006676AE" w:rsidP="00A44833">
      <w:pPr>
        <w:pStyle w:val="Nagwek4"/>
        <w:spacing w:after="360"/>
        <w:rPr>
          <w:rFonts w:ascii="Verdana" w:hAnsi="Verdana" w:cs="Arial"/>
          <w:bCs/>
          <w:i w:val="0"/>
          <w:szCs w:val="24"/>
        </w:rPr>
      </w:pPr>
      <w:r w:rsidRPr="000212B2">
        <w:rPr>
          <w:rFonts w:ascii="Verdana" w:hAnsi="Verdana" w:cs="Arial"/>
          <w:bCs/>
          <w:i w:val="0"/>
          <w:szCs w:val="24"/>
        </w:rPr>
        <w:t xml:space="preserve">Załącznik nr </w:t>
      </w:r>
      <w:r w:rsidR="005A02DD" w:rsidRPr="000212B2">
        <w:rPr>
          <w:rFonts w:ascii="Verdana" w:hAnsi="Verdana" w:cs="Arial"/>
          <w:bCs/>
          <w:i w:val="0"/>
          <w:szCs w:val="24"/>
        </w:rPr>
        <w:t>2</w:t>
      </w:r>
      <w:r w:rsidR="00B36ABD" w:rsidRPr="000212B2">
        <w:rPr>
          <w:rFonts w:ascii="Verdana" w:hAnsi="Verdana" w:cs="Arial"/>
          <w:bCs/>
          <w:i w:val="0"/>
          <w:szCs w:val="24"/>
        </w:rPr>
        <w:t xml:space="preserve"> do SWZ</w:t>
      </w:r>
    </w:p>
    <w:p w14:paraId="1711CD20" w14:textId="77777777" w:rsidR="00C4103F" w:rsidRPr="000212B2" w:rsidRDefault="007118F0" w:rsidP="00FF2111">
      <w:pPr>
        <w:spacing w:after="80" w:line="276" w:lineRule="auto"/>
        <w:ind w:left="4111"/>
        <w:rPr>
          <w:rFonts w:ascii="Verdana" w:hAnsi="Verdana" w:cs="Arial"/>
          <w:b/>
          <w:sz w:val="24"/>
          <w:szCs w:val="24"/>
        </w:rPr>
      </w:pPr>
      <w:r w:rsidRPr="000212B2">
        <w:rPr>
          <w:rFonts w:ascii="Verdana" w:hAnsi="Verdana" w:cs="Arial"/>
          <w:b/>
          <w:sz w:val="24"/>
          <w:szCs w:val="24"/>
        </w:rPr>
        <w:t>Zamawiający</w:t>
      </w:r>
      <w:r w:rsidR="007936D6" w:rsidRPr="000212B2">
        <w:rPr>
          <w:rFonts w:ascii="Verdana" w:hAnsi="Verdana" w:cs="Arial"/>
          <w:b/>
          <w:sz w:val="24"/>
          <w:szCs w:val="24"/>
        </w:rPr>
        <w:t>:</w:t>
      </w:r>
    </w:p>
    <w:p w14:paraId="20F7151A" w14:textId="77777777" w:rsidR="006676AE" w:rsidRPr="000212B2" w:rsidRDefault="005A02DD" w:rsidP="002578E4">
      <w:pPr>
        <w:pStyle w:val="Tekstpodstawowy"/>
        <w:spacing w:after="0" w:line="360" w:lineRule="auto"/>
        <w:ind w:left="4111"/>
        <w:rPr>
          <w:rFonts w:ascii="Verdana" w:hAnsi="Verdana" w:cs="Arial"/>
        </w:rPr>
      </w:pPr>
      <w:r w:rsidRPr="000212B2">
        <w:rPr>
          <w:rFonts w:ascii="Verdana" w:hAnsi="Verdana" w:cs="Arial"/>
        </w:rPr>
        <w:t>Inspekcja Weterynaryjna Wojewódzki Inspektorat Weterynarii</w:t>
      </w:r>
    </w:p>
    <w:p w14:paraId="41F13D11" w14:textId="77777777" w:rsidR="006676AE" w:rsidRPr="000212B2" w:rsidRDefault="005A02DD" w:rsidP="002578E4">
      <w:pPr>
        <w:pStyle w:val="Tekstpodstawowy"/>
        <w:spacing w:after="0" w:line="360" w:lineRule="auto"/>
        <w:ind w:left="4111"/>
        <w:rPr>
          <w:rFonts w:ascii="Verdana" w:hAnsi="Verdana" w:cs="Arial"/>
        </w:rPr>
      </w:pPr>
      <w:r w:rsidRPr="000212B2">
        <w:rPr>
          <w:rFonts w:ascii="Verdana" w:hAnsi="Verdana" w:cs="Arial"/>
        </w:rPr>
        <w:t>Powstańców Wielkopolskich</w:t>
      </w:r>
      <w:r w:rsidR="006676AE" w:rsidRPr="000212B2">
        <w:rPr>
          <w:rFonts w:ascii="Verdana" w:hAnsi="Verdana" w:cs="Arial"/>
        </w:rPr>
        <w:t xml:space="preserve"> </w:t>
      </w:r>
      <w:r w:rsidRPr="000212B2">
        <w:rPr>
          <w:rFonts w:ascii="Verdana" w:hAnsi="Verdana" w:cs="Arial"/>
        </w:rPr>
        <w:t>10</w:t>
      </w:r>
      <w:r w:rsidR="006676AE" w:rsidRPr="000212B2">
        <w:rPr>
          <w:rFonts w:ascii="Verdana" w:hAnsi="Verdana" w:cs="Arial"/>
        </w:rPr>
        <w:t xml:space="preserve"> </w:t>
      </w:r>
    </w:p>
    <w:p w14:paraId="5EC09EF9" w14:textId="77777777" w:rsidR="00F90CD1" w:rsidRPr="000212B2" w:rsidRDefault="005A02DD" w:rsidP="00F90CD1">
      <w:pPr>
        <w:pStyle w:val="Tekstpodstawowy"/>
        <w:spacing w:after="0" w:line="276" w:lineRule="auto"/>
        <w:ind w:left="4111"/>
        <w:rPr>
          <w:rFonts w:ascii="Verdana" w:hAnsi="Verdana" w:cs="Arial"/>
        </w:rPr>
      </w:pPr>
      <w:r w:rsidRPr="000212B2">
        <w:rPr>
          <w:rFonts w:ascii="Verdana" w:hAnsi="Verdana" w:cs="Arial"/>
        </w:rPr>
        <w:t>85-090</w:t>
      </w:r>
      <w:r w:rsidR="006676AE" w:rsidRPr="000212B2">
        <w:rPr>
          <w:rFonts w:ascii="Verdana" w:hAnsi="Verdana" w:cs="Arial"/>
        </w:rPr>
        <w:t xml:space="preserve"> </w:t>
      </w:r>
      <w:r w:rsidRPr="000212B2">
        <w:rPr>
          <w:rFonts w:ascii="Verdana" w:hAnsi="Verdana" w:cs="Arial"/>
        </w:rPr>
        <w:t>Bydgoszcz</w:t>
      </w:r>
    </w:p>
    <w:p w14:paraId="1E9FA295" w14:textId="77777777" w:rsidR="009169D4" w:rsidRPr="000212B2" w:rsidRDefault="009169D4" w:rsidP="00F90CD1">
      <w:pPr>
        <w:pStyle w:val="Tekstpodstawowy"/>
        <w:spacing w:after="0" w:line="276" w:lineRule="auto"/>
        <w:ind w:left="4111"/>
        <w:rPr>
          <w:rFonts w:ascii="Verdana" w:hAnsi="Verdana" w:cs="Arial"/>
          <w:i/>
          <w:sz w:val="16"/>
          <w:szCs w:val="16"/>
        </w:rPr>
      </w:pPr>
      <w:r w:rsidRPr="000212B2">
        <w:rPr>
          <w:rFonts w:ascii="Verdana" w:hAnsi="Verdana" w:cs="Arial"/>
          <w:i/>
          <w:sz w:val="16"/>
          <w:szCs w:val="16"/>
        </w:rPr>
        <w:t>……………………………………………………………………</w:t>
      </w:r>
    </w:p>
    <w:p w14:paraId="6D2CE5B9" w14:textId="77777777" w:rsidR="00C4103F" w:rsidRPr="000212B2" w:rsidRDefault="002578E4" w:rsidP="002578E4">
      <w:pPr>
        <w:pStyle w:val="Tekstpodstawowy"/>
        <w:spacing w:after="0" w:line="276" w:lineRule="auto"/>
        <w:ind w:left="4111"/>
        <w:rPr>
          <w:rFonts w:ascii="Verdana" w:hAnsi="Verdana" w:cs="Arial"/>
          <w:iCs/>
        </w:rPr>
      </w:pPr>
      <w:r w:rsidRPr="000212B2">
        <w:rPr>
          <w:rFonts w:ascii="Verdana" w:hAnsi="Verdana" w:cs="Arial"/>
          <w:iCs/>
          <w:sz w:val="16"/>
          <w:szCs w:val="16"/>
        </w:rPr>
        <w:t>[</w:t>
      </w:r>
      <w:r w:rsidR="009169D4" w:rsidRPr="000212B2">
        <w:rPr>
          <w:rFonts w:ascii="Verdana" w:hAnsi="Verdana" w:cs="Arial"/>
          <w:iCs/>
          <w:sz w:val="16"/>
          <w:szCs w:val="16"/>
        </w:rPr>
        <w:t>pełna nazwa, adres</w:t>
      </w:r>
      <w:r w:rsidRPr="000212B2">
        <w:rPr>
          <w:rFonts w:ascii="Verdana" w:hAnsi="Verdana" w:cs="Arial"/>
          <w:iCs/>
          <w:sz w:val="16"/>
          <w:szCs w:val="16"/>
        </w:rPr>
        <w:t>]</w:t>
      </w:r>
    </w:p>
    <w:p w14:paraId="6E75E1DD" w14:textId="77777777" w:rsidR="002578E4" w:rsidRPr="000212B2" w:rsidRDefault="002578E4" w:rsidP="00F04280">
      <w:pPr>
        <w:spacing w:after="0" w:line="480" w:lineRule="auto"/>
        <w:rPr>
          <w:rFonts w:ascii="Verdana" w:hAnsi="Verdana" w:cs="Arial"/>
          <w:b/>
          <w:sz w:val="24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2578E4" w:rsidRPr="000212B2" w14:paraId="016C7074" w14:textId="77777777" w:rsidTr="0018769E">
        <w:tc>
          <w:tcPr>
            <w:tcW w:w="2800" w:type="dxa"/>
            <w:shd w:val="clear" w:color="auto" w:fill="auto"/>
          </w:tcPr>
          <w:p w14:paraId="3B66DEA3" w14:textId="77777777" w:rsidR="002578E4" w:rsidRPr="000212B2" w:rsidRDefault="002578E4" w:rsidP="0018769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</w:pPr>
            <w:r w:rsidRPr="000212B2">
              <w:rPr>
                <w:rFonts w:ascii="Verdana" w:hAnsi="Verdana" w:cs="Arial"/>
                <w:b/>
                <w:sz w:val="24"/>
                <w:szCs w:val="24"/>
              </w:rPr>
              <w:t>Wykonawca</w:t>
            </w:r>
            <w:r w:rsidRPr="000212B2">
              <w:rPr>
                <w:rFonts w:ascii="Verdana" w:hAnsi="Verdana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7477D6B9" w14:textId="77777777" w:rsidR="002578E4" w:rsidRPr="000212B2" w:rsidRDefault="002578E4" w:rsidP="0018769E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4"/>
                <w:szCs w:val="24"/>
                <w:lang w:eastAsia="pl-PL"/>
              </w:rPr>
            </w:pPr>
          </w:p>
          <w:p w14:paraId="34756A4C" w14:textId="77777777" w:rsidR="002578E4" w:rsidRPr="000212B2" w:rsidRDefault="002578E4" w:rsidP="0018769E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0212B2">
              <w:rPr>
                <w:rFonts w:ascii="Verdana" w:eastAsia="Times New Roman" w:hAnsi="Verdana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177BBF74" w14:textId="77777777" w:rsidR="002578E4" w:rsidRPr="000212B2" w:rsidRDefault="002578E4" w:rsidP="0018769E">
            <w:pPr>
              <w:spacing w:after="120"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0212B2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[nazwa, adres,</w:t>
            </w:r>
            <w:r w:rsidRPr="000212B2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</w:t>
            </w:r>
            <w:r w:rsidRPr="000212B2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2578E4" w:rsidRPr="000212B2" w14:paraId="054A73C0" w14:textId="77777777" w:rsidTr="0018769E">
        <w:tc>
          <w:tcPr>
            <w:tcW w:w="2800" w:type="dxa"/>
            <w:shd w:val="clear" w:color="auto" w:fill="auto"/>
          </w:tcPr>
          <w:p w14:paraId="3822C52B" w14:textId="77777777" w:rsidR="002578E4" w:rsidRPr="000212B2" w:rsidRDefault="002578E4" w:rsidP="0018769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Verdana" w:eastAsia="Times New Roman" w:hAnsi="Verdana" w:cs="Arial"/>
                <w:b/>
                <w:sz w:val="24"/>
                <w:szCs w:val="24"/>
                <w:lang w:eastAsia="pl-PL"/>
              </w:rPr>
            </w:pPr>
            <w:r w:rsidRPr="000212B2">
              <w:rPr>
                <w:rFonts w:ascii="Verdana" w:hAnsi="Verdana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28F2D0D9" w14:textId="77777777" w:rsidR="002578E4" w:rsidRPr="000212B2" w:rsidRDefault="002578E4" w:rsidP="0018769E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4"/>
                <w:szCs w:val="24"/>
                <w:lang w:eastAsia="pl-PL"/>
              </w:rPr>
            </w:pPr>
          </w:p>
          <w:p w14:paraId="0642EC0D" w14:textId="77777777" w:rsidR="002578E4" w:rsidRPr="000212B2" w:rsidRDefault="002578E4" w:rsidP="0018769E">
            <w:pPr>
              <w:spacing w:after="0" w:line="240" w:lineRule="auto"/>
              <w:jc w:val="both"/>
              <w:rPr>
                <w:rFonts w:ascii="Verdana" w:eastAsia="Times New Roman" w:hAnsi="Verdana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0212B2">
              <w:rPr>
                <w:rFonts w:ascii="Verdana" w:eastAsia="Times New Roman" w:hAnsi="Verdana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506672AF" w14:textId="77777777" w:rsidR="002578E4" w:rsidRPr="000212B2" w:rsidRDefault="002578E4" w:rsidP="0018769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Verdana" w:hAnsi="Verdana" w:cs="Arial"/>
                <w:iCs/>
                <w:sz w:val="18"/>
                <w:szCs w:val="18"/>
              </w:rPr>
            </w:pPr>
            <w:r w:rsidRPr="000212B2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[</w:t>
            </w:r>
            <w:r w:rsidRPr="000212B2">
              <w:rPr>
                <w:rFonts w:ascii="Verdana" w:hAnsi="Verdana" w:cs="Arial"/>
                <w:iCs/>
                <w:sz w:val="18"/>
                <w:szCs w:val="18"/>
              </w:rPr>
              <w:t>imię, nazwisko, stanowisko/podstawa do reprezentacji</w:t>
            </w:r>
            <w:r w:rsidRPr="000212B2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14474DDE" w14:textId="77777777" w:rsidR="002578E4" w:rsidRPr="000212B2" w:rsidRDefault="002578E4" w:rsidP="002578E4">
      <w:pPr>
        <w:spacing w:after="240" w:line="360" w:lineRule="auto"/>
        <w:rPr>
          <w:rFonts w:ascii="Verdana" w:hAnsi="Verdana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A02DD" w:rsidRPr="000212B2" w14:paraId="21DA0A06" w14:textId="77777777" w:rsidTr="002669CA">
        <w:tc>
          <w:tcPr>
            <w:tcW w:w="9104" w:type="dxa"/>
            <w:shd w:val="clear" w:color="auto" w:fill="D9D9D9"/>
          </w:tcPr>
          <w:p w14:paraId="0E82EB35" w14:textId="77777777" w:rsidR="005A02DD" w:rsidRPr="000212B2" w:rsidRDefault="005A02DD" w:rsidP="002669CA">
            <w:pPr>
              <w:spacing w:before="240" w:after="120" w:line="276" w:lineRule="auto"/>
              <w:ind w:left="-105" w:right="-71"/>
              <w:jc w:val="center"/>
              <w:rPr>
                <w:rFonts w:ascii="Verdana" w:hAnsi="Verdana" w:cs="Arial"/>
                <w:b/>
                <w:sz w:val="32"/>
                <w:szCs w:val="32"/>
              </w:rPr>
            </w:pPr>
            <w:r w:rsidRPr="000212B2">
              <w:rPr>
                <w:rFonts w:ascii="Verdana" w:hAnsi="Verdana" w:cs="Arial"/>
                <w:b/>
                <w:sz w:val="32"/>
                <w:szCs w:val="32"/>
              </w:rPr>
              <w:t>OŚWIADCZENIE WYKONAWCY</w:t>
            </w:r>
          </w:p>
          <w:p w14:paraId="4F861483" w14:textId="77777777" w:rsidR="005A02DD" w:rsidRPr="000212B2" w:rsidRDefault="005A02DD" w:rsidP="002669CA">
            <w:pPr>
              <w:spacing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0212B2">
              <w:rPr>
                <w:rFonts w:ascii="Verdana" w:hAnsi="Verdana" w:cs="Arial"/>
                <w:sz w:val="24"/>
                <w:szCs w:val="24"/>
              </w:rPr>
              <w:t>składane na podstawie art. 125 ust. 1 ustawy z dnia 11 września 2019 r. Prawo zamówień publicznych (</w:t>
            </w:r>
            <w:proofErr w:type="spellStart"/>
            <w:r w:rsidRPr="000212B2">
              <w:rPr>
                <w:rFonts w:ascii="Verdana" w:hAnsi="Verdana" w:cs="Arial"/>
                <w:sz w:val="24"/>
                <w:szCs w:val="24"/>
              </w:rPr>
              <w:t>t.j</w:t>
            </w:r>
            <w:proofErr w:type="spellEnd"/>
            <w:r w:rsidRPr="000212B2">
              <w:rPr>
                <w:rFonts w:ascii="Verdana" w:hAnsi="Verdana" w:cs="Arial"/>
                <w:sz w:val="24"/>
                <w:szCs w:val="24"/>
              </w:rPr>
              <w:t xml:space="preserve">. Dz. U. z 2023r. poz. 1605) (dalej jako: ustawa </w:t>
            </w:r>
            <w:proofErr w:type="spellStart"/>
            <w:r w:rsidRPr="000212B2">
              <w:rPr>
                <w:rFonts w:ascii="Verdana" w:hAnsi="Verdana" w:cs="Arial"/>
                <w:sz w:val="24"/>
                <w:szCs w:val="24"/>
              </w:rPr>
              <w:t>Pzp</w:t>
            </w:r>
            <w:proofErr w:type="spellEnd"/>
            <w:r w:rsidRPr="000212B2">
              <w:rPr>
                <w:rFonts w:ascii="Verdana" w:hAnsi="Verdana" w:cs="Arial"/>
                <w:sz w:val="24"/>
                <w:szCs w:val="24"/>
              </w:rPr>
              <w:t>), dotyczące:</w:t>
            </w:r>
          </w:p>
          <w:p w14:paraId="65CDD1A2" w14:textId="77777777" w:rsidR="005A02DD" w:rsidRPr="000212B2" w:rsidRDefault="005A02DD" w:rsidP="002669CA">
            <w:pPr>
              <w:spacing w:after="0" w:line="360" w:lineRule="auto"/>
              <w:ind w:left="-105" w:right="-71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0212B2">
              <w:rPr>
                <w:rFonts w:ascii="Verdana" w:hAnsi="Verdana" w:cs="Arial"/>
                <w:b/>
                <w:sz w:val="24"/>
                <w:szCs w:val="24"/>
              </w:rPr>
              <w:t>PRZESŁANEK WYKLUCZENIA Z POSTĘPOWANIA</w:t>
            </w:r>
          </w:p>
          <w:p w14:paraId="23F03135" w14:textId="77777777" w:rsidR="005A02DD" w:rsidRPr="000212B2" w:rsidRDefault="005A02DD" w:rsidP="002669CA">
            <w:pPr>
              <w:spacing w:before="40" w:after="40" w:line="360" w:lineRule="auto"/>
              <w:ind w:left="-105" w:right="-71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0212B2">
              <w:rPr>
                <w:rFonts w:ascii="Verdana" w:hAnsi="Verdana" w:cs="Arial"/>
                <w:b/>
                <w:sz w:val="24"/>
                <w:szCs w:val="24"/>
              </w:rPr>
              <w:t>ORAZ</w:t>
            </w:r>
          </w:p>
          <w:p w14:paraId="509C93AC" w14:textId="77777777" w:rsidR="005A02DD" w:rsidRPr="000212B2" w:rsidRDefault="005A02DD" w:rsidP="002669CA">
            <w:pPr>
              <w:ind w:left="-105"/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0212B2">
              <w:rPr>
                <w:rFonts w:ascii="Verdana" w:hAnsi="Verdana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44BF482B" w14:textId="77777777" w:rsidR="00E50194" w:rsidRPr="000212B2" w:rsidRDefault="001F027E" w:rsidP="00FF2111">
      <w:pPr>
        <w:spacing w:before="600" w:after="120" w:line="360" w:lineRule="auto"/>
        <w:jc w:val="both"/>
        <w:rPr>
          <w:rFonts w:ascii="Verdana" w:hAnsi="Verdana" w:cs="Arial"/>
          <w:sz w:val="24"/>
          <w:szCs w:val="24"/>
        </w:rPr>
      </w:pPr>
      <w:r w:rsidRPr="000212B2">
        <w:rPr>
          <w:rFonts w:ascii="Verdana" w:hAnsi="Verdana" w:cs="Arial"/>
          <w:sz w:val="24"/>
          <w:szCs w:val="24"/>
        </w:rPr>
        <w:t>Na potrzeby postę</w:t>
      </w:r>
      <w:r w:rsidR="008D0487" w:rsidRPr="000212B2">
        <w:rPr>
          <w:rFonts w:ascii="Verdana" w:hAnsi="Verdana" w:cs="Arial"/>
          <w:sz w:val="24"/>
          <w:szCs w:val="24"/>
        </w:rPr>
        <w:t xml:space="preserve">powania o udzielenie </w:t>
      </w:r>
      <w:r w:rsidR="007936D6" w:rsidRPr="000212B2">
        <w:rPr>
          <w:rFonts w:ascii="Verdana" w:hAnsi="Verdana" w:cs="Arial"/>
          <w:sz w:val="24"/>
          <w:szCs w:val="24"/>
        </w:rPr>
        <w:t>zamówienia publicznego</w:t>
      </w:r>
      <w:r w:rsidR="00E50194" w:rsidRPr="000212B2">
        <w:rPr>
          <w:rFonts w:ascii="Verdana" w:hAnsi="Verdana" w:cs="Arial"/>
          <w:sz w:val="24"/>
          <w:szCs w:val="24"/>
        </w:rPr>
        <w:t xml:space="preserve"> pn.: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2578E4" w:rsidRPr="000212B2" w14:paraId="46C4F7BE" w14:textId="77777777" w:rsidTr="0018769E">
        <w:tc>
          <w:tcPr>
            <w:tcW w:w="2269" w:type="dxa"/>
            <w:shd w:val="clear" w:color="auto" w:fill="auto"/>
          </w:tcPr>
          <w:p w14:paraId="7940781A" w14:textId="77777777" w:rsidR="002578E4" w:rsidRPr="000212B2" w:rsidRDefault="002578E4" w:rsidP="0018769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0212B2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394C7F86" w14:textId="06EC2B06" w:rsidR="002578E4" w:rsidRPr="000212B2" w:rsidRDefault="005A02DD" w:rsidP="0018769E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Verdana" w:eastAsia="Times New Roman" w:hAnsi="Verdana" w:cs="Arial"/>
                <w:bCs/>
                <w:sz w:val="24"/>
                <w:szCs w:val="24"/>
                <w:lang w:eastAsia="pl-PL"/>
              </w:rPr>
            </w:pPr>
            <w:r w:rsidRPr="000212B2">
              <w:rPr>
                <w:rFonts w:ascii="Verdana" w:eastAsia="Times New Roman" w:hAnsi="Verdana" w:cs="Arial"/>
                <w:bCs/>
                <w:sz w:val="24"/>
                <w:szCs w:val="24"/>
                <w:lang w:eastAsia="pl-PL"/>
              </w:rPr>
              <w:t>Świadczenie usługi ochrony obiektu Wojewódzkiego Inspektoratu Weterynarii w Bydgoszczy oraz obiektu Wojewódzkiego Inspektoratu Weterynarii Zakładu Higieny Weterynaryjnej Oddziału Terenowego w Toruniu.</w:t>
            </w:r>
          </w:p>
        </w:tc>
      </w:tr>
      <w:tr w:rsidR="005A02DD" w:rsidRPr="000212B2" w14:paraId="6BC9B572" w14:textId="77777777" w:rsidTr="002669CA">
        <w:tc>
          <w:tcPr>
            <w:tcW w:w="2269" w:type="dxa"/>
            <w:shd w:val="clear" w:color="auto" w:fill="auto"/>
          </w:tcPr>
          <w:p w14:paraId="0D61197B" w14:textId="77777777" w:rsidR="005A02DD" w:rsidRPr="000212B2" w:rsidRDefault="005A02DD" w:rsidP="002669CA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0212B2"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611B34E9" w14:textId="77777777" w:rsidR="005A02DD" w:rsidRPr="000212B2" w:rsidRDefault="005A02DD" w:rsidP="002669CA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Verdana" w:eastAsia="Times New Roman" w:hAnsi="Verdana" w:cs="Arial"/>
                <w:bCs/>
                <w:sz w:val="24"/>
                <w:szCs w:val="24"/>
                <w:lang w:eastAsia="pl-PL"/>
              </w:rPr>
            </w:pPr>
            <w:r w:rsidRPr="000212B2">
              <w:rPr>
                <w:rFonts w:ascii="Verdana" w:eastAsia="Times New Roman" w:hAnsi="Verdana" w:cs="Arial"/>
                <w:bCs/>
                <w:sz w:val="24"/>
                <w:szCs w:val="24"/>
                <w:lang w:eastAsia="pl-PL"/>
              </w:rPr>
              <w:t>WIWa.272.21.2023</w:t>
            </w:r>
          </w:p>
        </w:tc>
      </w:tr>
    </w:tbl>
    <w:p w14:paraId="3442B859" w14:textId="77777777" w:rsidR="002578E4" w:rsidRPr="000212B2" w:rsidRDefault="002578E4" w:rsidP="002578E4">
      <w:pPr>
        <w:spacing w:after="0" w:line="240" w:lineRule="auto"/>
        <w:jc w:val="both"/>
        <w:rPr>
          <w:rFonts w:ascii="Verdana" w:hAnsi="Verdana" w:cs="Arial"/>
          <w:b/>
          <w:sz w:val="24"/>
          <w:szCs w:val="24"/>
        </w:rPr>
      </w:pPr>
    </w:p>
    <w:p w14:paraId="7EA6F164" w14:textId="77777777" w:rsidR="00F90CD1" w:rsidRPr="000212B2" w:rsidRDefault="005434B3" w:rsidP="00650D6C">
      <w:pPr>
        <w:spacing w:after="240" w:line="276" w:lineRule="auto"/>
        <w:jc w:val="both"/>
        <w:rPr>
          <w:rFonts w:ascii="Verdana" w:hAnsi="Verdana" w:cs="Arial"/>
          <w:sz w:val="24"/>
          <w:szCs w:val="24"/>
        </w:rPr>
      </w:pPr>
      <w:r w:rsidRPr="000212B2">
        <w:rPr>
          <w:rFonts w:ascii="Verdana" w:hAnsi="Verdana" w:cs="Arial"/>
          <w:sz w:val="24"/>
          <w:szCs w:val="24"/>
        </w:rPr>
        <w:t xml:space="preserve">prowadzonego przez </w:t>
      </w:r>
      <w:r w:rsidR="005A02DD" w:rsidRPr="000212B2">
        <w:rPr>
          <w:rFonts w:ascii="Verdana" w:hAnsi="Verdana" w:cs="Arial"/>
          <w:b/>
          <w:sz w:val="24"/>
          <w:szCs w:val="24"/>
        </w:rPr>
        <w:t>Inspekcja Weterynaryjna Wojewódzki Inspektorat Weterynarii</w:t>
      </w:r>
      <w:r w:rsidRPr="000212B2">
        <w:rPr>
          <w:rFonts w:ascii="Verdana" w:hAnsi="Verdana" w:cs="Arial"/>
          <w:b/>
          <w:sz w:val="24"/>
          <w:szCs w:val="24"/>
        </w:rPr>
        <w:t>,</w:t>
      </w:r>
      <w:r w:rsidR="002B2AD9" w:rsidRPr="000212B2">
        <w:rPr>
          <w:rFonts w:ascii="Verdana" w:hAnsi="Verdana" w:cs="Arial"/>
          <w:sz w:val="24"/>
          <w:szCs w:val="24"/>
        </w:rPr>
        <w:t xml:space="preserve"> </w:t>
      </w:r>
      <w:r w:rsidR="00E65685" w:rsidRPr="000212B2">
        <w:rPr>
          <w:rFonts w:ascii="Verdana" w:hAnsi="Verdana" w:cs="Arial"/>
          <w:sz w:val="24"/>
          <w:szCs w:val="24"/>
        </w:rPr>
        <w:t>oświa</w:t>
      </w:r>
      <w:r w:rsidR="00825A09" w:rsidRPr="000212B2">
        <w:rPr>
          <w:rFonts w:ascii="Verdana" w:hAnsi="Verdana" w:cs="Arial"/>
          <w:sz w:val="24"/>
          <w:szCs w:val="24"/>
        </w:rPr>
        <w:t>dczam</w:t>
      </w:r>
      <w:r w:rsidR="00E65685" w:rsidRPr="000212B2">
        <w:rPr>
          <w:rFonts w:ascii="Verdana" w:hAnsi="Verdana" w:cs="Arial"/>
          <w:sz w:val="24"/>
          <w:szCs w:val="24"/>
        </w:rPr>
        <w:t>,</w:t>
      </w:r>
      <w:r w:rsidR="002B2AD9" w:rsidRPr="000212B2">
        <w:rPr>
          <w:rFonts w:ascii="Verdana" w:hAnsi="Verdana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0212B2" w14:paraId="1938B4D0" w14:textId="77777777" w:rsidTr="00650D6C">
        <w:tc>
          <w:tcPr>
            <w:tcW w:w="9104" w:type="dxa"/>
            <w:shd w:val="clear" w:color="auto" w:fill="D9D9D9"/>
          </w:tcPr>
          <w:p w14:paraId="658778F8" w14:textId="77777777" w:rsidR="00E50194" w:rsidRPr="000212B2" w:rsidRDefault="00650D6C" w:rsidP="00650D6C">
            <w:pPr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0212B2">
              <w:rPr>
                <w:rFonts w:ascii="Verdana" w:hAnsi="Verdana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2F7D4690" w14:textId="77777777" w:rsidR="00C113BF" w:rsidRPr="000212B2" w:rsidRDefault="00C113BF" w:rsidP="002578E4">
      <w:pPr>
        <w:spacing w:before="240" w:after="0" w:line="360" w:lineRule="auto"/>
        <w:jc w:val="both"/>
        <w:rPr>
          <w:rFonts w:ascii="Verdana" w:hAnsi="Verdana" w:cs="Arial"/>
          <w:sz w:val="24"/>
          <w:szCs w:val="24"/>
        </w:rPr>
      </w:pPr>
      <w:r w:rsidRPr="000212B2">
        <w:rPr>
          <w:rFonts w:ascii="Verdana" w:hAnsi="Verdana" w:cs="Arial"/>
          <w:sz w:val="24"/>
          <w:szCs w:val="24"/>
        </w:rPr>
        <w:t>Oświadczam, że nie podlegam wykluczeniu z postępowania na po</w:t>
      </w:r>
      <w:r w:rsidR="002C4137" w:rsidRPr="000212B2">
        <w:rPr>
          <w:rFonts w:ascii="Verdana" w:hAnsi="Verdana" w:cs="Arial"/>
          <w:sz w:val="24"/>
          <w:szCs w:val="24"/>
        </w:rPr>
        <w:t xml:space="preserve">dstawie </w:t>
      </w:r>
      <w:r w:rsidR="002C4137" w:rsidRPr="000212B2">
        <w:rPr>
          <w:rFonts w:ascii="Verdana" w:hAnsi="Verdana" w:cs="Arial"/>
          <w:sz w:val="24"/>
          <w:szCs w:val="24"/>
        </w:rPr>
        <w:br/>
        <w:t xml:space="preserve">art. </w:t>
      </w:r>
      <w:r w:rsidR="00232DF0" w:rsidRPr="000212B2">
        <w:rPr>
          <w:rFonts w:ascii="Verdana" w:hAnsi="Verdana" w:cs="Arial"/>
          <w:sz w:val="24"/>
          <w:szCs w:val="24"/>
        </w:rPr>
        <w:t>108</w:t>
      </w:r>
      <w:r w:rsidR="002C4137" w:rsidRPr="000212B2">
        <w:rPr>
          <w:rFonts w:ascii="Verdana" w:hAnsi="Verdana" w:cs="Arial"/>
          <w:sz w:val="24"/>
          <w:szCs w:val="24"/>
        </w:rPr>
        <w:t xml:space="preserve"> ust 1 </w:t>
      </w:r>
      <w:r w:rsidRPr="000212B2">
        <w:rPr>
          <w:rFonts w:ascii="Verdana" w:hAnsi="Verdana" w:cs="Arial"/>
          <w:sz w:val="24"/>
          <w:szCs w:val="24"/>
        </w:rPr>
        <w:t>ustawy Pzp</w:t>
      </w:r>
      <w:r w:rsidR="00641874" w:rsidRPr="000212B2">
        <w:rPr>
          <w:rFonts w:ascii="Verdana" w:hAnsi="Verdana" w:cs="Arial"/>
          <w:sz w:val="24"/>
          <w:szCs w:val="24"/>
        </w:rPr>
        <w:t>.</w:t>
      </w:r>
    </w:p>
    <w:p w14:paraId="7408C239" w14:textId="77777777" w:rsidR="002426FF" w:rsidRPr="000212B2" w:rsidRDefault="002426FF" w:rsidP="002578E4">
      <w:pPr>
        <w:spacing w:after="0" w:line="360" w:lineRule="auto"/>
        <w:jc w:val="both"/>
        <w:rPr>
          <w:rFonts w:ascii="Verdana" w:hAnsi="Verdana" w:cs="Arial"/>
          <w:bCs/>
          <w:iCs/>
          <w:color w:val="000000"/>
          <w:sz w:val="16"/>
          <w:szCs w:val="16"/>
          <w:lang w:val="x-none" w:eastAsia="x-none"/>
        </w:rPr>
      </w:pPr>
    </w:p>
    <w:p w14:paraId="0F100297" w14:textId="77777777" w:rsidR="00023477" w:rsidRPr="000212B2" w:rsidRDefault="00023477" w:rsidP="007A2BCB">
      <w:pPr>
        <w:spacing w:after="0"/>
        <w:rPr>
          <w:rFonts w:ascii="Verdana" w:hAnsi="Verdana" w:cs="Arial"/>
          <w:sz w:val="16"/>
          <w:szCs w:val="16"/>
        </w:rPr>
      </w:pPr>
    </w:p>
    <w:p w14:paraId="74401453" w14:textId="32BA646B" w:rsidR="00023477" w:rsidRPr="000212B2" w:rsidRDefault="00992BD8" w:rsidP="00992BD8">
      <w:pPr>
        <w:pStyle w:val="Akapitzlist"/>
        <w:spacing w:after="240" w:line="276" w:lineRule="auto"/>
        <w:ind w:left="0"/>
        <w:jc w:val="center"/>
        <w:rPr>
          <w:rFonts w:ascii="Verdana" w:hAnsi="Verdana" w:cs="Arial"/>
          <w:sz w:val="24"/>
          <w:szCs w:val="24"/>
        </w:rPr>
      </w:pPr>
      <w:r w:rsidRPr="000212B2">
        <w:rPr>
          <w:rFonts w:ascii="Verdana" w:hAnsi="Verdana" w:cs="Arial"/>
          <w:sz w:val="24"/>
          <w:szCs w:val="24"/>
        </w:rPr>
        <w:t>___________________________________________________________</w:t>
      </w:r>
    </w:p>
    <w:p w14:paraId="59589A34" w14:textId="77777777" w:rsidR="00992BD8" w:rsidRPr="000212B2" w:rsidRDefault="00992BD8" w:rsidP="00992BD8">
      <w:pPr>
        <w:spacing w:before="120" w:line="276" w:lineRule="auto"/>
        <w:jc w:val="both"/>
        <w:rPr>
          <w:rFonts w:ascii="Verdana" w:hAnsi="Verdana" w:cs="Arial"/>
          <w:color w:val="0070C0"/>
          <w:sz w:val="20"/>
          <w:szCs w:val="20"/>
        </w:rPr>
      </w:pPr>
      <w:r w:rsidRPr="000212B2">
        <w:rPr>
          <w:rFonts w:ascii="Verdana" w:hAnsi="Verdana" w:cs="Arial"/>
          <w:color w:val="0070C0"/>
          <w:sz w:val="20"/>
          <w:szCs w:val="20"/>
        </w:rPr>
        <w:t xml:space="preserve">[UWAGA: </w:t>
      </w:r>
      <w:r w:rsidR="008D33C8" w:rsidRPr="000212B2">
        <w:rPr>
          <w:rFonts w:ascii="Verdana" w:hAnsi="Verdana" w:cs="Arial"/>
          <w:color w:val="0070C0"/>
          <w:sz w:val="20"/>
          <w:szCs w:val="20"/>
        </w:rPr>
        <w:t>tę część oświadczenia należy wypełnić</w:t>
      </w:r>
      <w:r w:rsidRPr="000212B2">
        <w:rPr>
          <w:rFonts w:ascii="Verdana" w:hAnsi="Verdana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3720A604" w14:textId="4844F6CC" w:rsidR="00023477" w:rsidRPr="000212B2" w:rsidRDefault="00C113BF" w:rsidP="002578E4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0212B2">
        <w:rPr>
          <w:rFonts w:ascii="Verdana" w:hAnsi="Verdana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0212B2">
        <w:rPr>
          <w:rFonts w:ascii="Verdana" w:hAnsi="Verdana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0212B2">
        <w:rPr>
          <w:rFonts w:ascii="Verdana" w:hAnsi="Verdana" w:cs="Arial"/>
          <w:i/>
          <w:sz w:val="24"/>
          <w:szCs w:val="24"/>
        </w:rPr>
        <w:t>.</w:t>
      </w:r>
      <w:r w:rsidRPr="000212B2">
        <w:rPr>
          <w:rFonts w:ascii="Verdana" w:hAnsi="Verdana" w:cs="Arial"/>
          <w:sz w:val="24"/>
          <w:szCs w:val="24"/>
        </w:rPr>
        <w:t xml:space="preserve"> Jednocześnie oświadczam, że w związku z ww. okolicznością, na podstawie art. </w:t>
      </w:r>
      <w:r w:rsidR="00710937" w:rsidRPr="000212B2">
        <w:rPr>
          <w:rFonts w:ascii="Verdana" w:hAnsi="Verdana" w:cs="Arial"/>
          <w:sz w:val="24"/>
          <w:szCs w:val="24"/>
        </w:rPr>
        <w:t>110</w:t>
      </w:r>
      <w:r w:rsidRPr="000212B2">
        <w:rPr>
          <w:rFonts w:ascii="Verdana" w:hAnsi="Verdana" w:cs="Arial"/>
          <w:sz w:val="24"/>
          <w:szCs w:val="24"/>
        </w:rPr>
        <w:t xml:space="preserve"> ust. </w:t>
      </w:r>
      <w:r w:rsidR="00710937" w:rsidRPr="000212B2">
        <w:rPr>
          <w:rFonts w:ascii="Verdana" w:hAnsi="Verdana" w:cs="Arial"/>
          <w:sz w:val="24"/>
          <w:szCs w:val="24"/>
        </w:rPr>
        <w:t>2</w:t>
      </w:r>
      <w:r w:rsidRPr="000212B2">
        <w:rPr>
          <w:rFonts w:ascii="Verdana" w:hAnsi="Verdana" w:cs="Arial"/>
          <w:sz w:val="24"/>
          <w:szCs w:val="24"/>
        </w:rPr>
        <w:t xml:space="preserve"> ustawy Pzp podjąłem następujące środki naprawcze</w:t>
      </w:r>
      <w:r w:rsidR="007A2BCB" w:rsidRPr="000212B2">
        <w:rPr>
          <w:rFonts w:ascii="Verdana" w:hAnsi="Verdana" w:cs="Arial"/>
          <w:sz w:val="24"/>
          <w:szCs w:val="24"/>
        </w:rPr>
        <w:t xml:space="preserve"> i zapobiegawcze</w:t>
      </w:r>
      <w:r w:rsidRPr="000212B2">
        <w:rPr>
          <w:rFonts w:ascii="Verdana" w:hAnsi="Verdana" w:cs="Arial"/>
          <w:sz w:val="24"/>
          <w:szCs w:val="24"/>
        </w:rPr>
        <w:t>: …………………………………………………………………………………………………</w:t>
      </w:r>
      <w:r w:rsidR="007A2BCB" w:rsidRPr="000212B2">
        <w:rPr>
          <w:rFonts w:ascii="Verdana" w:hAnsi="Verdana" w:cs="Arial"/>
          <w:sz w:val="24"/>
          <w:szCs w:val="24"/>
        </w:rPr>
        <w:t>..</w:t>
      </w:r>
      <w:r w:rsidRPr="000212B2">
        <w:rPr>
          <w:rFonts w:ascii="Verdana" w:hAnsi="Verdana" w:cs="Arial"/>
          <w:sz w:val="24"/>
          <w:szCs w:val="24"/>
        </w:rPr>
        <w:t>……………</w:t>
      </w:r>
      <w:r w:rsidR="00023477" w:rsidRPr="000212B2">
        <w:rPr>
          <w:rFonts w:ascii="Verdana" w:hAnsi="Verdana" w:cs="Arial"/>
          <w:sz w:val="24"/>
          <w:szCs w:val="24"/>
        </w:rPr>
        <w:t>…</w:t>
      </w:r>
      <w:r w:rsidRPr="000212B2">
        <w:rPr>
          <w:rFonts w:ascii="Verdana" w:hAnsi="Verdana" w:cs="Arial"/>
          <w:sz w:val="24"/>
          <w:szCs w:val="24"/>
        </w:rPr>
        <w:t>……………………………………………………………………</w:t>
      </w:r>
      <w:r w:rsidR="000212B2">
        <w:rPr>
          <w:rFonts w:ascii="Verdana" w:hAnsi="Verdana" w:cs="Arial"/>
          <w:sz w:val="24"/>
          <w:szCs w:val="24"/>
        </w:rPr>
        <w:t>…………………………………………</w:t>
      </w:r>
      <w:r w:rsidRPr="000212B2">
        <w:rPr>
          <w:rFonts w:ascii="Verdana" w:hAnsi="Verdana" w:cs="Arial"/>
          <w:sz w:val="24"/>
          <w:szCs w:val="24"/>
        </w:rPr>
        <w:t>…………</w:t>
      </w:r>
      <w:r w:rsidR="007A2BCB" w:rsidRPr="000212B2">
        <w:rPr>
          <w:rFonts w:ascii="Verdana" w:hAnsi="Verdana" w:cs="Arial"/>
          <w:sz w:val="24"/>
          <w:szCs w:val="24"/>
        </w:rPr>
        <w:t>.</w:t>
      </w:r>
      <w:r w:rsidRPr="000212B2">
        <w:rPr>
          <w:rFonts w:ascii="Verdana" w:hAnsi="Verdana" w:cs="Arial"/>
          <w:sz w:val="24"/>
          <w:szCs w:val="24"/>
        </w:rPr>
        <w:t>…</w:t>
      </w:r>
      <w:r w:rsidR="007A2BCB" w:rsidRPr="000212B2">
        <w:rPr>
          <w:rFonts w:ascii="Verdana" w:hAnsi="Verdana" w:cs="Arial"/>
          <w:sz w:val="24"/>
          <w:szCs w:val="24"/>
        </w:rPr>
        <w:t>.</w:t>
      </w:r>
    </w:p>
    <w:p w14:paraId="7A8DBB38" w14:textId="7877BB4B" w:rsidR="007A2BCB" w:rsidRPr="000212B2" w:rsidRDefault="00992BD8" w:rsidP="00992BD8">
      <w:pPr>
        <w:spacing w:after="240" w:line="276" w:lineRule="auto"/>
        <w:jc w:val="center"/>
        <w:rPr>
          <w:rFonts w:ascii="Verdana" w:hAnsi="Verdana" w:cs="Arial"/>
          <w:sz w:val="24"/>
          <w:szCs w:val="24"/>
        </w:rPr>
      </w:pPr>
      <w:r w:rsidRPr="000212B2">
        <w:rPr>
          <w:rFonts w:ascii="Verdana" w:hAnsi="Verdana" w:cs="Arial"/>
          <w:sz w:val="24"/>
          <w:szCs w:val="24"/>
        </w:rPr>
        <w:t>___________________________________________________________</w:t>
      </w:r>
    </w:p>
    <w:p w14:paraId="2A545665" w14:textId="77777777" w:rsidR="0011306C" w:rsidRPr="000212B2" w:rsidRDefault="007A2BCB" w:rsidP="002578E4">
      <w:pPr>
        <w:spacing w:after="240" w:line="360" w:lineRule="auto"/>
        <w:jc w:val="both"/>
        <w:rPr>
          <w:rFonts w:ascii="Verdana" w:hAnsi="Verdana" w:cs="Arial"/>
          <w:sz w:val="24"/>
          <w:szCs w:val="24"/>
        </w:rPr>
      </w:pPr>
      <w:r w:rsidRPr="000212B2">
        <w:rPr>
          <w:rFonts w:ascii="Verdana" w:hAnsi="Verdana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0C2F90" w:rsidRPr="000212B2">
        <w:rPr>
          <w:rFonts w:ascii="Verdana" w:hAnsi="Verdana" w:cs="Arial"/>
          <w:sz w:val="24"/>
          <w:szCs w:val="24"/>
        </w:rPr>
        <w:t xml:space="preserve">t.j. </w:t>
      </w:r>
      <w:r w:rsidRPr="000212B2">
        <w:rPr>
          <w:rFonts w:ascii="Verdana" w:hAnsi="Verdana" w:cs="Arial"/>
          <w:sz w:val="24"/>
          <w:szCs w:val="24"/>
        </w:rPr>
        <w:t xml:space="preserve">Dz. U. </w:t>
      </w:r>
      <w:r w:rsidR="000C2F90" w:rsidRPr="000212B2">
        <w:rPr>
          <w:rFonts w:ascii="Verdana" w:hAnsi="Verdana" w:cs="Arial"/>
          <w:sz w:val="24"/>
          <w:szCs w:val="24"/>
        </w:rPr>
        <w:t xml:space="preserve">z 2023r. </w:t>
      </w:r>
      <w:r w:rsidRPr="000212B2">
        <w:rPr>
          <w:rFonts w:ascii="Verdana" w:hAnsi="Verdana" w:cs="Arial"/>
          <w:sz w:val="24"/>
          <w:szCs w:val="24"/>
        </w:rPr>
        <w:t xml:space="preserve">poz. </w:t>
      </w:r>
      <w:r w:rsidR="000C2F90" w:rsidRPr="000212B2">
        <w:rPr>
          <w:rFonts w:ascii="Verdana" w:hAnsi="Verdana" w:cs="Arial"/>
          <w:sz w:val="24"/>
          <w:szCs w:val="24"/>
        </w:rPr>
        <w:t>129</w:t>
      </w:r>
      <w:r w:rsidRPr="000212B2">
        <w:rPr>
          <w:rFonts w:ascii="Verdana" w:hAnsi="Verdana" w:cs="Arial"/>
          <w:sz w:val="24"/>
          <w:szCs w:val="24"/>
        </w:rPr>
        <w:t>)</w:t>
      </w:r>
      <w:r w:rsidR="0011306C" w:rsidRPr="000212B2">
        <w:rPr>
          <w:rStyle w:val="Odwoanieprzypisudolnego"/>
          <w:rFonts w:ascii="Verdana" w:hAnsi="Verdana" w:cs="Arial"/>
          <w:sz w:val="24"/>
          <w:szCs w:val="24"/>
        </w:rPr>
        <w:footnoteReference w:id="1"/>
      </w:r>
      <w:r w:rsidRPr="000212B2">
        <w:rPr>
          <w:rFonts w:ascii="Verdana" w:hAnsi="Verdana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0212B2" w14:paraId="43A31983" w14:textId="77777777" w:rsidTr="00CD4DD1">
        <w:tc>
          <w:tcPr>
            <w:tcW w:w="9104" w:type="dxa"/>
            <w:shd w:val="clear" w:color="auto" w:fill="D9D9D9"/>
          </w:tcPr>
          <w:p w14:paraId="00832EB2" w14:textId="77777777" w:rsidR="0011306C" w:rsidRPr="000212B2" w:rsidRDefault="0011306C" w:rsidP="00CD4DD1">
            <w:pPr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0212B2">
              <w:rPr>
                <w:rFonts w:ascii="Verdana" w:hAnsi="Verdana" w:cs="Arial"/>
                <w:b/>
                <w:sz w:val="24"/>
                <w:szCs w:val="24"/>
              </w:rPr>
              <w:lastRenderedPageBreak/>
              <w:t xml:space="preserve">OŚWIADCZENIA DOTYCZĄCE </w:t>
            </w:r>
            <w:r w:rsidR="00AC5247" w:rsidRPr="000212B2">
              <w:rPr>
                <w:rFonts w:ascii="Verdana" w:hAnsi="Verdana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63168EEE" w14:textId="77777777" w:rsidR="00D2702A" w:rsidRPr="000212B2" w:rsidRDefault="004F23F7" w:rsidP="002578E4">
      <w:pPr>
        <w:spacing w:before="240" w:after="120" w:line="360" w:lineRule="auto"/>
        <w:jc w:val="both"/>
        <w:rPr>
          <w:rFonts w:ascii="Verdana" w:hAnsi="Verdana" w:cs="Arial"/>
          <w:sz w:val="24"/>
          <w:szCs w:val="24"/>
        </w:rPr>
      </w:pPr>
      <w:r w:rsidRPr="000212B2">
        <w:rPr>
          <w:rFonts w:ascii="Verdana" w:hAnsi="Verdana" w:cs="Arial"/>
          <w:sz w:val="24"/>
          <w:szCs w:val="24"/>
        </w:rPr>
        <w:t>Oświadczam,</w:t>
      </w:r>
      <w:r w:rsidR="00313417" w:rsidRPr="000212B2">
        <w:rPr>
          <w:rFonts w:ascii="Verdana" w:hAnsi="Verdana" w:cs="Arial"/>
          <w:sz w:val="24"/>
          <w:szCs w:val="24"/>
        </w:rPr>
        <w:t xml:space="preserve"> że spełniam</w:t>
      </w:r>
      <w:r w:rsidR="004541F9" w:rsidRPr="000212B2">
        <w:rPr>
          <w:rFonts w:ascii="Verdana" w:hAnsi="Verdana" w:cs="Arial"/>
          <w:sz w:val="24"/>
          <w:szCs w:val="24"/>
        </w:rPr>
        <w:t>, określone przez Zamawiającego,</w:t>
      </w:r>
      <w:r w:rsidR="00313417" w:rsidRPr="000212B2">
        <w:rPr>
          <w:rFonts w:ascii="Verdana" w:hAnsi="Verdana" w:cs="Arial"/>
          <w:sz w:val="24"/>
          <w:szCs w:val="24"/>
        </w:rPr>
        <w:t xml:space="preserve"> warunki udziału </w:t>
      </w:r>
      <w:r w:rsidR="004541F9" w:rsidRPr="000212B2">
        <w:rPr>
          <w:rFonts w:ascii="Verdana" w:hAnsi="Verdana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0212B2" w14:paraId="3F3D031D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2BAE" w14:textId="77777777" w:rsidR="00D2702A" w:rsidRPr="000212B2" w:rsidRDefault="00D2702A" w:rsidP="00D2702A">
            <w:pPr>
              <w:spacing w:before="60" w:after="12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0212B2">
              <w:rPr>
                <w:rFonts w:ascii="Verdana" w:hAnsi="Verdana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AFA5" w14:textId="77777777" w:rsidR="00D2702A" w:rsidRPr="000212B2" w:rsidRDefault="00D2702A" w:rsidP="00D2702A">
            <w:pPr>
              <w:spacing w:before="60" w:after="120"/>
              <w:rPr>
                <w:rFonts w:ascii="Verdana" w:hAnsi="Verdana" w:cs="Arial"/>
                <w:sz w:val="24"/>
                <w:szCs w:val="24"/>
              </w:rPr>
            </w:pPr>
            <w:r w:rsidRPr="000212B2">
              <w:rPr>
                <w:rFonts w:ascii="Verdana" w:hAnsi="Verdana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5A02DD" w:rsidRPr="000212B2" w14:paraId="05CAFC57" w14:textId="77777777" w:rsidTr="00266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55E4" w14:textId="77777777" w:rsidR="005A02DD" w:rsidRPr="000212B2" w:rsidRDefault="005A02DD" w:rsidP="002669CA">
            <w:pPr>
              <w:spacing w:before="60" w:after="12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0212B2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C3F2" w14:textId="77777777" w:rsidR="005A02DD" w:rsidRPr="000212B2" w:rsidRDefault="005A02DD" w:rsidP="002669CA">
            <w:pPr>
              <w:spacing w:before="60" w:after="0" w:line="360" w:lineRule="auto"/>
              <w:jc w:val="both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0212B2">
              <w:rPr>
                <w:rFonts w:ascii="Verdana" w:hAnsi="Verdana" w:cs="Arial"/>
                <w:b/>
                <w:bCs/>
                <w:sz w:val="24"/>
                <w:szCs w:val="24"/>
              </w:rPr>
              <w:t>Sytuacja ekonomiczna lub finansowa</w:t>
            </w:r>
          </w:p>
          <w:p w14:paraId="0D9E1CFE" w14:textId="77777777" w:rsidR="005A02DD" w:rsidRPr="000212B2" w:rsidRDefault="005A02DD" w:rsidP="002669CA">
            <w:pPr>
              <w:spacing w:before="60" w:after="120"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0212B2">
              <w:rPr>
                <w:rFonts w:ascii="Verdana" w:hAnsi="Verdana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</w:tc>
      </w:tr>
      <w:tr w:rsidR="005A02DD" w:rsidRPr="000212B2" w14:paraId="3305A071" w14:textId="77777777" w:rsidTr="00266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F54B2" w14:textId="77777777" w:rsidR="005A02DD" w:rsidRPr="000212B2" w:rsidRDefault="005A02DD" w:rsidP="002669CA">
            <w:pPr>
              <w:spacing w:before="60" w:after="12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0212B2"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0842" w14:textId="77777777" w:rsidR="005A02DD" w:rsidRPr="000212B2" w:rsidRDefault="005A02DD" w:rsidP="002669CA">
            <w:pPr>
              <w:spacing w:before="60" w:after="0" w:line="360" w:lineRule="auto"/>
              <w:jc w:val="both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0212B2">
              <w:rPr>
                <w:rFonts w:ascii="Verdana" w:hAnsi="Verdana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43C68C6A" w14:textId="77777777" w:rsidR="005A02DD" w:rsidRPr="000212B2" w:rsidRDefault="005A02DD" w:rsidP="002669CA">
            <w:pPr>
              <w:spacing w:before="60" w:after="120"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0212B2">
              <w:rPr>
                <w:rFonts w:ascii="Verdana" w:hAnsi="Verdana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</w:tc>
      </w:tr>
      <w:tr w:rsidR="005A02DD" w:rsidRPr="000212B2" w14:paraId="63AF3A27" w14:textId="77777777" w:rsidTr="002669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D209" w14:textId="77777777" w:rsidR="005A02DD" w:rsidRPr="000212B2" w:rsidRDefault="005A02DD" w:rsidP="002669CA">
            <w:pPr>
              <w:spacing w:before="60" w:after="12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0212B2"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8BF1" w14:textId="77777777" w:rsidR="005A02DD" w:rsidRPr="000212B2" w:rsidRDefault="005A02DD" w:rsidP="002669CA">
            <w:pPr>
              <w:spacing w:before="60" w:after="0" w:line="360" w:lineRule="auto"/>
              <w:jc w:val="both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0212B2">
              <w:rPr>
                <w:rFonts w:ascii="Verdana" w:hAnsi="Verdana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55DB9350" w14:textId="77777777" w:rsidR="005A02DD" w:rsidRPr="000212B2" w:rsidRDefault="005A02DD" w:rsidP="002669CA">
            <w:pPr>
              <w:spacing w:before="60" w:after="120" w:line="360" w:lineRule="auto"/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0212B2">
              <w:rPr>
                <w:rFonts w:ascii="Verdana" w:hAnsi="Verdana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</w:tc>
      </w:tr>
    </w:tbl>
    <w:p w14:paraId="5456DF0E" w14:textId="3F8BD41E" w:rsidR="00E21BB4" w:rsidRPr="000212B2" w:rsidRDefault="00257E73" w:rsidP="00257E73">
      <w:pPr>
        <w:spacing w:before="240" w:after="240" w:line="276" w:lineRule="auto"/>
        <w:jc w:val="both"/>
        <w:rPr>
          <w:rFonts w:ascii="Verdana" w:hAnsi="Verdana" w:cs="Arial"/>
          <w:sz w:val="21"/>
          <w:szCs w:val="21"/>
        </w:rPr>
      </w:pPr>
      <w:r w:rsidRPr="000212B2">
        <w:rPr>
          <w:rFonts w:ascii="Verdana" w:hAnsi="Verdana" w:cs="Arial"/>
          <w:sz w:val="21"/>
          <w:szCs w:val="21"/>
        </w:rPr>
        <w:t>___________________________________________________________________</w:t>
      </w:r>
    </w:p>
    <w:p w14:paraId="23B803B7" w14:textId="77777777" w:rsidR="00E21BB4" w:rsidRPr="000212B2" w:rsidRDefault="00E21BB4" w:rsidP="00E21BB4">
      <w:pPr>
        <w:spacing w:before="120" w:line="276" w:lineRule="auto"/>
        <w:jc w:val="both"/>
        <w:rPr>
          <w:rFonts w:ascii="Verdana" w:hAnsi="Verdana" w:cs="Arial"/>
          <w:color w:val="0070C0"/>
          <w:sz w:val="20"/>
          <w:szCs w:val="20"/>
        </w:rPr>
      </w:pPr>
      <w:r w:rsidRPr="000212B2">
        <w:rPr>
          <w:rFonts w:ascii="Verdana" w:hAnsi="Verdana" w:cs="Arial"/>
          <w:color w:val="0070C0"/>
          <w:sz w:val="20"/>
          <w:szCs w:val="20"/>
        </w:rPr>
        <w:t xml:space="preserve">[UWAGA: </w:t>
      </w:r>
      <w:r w:rsidR="00721D87" w:rsidRPr="000212B2">
        <w:rPr>
          <w:rFonts w:ascii="Verdana" w:hAnsi="Verdana" w:cs="Arial"/>
          <w:color w:val="0070C0"/>
          <w:sz w:val="20"/>
          <w:szCs w:val="20"/>
        </w:rPr>
        <w:t>t</w:t>
      </w:r>
      <w:r w:rsidR="00BE6F04" w:rsidRPr="000212B2">
        <w:rPr>
          <w:rFonts w:ascii="Verdana" w:hAnsi="Verdana" w:cs="Arial"/>
          <w:color w:val="0070C0"/>
          <w:sz w:val="20"/>
          <w:szCs w:val="20"/>
        </w:rPr>
        <w:t>ę</w:t>
      </w:r>
      <w:r w:rsidR="00721D87" w:rsidRPr="000212B2">
        <w:rPr>
          <w:rFonts w:ascii="Verdana" w:hAnsi="Verdana" w:cs="Arial"/>
          <w:color w:val="0070C0"/>
          <w:sz w:val="20"/>
          <w:szCs w:val="20"/>
        </w:rPr>
        <w:t xml:space="preserve"> część oświadczenia </w:t>
      </w:r>
      <w:r w:rsidRPr="000212B2">
        <w:rPr>
          <w:rFonts w:ascii="Verdana" w:hAnsi="Verdana" w:cs="Arial"/>
          <w:color w:val="0070C0"/>
          <w:sz w:val="20"/>
          <w:szCs w:val="20"/>
        </w:rPr>
        <w:t>wypełnia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65733EF9" w14:textId="77777777" w:rsidR="00C62F57" w:rsidRPr="000212B2" w:rsidRDefault="00C62F57" w:rsidP="000C2F90">
      <w:pPr>
        <w:spacing w:before="120" w:line="360" w:lineRule="auto"/>
        <w:jc w:val="both"/>
        <w:rPr>
          <w:rFonts w:ascii="Verdana" w:hAnsi="Verdana" w:cs="Arial"/>
          <w:sz w:val="24"/>
          <w:szCs w:val="24"/>
        </w:rPr>
      </w:pPr>
      <w:r w:rsidRPr="000212B2">
        <w:rPr>
          <w:rFonts w:ascii="Verdana" w:hAnsi="Verdana" w:cs="Arial"/>
          <w:sz w:val="24"/>
          <w:szCs w:val="24"/>
        </w:rPr>
        <w:t>Oświadczam, że spełniam warunki udziału w postępowaniu określone przez zamawiającego w  następującym zakresie:</w:t>
      </w:r>
    </w:p>
    <w:p w14:paraId="1143B8D7" w14:textId="4B0502B9" w:rsidR="00C62F57" w:rsidRPr="000212B2" w:rsidRDefault="00C62F57" w:rsidP="00D2702A">
      <w:pPr>
        <w:spacing w:before="120" w:line="276" w:lineRule="auto"/>
        <w:jc w:val="both"/>
        <w:rPr>
          <w:rFonts w:ascii="Verdana" w:hAnsi="Verdana" w:cs="Arial"/>
          <w:sz w:val="24"/>
          <w:szCs w:val="24"/>
        </w:rPr>
      </w:pPr>
      <w:r w:rsidRPr="000212B2">
        <w:rPr>
          <w:rFonts w:ascii="Verdana" w:hAnsi="Verdana" w:cs="Arial"/>
          <w:sz w:val="24"/>
          <w:szCs w:val="24"/>
        </w:rPr>
        <w:lastRenderedPageBreak/>
        <w:t>…………………………………………………</w:t>
      </w:r>
      <w:r w:rsidR="000212B2">
        <w:rPr>
          <w:rFonts w:ascii="Verdana" w:hAnsi="Verdana" w:cs="Arial"/>
          <w:sz w:val="24"/>
          <w:szCs w:val="24"/>
        </w:rPr>
        <w:t>……………………</w:t>
      </w:r>
      <w:r w:rsidRPr="000212B2">
        <w:rPr>
          <w:rFonts w:ascii="Verdana" w:hAnsi="Verdana" w:cs="Arial"/>
          <w:sz w:val="24"/>
          <w:szCs w:val="24"/>
        </w:rPr>
        <w:t>………………………………………………..</w:t>
      </w:r>
    </w:p>
    <w:p w14:paraId="6E16D689" w14:textId="77777777" w:rsidR="00721D87" w:rsidRPr="000212B2" w:rsidRDefault="00E21BB4" w:rsidP="000C2F90">
      <w:pPr>
        <w:spacing w:before="240" w:after="120" w:line="360" w:lineRule="auto"/>
        <w:jc w:val="both"/>
        <w:rPr>
          <w:rFonts w:ascii="Verdana" w:hAnsi="Verdana" w:cs="Arial"/>
          <w:sz w:val="24"/>
          <w:szCs w:val="24"/>
        </w:rPr>
      </w:pPr>
      <w:r w:rsidRPr="000212B2">
        <w:rPr>
          <w:rFonts w:ascii="Verdana" w:hAnsi="Verdana" w:cs="Arial"/>
          <w:sz w:val="24"/>
          <w:szCs w:val="24"/>
        </w:rPr>
        <w:t>Oświadczam, że w celu wykazania spełniania warunków udziału w postępowaniu, określonych przez Zamawiającego, polegam na zdolnościach lub sytuacji następującego/ych podmiotu/ów udostępniając</w:t>
      </w:r>
      <w:r w:rsidR="00721D87" w:rsidRPr="000212B2">
        <w:rPr>
          <w:rFonts w:ascii="Verdana" w:hAnsi="Verdana" w:cs="Arial"/>
          <w:sz w:val="24"/>
          <w:szCs w:val="24"/>
        </w:rPr>
        <w:t>ego/</w:t>
      </w:r>
      <w:r w:rsidRPr="000212B2">
        <w:rPr>
          <w:rFonts w:ascii="Verdana" w:hAnsi="Verdana" w:cs="Arial"/>
          <w:sz w:val="24"/>
          <w:szCs w:val="24"/>
        </w:rPr>
        <w:t xml:space="preserve">ych zasoby: </w:t>
      </w:r>
    </w:p>
    <w:p w14:paraId="7D313C14" w14:textId="33E8FF8B" w:rsidR="00721D87" w:rsidRPr="000212B2" w:rsidRDefault="00E21BB4" w:rsidP="00721D87">
      <w:pPr>
        <w:spacing w:after="0" w:line="276" w:lineRule="auto"/>
        <w:jc w:val="both"/>
        <w:rPr>
          <w:rFonts w:ascii="Verdana" w:hAnsi="Verdana" w:cs="Arial"/>
          <w:sz w:val="24"/>
          <w:szCs w:val="24"/>
        </w:rPr>
      </w:pPr>
      <w:r w:rsidRPr="000212B2">
        <w:rPr>
          <w:rFonts w:ascii="Verdana" w:hAnsi="Verdana" w:cs="Arial"/>
          <w:sz w:val="24"/>
          <w:szCs w:val="24"/>
        </w:rPr>
        <w:t>……………</w:t>
      </w:r>
      <w:r w:rsidR="00721D87" w:rsidRPr="000212B2">
        <w:rPr>
          <w:rFonts w:ascii="Verdana" w:hAnsi="Verdana" w:cs="Arial"/>
          <w:sz w:val="24"/>
          <w:szCs w:val="24"/>
        </w:rPr>
        <w:t>………………….……………</w:t>
      </w:r>
      <w:r w:rsidR="000212B2">
        <w:rPr>
          <w:rFonts w:ascii="Verdana" w:hAnsi="Verdana" w:cs="Arial"/>
          <w:sz w:val="24"/>
          <w:szCs w:val="24"/>
        </w:rPr>
        <w:t>…………………</w:t>
      </w:r>
      <w:r w:rsidR="00721D87" w:rsidRPr="000212B2">
        <w:rPr>
          <w:rFonts w:ascii="Verdana" w:hAnsi="Verdana" w:cs="Arial"/>
          <w:sz w:val="24"/>
          <w:szCs w:val="24"/>
        </w:rPr>
        <w:t>………………………………………………….....</w:t>
      </w:r>
    </w:p>
    <w:p w14:paraId="64DAC446" w14:textId="77777777" w:rsidR="00721D87" w:rsidRPr="000212B2" w:rsidRDefault="00721D87" w:rsidP="00721D87">
      <w:pPr>
        <w:spacing w:line="276" w:lineRule="auto"/>
        <w:jc w:val="center"/>
        <w:rPr>
          <w:rFonts w:ascii="Verdana" w:hAnsi="Verdana" w:cs="Arial"/>
          <w:i/>
          <w:iCs/>
          <w:sz w:val="20"/>
          <w:szCs w:val="20"/>
        </w:rPr>
      </w:pPr>
      <w:r w:rsidRPr="000212B2">
        <w:rPr>
          <w:rFonts w:ascii="Verdana" w:hAnsi="Verdana" w:cs="Arial"/>
          <w:i/>
          <w:iCs/>
          <w:sz w:val="20"/>
          <w:szCs w:val="20"/>
        </w:rPr>
        <w:t>(wskazać nazwę/y podmiotu/ów)</w:t>
      </w:r>
    </w:p>
    <w:p w14:paraId="37A898C2" w14:textId="77777777" w:rsidR="00721D87" w:rsidRPr="000212B2" w:rsidRDefault="00E21BB4" w:rsidP="00721D87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0212B2">
        <w:rPr>
          <w:rFonts w:ascii="Verdana" w:hAnsi="Verdana" w:cs="Arial"/>
          <w:sz w:val="24"/>
          <w:szCs w:val="24"/>
        </w:rPr>
        <w:t xml:space="preserve">w następującym zakresie: </w:t>
      </w:r>
    </w:p>
    <w:p w14:paraId="59F91075" w14:textId="42110FB9" w:rsidR="00E21BB4" w:rsidRPr="000212B2" w:rsidRDefault="00E21BB4" w:rsidP="00721D87">
      <w:pPr>
        <w:spacing w:after="0" w:line="276" w:lineRule="auto"/>
        <w:jc w:val="both"/>
        <w:rPr>
          <w:rFonts w:ascii="Verdana" w:hAnsi="Verdana" w:cs="Arial"/>
          <w:sz w:val="24"/>
          <w:szCs w:val="24"/>
        </w:rPr>
      </w:pPr>
      <w:r w:rsidRPr="000212B2">
        <w:rPr>
          <w:rFonts w:ascii="Verdana" w:hAnsi="Verdana" w:cs="Arial"/>
          <w:sz w:val="24"/>
          <w:szCs w:val="24"/>
        </w:rPr>
        <w:t>……………</w:t>
      </w:r>
      <w:r w:rsidR="00721D87" w:rsidRPr="000212B2">
        <w:rPr>
          <w:rFonts w:ascii="Verdana" w:hAnsi="Verdana" w:cs="Arial"/>
          <w:sz w:val="24"/>
          <w:szCs w:val="24"/>
        </w:rPr>
        <w:t>…………………………………</w:t>
      </w:r>
      <w:r w:rsidR="000212B2">
        <w:rPr>
          <w:rFonts w:ascii="Verdana" w:hAnsi="Verdana" w:cs="Arial"/>
          <w:sz w:val="24"/>
          <w:szCs w:val="24"/>
        </w:rPr>
        <w:t>…………………..</w:t>
      </w:r>
      <w:r w:rsidR="00721D87" w:rsidRPr="000212B2">
        <w:rPr>
          <w:rFonts w:ascii="Verdana" w:hAnsi="Verdana" w:cs="Arial"/>
          <w:sz w:val="24"/>
          <w:szCs w:val="24"/>
        </w:rPr>
        <w:t>……………………….</w:t>
      </w:r>
      <w:r w:rsidRPr="000212B2">
        <w:rPr>
          <w:rFonts w:ascii="Verdana" w:hAnsi="Verdana" w:cs="Arial"/>
          <w:sz w:val="24"/>
          <w:szCs w:val="24"/>
        </w:rPr>
        <w:t>………………………….</w:t>
      </w:r>
    </w:p>
    <w:p w14:paraId="42F94B5E" w14:textId="77777777" w:rsidR="00E21BB4" w:rsidRPr="000212B2" w:rsidRDefault="00E21BB4" w:rsidP="00721D87">
      <w:pPr>
        <w:spacing w:line="276" w:lineRule="auto"/>
        <w:jc w:val="center"/>
        <w:rPr>
          <w:rFonts w:ascii="Verdana" w:hAnsi="Verdana" w:cs="Arial"/>
          <w:i/>
          <w:iCs/>
          <w:sz w:val="20"/>
          <w:szCs w:val="20"/>
        </w:rPr>
      </w:pPr>
      <w:r w:rsidRPr="000212B2">
        <w:rPr>
          <w:rFonts w:ascii="Verdana" w:hAnsi="Verdana" w:cs="Arial"/>
          <w:i/>
          <w:iCs/>
          <w:sz w:val="20"/>
          <w:szCs w:val="20"/>
        </w:rPr>
        <w:t>(określić odpowiedni zakres udostępnianych zasobów dla wskazanego podmiotu)</w:t>
      </w:r>
    </w:p>
    <w:p w14:paraId="70CD4071" w14:textId="1EAE9D51" w:rsidR="00C62F57" w:rsidRPr="000212B2" w:rsidRDefault="00257E73" w:rsidP="00257E73">
      <w:pPr>
        <w:spacing w:before="120" w:after="240" w:line="276" w:lineRule="auto"/>
        <w:jc w:val="center"/>
        <w:rPr>
          <w:rFonts w:ascii="Verdana" w:hAnsi="Verdana" w:cs="Arial"/>
          <w:sz w:val="24"/>
          <w:szCs w:val="24"/>
        </w:rPr>
      </w:pPr>
      <w:r w:rsidRPr="000212B2">
        <w:rPr>
          <w:rFonts w:ascii="Verdana" w:hAnsi="Verdana" w:cs="Arial"/>
          <w:sz w:val="24"/>
          <w:szCs w:val="24"/>
        </w:rPr>
        <w:t>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0212B2" w14:paraId="40789B1E" w14:textId="77777777" w:rsidTr="00CD4DD1">
        <w:tc>
          <w:tcPr>
            <w:tcW w:w="9104" w:type="dxa"/>
            <w:shd w:val="clear" w:color="auto" w:fill="D9D9D9"/>
          </w:tcPr>
          <w:p w14:paraId="0D2E3374" w14:textId="77777777" w:rsidR="00BE6F04" w:rsidRPr="000212B2" w:rsidRDefault="00E426EB" w:rsidP="00CD4DD1">
            <w:pPr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0212B2">
              <w:rPr>
                <w:rFonts w:ascii="Verdana" w:hAnsi="Verdana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6DE3ADA8" w14:textId="77777777" w:rsidR="00FE4E2B" w:rsidRPr="000212B2" w:rsidRDefault="00E426EB" w:rsidP="000C2F90">
      <w:pPr>
        <w:spacing w:before="240" w:after="240" w:line="360" w:lineRule="auto"/>
        <w:jc w:val="both"/>
        <w:rPr>
          <w:rFonts w:ascii="Verdana" w:hAnsi="Verdana" w:cs="Arial"/>
          <w:sz w:val="24"/>
          <w:szCs w:val="24"/>
        </w:rPr>
      </w:pPr>
      <w:r w:rsidRPr="000212B2">
        <w:rPr>
          <w:rFonts w:ascii="Verdana" w:hAnsi="Verdana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0212B2">
        <w:rPr>
          <w:rFonts w:ascii="Verdana" w:hAnsi="Verdana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0212B2" w14:paraId="0F2776B5" w14:textId="77777777" w:rsidTr="00847232">
        <w:tc>
          <w:tcPr>
            <w:tcW w:w="9104" w:type="dxa"/>
            <w:shd w:val="clear" w:color="auto" w:fill="D9D9D9"/>
          </w:tcPr>
          <w:p w14:paraId="5289E51D" w14:textId="77777777" w:rsidR="00E426EB" w:rsidRPr="000212B2" w:rsidRDefault="00E426EB" w:rsidP="00847232">
            <w:pPr>
              <w:spacing w:before="120" w:after="120"/>
              <w:rPr>
                <w:rFonts w:ascii="Verdana" w:hAnsi="Verdana" w:cs="Arial"/>
                <w:sz w:val="24"/>
                <w:szCs w:val="24"/>
              </w:rPr>
            </w:pPr>
            <w:r w:rsidRPr="000212B2">
              <w:rPr>
                <w:rFonts w:ascii="Verdana" w:hAnsi="Verdana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7801CA2D" w14:textId="77777777" w:rsidR="00E426EB" w:rsidRPr="000212B2" w:rsidRDefault="00E426EB" w:rsidP="00FE4E2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77B62B09" w14:textId="77777777" w:rsidR="00E426EB" w:rsidRPr="000212B2" w:rsidRDefault="00E426EB" w:rsidP="00E426EB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0212B2">
        <w:rPr>
          <w:rFonts w:ascii="Verdana" w:hAnsi="Verdana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29E00DE" w14:textId="7EDC96AB" w:rsidR="00E426EB" w:rsidRPr="000212B2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Verdana" w:hAnsi="Verdana" w:cs="Arial"/>
          <w:sz w:val="24"/>
          <w:szCs w:val="24"/>
        </w:rPr>
      </w:pPr>
      <w:r w:rsidRPr="000212B2">
        <w:rPr>
          <w:rFonts w:ascii="Verdana" w:hAnsi="Verdana" w:cs="Arial"/>
          <w:sz w:val="24"/>
          <w:szCs w:val="24"/>
        </w:rPr>
        <w:t>.........................................................................................................................</w:t>
      </w:r>
      <w:r w:rsidR="000212B2">
        <w:rPr>
          <w:rFonts w:ascii="Verdana" w:hAnsi="Verdana" w:cs="Arial"/>
          <w:sz w:val="24"/>
          <w:szCs w:val="24"/>
        </w:rPr>
        <w:t>.....................................................................</w:t>
      </w:r>
      <w:r w:rsidRPr="000212B2">
        <w:rPr>
          <w:rFonts w:ascii="Verdana" w:hAnsi="Verdana" w:cs="Arial"/>
          <w:sz w:val="24"/>
          <w:szCs w:val="24"/>
        </w:rPr>
        <w:t>..........</w:t>
      </w:r>
    </w:p>
    <w:p w14:paraId="2293FD39" w14:textId="77777777" w:rsidR="00E426EB" w:rsidRPr="000212B2" w:rsidRDefault="00E426EB" w:rsidP="00FF0EBB">
      <w:pPr>
        <w:spacing w:after="0" w:line="360" w:lineRule="auto"/>
        <w:ind w:left="284"/>
        <w:jc w:val="both"/>
        <w:rPr>
          <w:rFonts w:ascii="Verdana" w:hAnsi="Verdana" w:cs="Arial"/>
          <w:i/>
          <w:iCs/>
          <w:sz w:val="18"/>
          <w:szCs w:val="18"/>
        </w:rPr>
      </w:pPr>
      <w:r w:rsidRPr="000212B2">
        <w:rPr>
          <w:rFonts w:ascii="Verdana" w:hAnsi="Verdana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2662C81" w14:textId="00DA317D" w:rsidR="00E426EB" w:rsidRPr="000212B2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Verdana" w:hAnsi="Verdana" w:cs="Arial"/>
          <w:sz w:val="24"/>
          <w:szCs w:val="24"/>
        </w:rPr>
      </w:pPr>
      <w:r w:rsidRPr="000212B2">
        <w:rPr>
          <w:rFonts w:ascii="Verdana" w:hAnsi="Verdana" w:cs="Arial"/>
          <w:sz w:val="24"/>
          <w:szCs w:val="24"/>
        </w:rPr>
        <w:t>..............................................................................................................</w:t>
      </w:r>
      <w:r w:rsidR="000212B2">
        <w:rPr>
          <w:rFonts w:ascii="Verdana" w:hAnsi="Verdana" w:cs="Arial"/>
          <w:sz w:val="24"/>
          <w:szCs w:val="24"/>
        </w:rPr>
        <w:t>.....................................................................</w:t>
      </w:r>
      <w:r w:rsidRPr="000212B2">
        <w:rPr>
          <w:rFonts w:ascii="Verdana" w:hAnsi="Verdana" w:cs="Arial"/>
          <w:sz w:val="24"/>
          <w:szCs w:val="24"/>
        </w:rPr>
        <w:t>.....................</w:t>
      </w:r>
    </w:p>
    <w:p w14:paraId="44C61E90" w14:textId="77777777" w:rsidR="00E426EB" w:rsidRPr="000212B2" w:rsidRDefault="00E426EB" w:rsidP="00FF0EBB">
      <w:pPr>
        <w:spacing w:after="0" w:line="360" w:lineRule="auto"/>
        <w:ind w:left="284"/>
        <w:jc w:val="both"/>
        <w:rPr>
          <w:rFonts w:ascii="Verdana" w:hAnsi="Verdana" w:cs="Arial"/>
          <w:i/>
          <w:iCs/>
          <w:sz w:val="18"/>
          <w:szCs w:val="18"/>
        </w:rPr>
      </w:pPr>
      <w:r w:rsidRPr="000212B2">
        <w:rPr>
          <w:rFonts w:ascii="Verdana" w:hAnsi="Verdana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7F8F6202" w14:textId="77777777" w:rsidR="00E426EB" w:rsidRPr="000212B2" w:rsidRDefault="00E426EB" w:rsidP="00FE4E2B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3AAFF5EA" w14:textId="77777777" w:rsidR="0012157F" w:rsidRPr="000212B2" w:rsidRDefault="0012157F" w:rsidP="00FE4E2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0B79F059" w14:textId="77777777" w:rsidR="00524951" w:rsidRPr="000212B2" w:rsidRDefault="00FE4E2B" w:rsidP="00FE4E2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0212B2">
        <w:rPr>
          <w:rFonts w:ascii="Verdana" w:hAnsi="Verdana" w:cs="Arial"/>
          <w:sz w:val="20"/>
          <w:szCs w:val="20"/>
        </w:rPr>
        <w:tab/>
      </w:r>
      <w:r w:rsidRPr="000212B2">
        <w:rPr>
          <w:rFonts w:ascii="Verdana" w:hAnsi="Verdana" w:cs="Arial"/>
          <w:sz w:val="20"/>
          <w:szCs w:val="20"/>
        </w:rPr>
        <w:tab/>
      </w:r>
      <w:r w:rsidRPr="000212B2">
        <w:rPr>
          <w:rFonts w:ascii="Verdana" w:hAnsi="Verdana" w:cs="Arial"/>
          <w:sz w:val="20"/>
          <w:szCs w:val="20"/>
        </w:rPr>
        <w:tab/>
      </w:r>
      <w:r w:rsidRPr="000212B2">
        <w:rPr>
          <w:rFonts w:ascii="Verdana" w:hAnsi="Verdana" w:cs="Arial"/>
          <w:sz w:val="20"/>
          <w:szCs w:val="20"/>
        </w:rPr>
        <w:tab/>
      </w:r>
      <w:r w:rsidRPr="000212B2">
        <w:rPr>
          <w:rFonts w:ascii="Verdana" w:hAnsi="Verdana" w:cs="Arial"/>
          <w:sz w:val="20"/>
          <w:szCs w:val="20"/>
        </w:rPr>
        <w:tab/>
      </w:r>
      <w:r w:rsidRPr="000212B2">
        <w:rPr>
          <w:rFonts w:ascii="Verdana" w:hAnsi="Verdana" w:cs="Arial"/>
          <w:sz w:val="20"/>
          <w:szCs w:val="20"/>
        </w:rPr>
        <w:tab/>
      </w:r>
      <w:r w:rsidRPr="000212B2">
        <w:rPr>
          <w:rFonts w:ascii="Verdana" w:hAnsi="Verdana" w:cs="Arial"/>
          <w:sz w:val="20"/>
          <w:szCs w:val="20"/>
        </w:rPr>
        <w:tab/>
      </w:r>
    </w:p>
    <w:p w14:paraId="60062DBE" w14:textId="77777777" w:rsidR="00524951" w:rsidRPr="000212B2" w:rsidRDefault="00524951" w:rsidP="00524951">
      <w:pPr>
        <w:spacing w:after="0" w:line="360" w:lineRule="auto"/>
        <w:ind w:left="3686"/>
        <w:jc w:val="both"/>
        <w:rPr>
          <w:rFonts w:ascii="Verdana" w:hAnsi="Verdana" w:cs="Arial"/>
          <w:sz w:val="20"/>
          <w:szCs w:val="20"/>
        </w:rPr>
      </w:pPr>
    </w:p>
    <w:p w14:paraId="6815C0B1" w14:textId="77777777" w:rsidR="00FE4E2B" w:rsidRPr="000212B2" w:rsidRDefault="00524951" w:rsidP="006D536F">
      <w:pPr>
        <w:spacing w:after="0" w:line="360" w:lineRule="auto"/>
        <w:ind w:left="3261"/>
        <w:jc w:val="both"/>
        <w:rPr>
          <w:rFonts w:ascii="Verdana" w:hAnsi="Verdana" w:cs="Arial"/>
          <w:sz w:val="20"/>
          <w:szCs w:val="20"/>
        </w:rPr>
      </w:pPr>
      <w:r w:rsidRPr="000212B2">
        <w:rPr>
          <w:rFonts w:ascii="Verdana" w:hAnsi="Verdana" w:cs="Arial"/>
          <w:sz w:val="20"/>
          <w:szCs w:val="20"/>
        </w:rPr>
        <w:t xml:space="preserve">  </w:t>
      </w:r>
      <w:r w:rsidR="006D536F" w:rsidRPr="000212B2">
        <w:rPr>
          <w:rFonts w:ascii="Verdana" w:hAnsi="Verdana" w:cs="Arial"/>
          <w:sz w:val="20"/>
          <w:szCs w:val="20"/>
        </w:rPr>
        <w:t>………..</w:t>
      </w:r>
      <w:r w:rsidR="00FE4E2B" w:rsidRPr="000212B2">
        <w:rPr>
          <w:rFonts w:ascii="Verdana" w:hAnsi="Verdana" w:cs="Arial"/>
          <w:sz w:val="20"/>
          <w:szCs w:val="20"/>
        </w:rPr>
        <w:t>…</w:t>
      </w:r>
      <w:r w:rsidR="006D536F" w:rsidRPr="000212B2">
        <w:rPr>
          <w:rFonts w:ascii="Verdana" w:hAnsi="Verdana" w:cs="Arial"/>
          <w:sz w:val="20"/>
          <w:szCs w:val="20"/>
        </w:rPr>
        <w:t>………..</w:t>
      </w:r>
      <w:r w:rsidR="00FE4E2B" w:rsidRPr="000212B2">
        <w:rPr>
          <w:rFonts w:ascii="Verdana" w:hAnsi="Verdana" w:cs="Arial"/>
          <w:sz w:val="20"/>
          <w:szCs w:val="20"/>
        </w:rPr>
        <w:t>……</w:t>
      </w:r>
      <w:r w:rsidR="006D536F" w:rsidRPr="000212B2">
        <w:rPr>
          <w:rFonts w:ascii="Verdana" w:hAnsi="Verdana" w:cs="Arial"/>
          <w:sz w:val="20"/>
          <w:szCs w:val="20"/>
        </w:rPr>
        <w:t>………….</w:t>
      </w:r>
      <w:r w:rsidR="00FE4E2B" w:rsidRPr="000212B2">
        <w:rPr>
          <w:rFonts w:ascii="Verdana" w:hAnsi="Verdana" w:cs="Arial"/>
          <w:sz w:val="20"/>
          <w:szCs w:val="20"/>
        </w:rPr>
        <w:t>…………………………………</w:t>
      </w:r>
    </w:p>
    <w:p w14:paraId="258E2B02" w14:textId="77777777" w:rsidR="00484F88" w:rsidRPr="000212B2" w:rsidRDefault="006D536F" w:rsidP="006D536F">
      <w:pPr>
        <w:spacing w:after="0" w:line="360" w:lineRule="auto"/>
        <w:ind w:left="3261"/>
        <w:jc w:val="both"/>
        <w:rPr>
          <w:rFonts w:ascii="Verdana" w:hAnsi="Verdana" w:cs="Arial"/>
          <w:sz w:val="21"/>
          <w:szCs w:val="21"/>
        </w:rPr>
      </w:pPr>
      <w:r w:rsidRPr="000212B2">
        <w:rPr>
          <w:rFonts w:ascii="Verdana" w:hAnsi="Verdana" w:cs="Arial"/>
          <w:i/>
          <w:sz w:val="16"/>
          <w:szCs w:val="16"/>
        </w:rPr>
        <w:t xml:space="preserve">Data: </w:t>
      </w:r>
      <w:r w:rsidR="00524951" w:rsidRPr="000212B2">
        <w:rPr>
          <w:rFonts w:ascii="Verdana" w:hAnsi="Verdana" w:cs="Arial"/>
          <w:i/>
          <w:sz w:val="16"/>
          <w:szCs w:val="16"/>
        </w:rPr>
        <w:t>kwalifikowany podpis elektroniczny lub podpis zaufany lub podpis osobisty</w:t>
      </w:r>
    </w:p>
    <w:sectPr w:rsidR="00484F88" w:rsidRPr="000212B2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EE42" w14:textId="77777777" w:rsidR="006D6B76" w:rsidRDefault="006D6B76" w:rsidP="0038231F">
      <w:pPr>
        <w:spacing w:after="0" w:line="240" w:lineRule="auto"/>
      </w:pPr>
      <w:r>
        <w:separator/>
      </w:r>
    </w:p>
  </w:endnote>
  <w:endnote w:type="continuationSeparator" w:id="0">
    <w:p w14:paraId="377FC053" w14:textId="77777777" w:rsidR="006D6B76" w:rsidRDefault="006D6B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2A18" w14:textId="77777777" w:rsidR="005A02DD" w:rsidRDefault="005A02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BEA3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F3F30E1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5A2B" w14:textId="77777777" w:rsidR="005A02DD" w:rsidRDefault="005A0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6590" w14:textId="77777777" w:rsidR="006D6B76" w:rsidRDefault="006D6B76" w:rsidP="0038231F">
      <w:pPr>
        <w:spacing w:after="0" w:line="240" w:lineRule="auto"/>
      </w:pPr>
      <w:r>
        <w:separator/>
      </w:r>
    </w:p>
  </w:footnote>
  <w:footnote w:type="continuationSeparator" w:id="0">
    <w:p w14:paraId="2D0B3051" w14:textId="77777777" w:rsidR="006D6B76" w:rsidRDefault="006D6B76" w:rsidP="0038231F">
      <w:pPr>
        <w:spacing w:after="0" w:line="240" w:lineRule="auto"/>
      </w:pPr>
      <w:r>
        <w:continuationSeparator/>
      </w:r>
    </w:p>
  </w:footnote>
  <w:footnote w:id="1">
    <w:p w14:paraId="69AF5C47" w14:textId="77777777" w:rsidR="0011306C" w:rsidRPr="0011306C" w:rsidRDefault="0011306C" w:rsidP="000E4C8B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077406B5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320B59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</w:t>
      </w:r>
      <w:r w:rsidR="003E3FAD">
        <w:rPr>
          <w:rFonts w:ascii="Arial" w:hAnsi="Arial" w:cs="Arial"/>
          <w:sz w:val="16"/>
          <w:szCs w:val="16"/>
        </w:rPr>
        <w:t xml:space="preserve">, </w:t>
      </w:r>
      <w:r w:rsidRPr="0011306C">
        <w:rPr>
          <w:rFonts w:ascii="Arial" w:hAnsi="Arial" w:cs="Arial"/>
          <w:sz w:val="16"/>
          <w:szCs w:val="16"/>
        </w:rPr>
        <w:t>655</w:t>
      </w:r>
      <w:r w:rsidR="003E3FAD">
        <w:rPr>
          <w:rFonts w:ascii="Arial" w:hAnsi="Arial" w:cs="Arial"/>
          <w:sz w:val="16"/>
          <w:szCs w:val="16"/>
        </w:rPr>
        <w:t>, 835, 2180 i 2185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EA14A5" w14:textId="77777777" w:rsidR="0011306C" w:rsidRPr="000E4C8B" w:rsidRDefault="0011306C" w:rsidP="000E4C8B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</w:t>
      </w:r>
      <w:r w:rsidR="000E4C8B" w:rsidRPr="000E4C8B">
        <w:rPr>
          <w:rFonts w:ascii="Arial" w:hAnsi="Arial" w:cs="Arial"/>
          <w:sz w:val="16"/>
          <w:szCs w:val="16"/>
        </w:rPr>
        <w:t>Dz. U. z 2021 r. poz. 217, 2105 i 2106 oraz z 2022 r. poz.</w:t>
      </w:r>
      <w:r w:rsidR="000E4C8B">
        <w:rPr>
          <w:rFonts w:ascii="Arial" w:hAnsi="Arial" w:cs="Arial"/>
          <w:sz w:val="16"/>
          <w:szCs w:val="16"/>
        </w:rPr>
        <w:t xml:space="preserve"> </w:t>
      </w:r>
      <w:r w:rsidR="000E4C8B" w:rsidRPr="000E4C8B">
        <w:rPr>
          <w:rFonts w:ascii="Arial" w:hAnsi="Arial" w:cs="Arial"/>
          <w:sz w:val="16"/>
          <w:szCs w:val="16"/>
        </w:rPr>
        <w:t>1488</w:t>
      </w:r>
      <w:r w:rsidRPr="000E4C8B">
        <w:rPr>
          <w:rFonts w:ascii="Arial" w:hAnsi="Arial" w:cs="Arial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4155" w14:textId="77777777" w:rsidR="005A02DD" w:rsidRDefault="005A02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9674" w14:textId="77777777" w:rsidR="005A02DD" w:rsidRDefault="005A02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DC20" w14:textId="77777777" w:rsidR="005A02DD" w:rsidRDefault="005A02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416752">
    <w:abstractNumId w:val="11"/>
  </w:num>
  <w:num w:numId="2" w16cid:durableId="246036673">
    <w:abstractNumId w:val="0"/>
  </w:num>
  <w:num w:numId="3" w16cid:durableId="265777433">
    <w:abstractNumId w:val="10"/>
  </w:num>
  <w:num w:numId="4" w16cid:durableId="341013540">
    <w:abstractNumId w:val="13"/>
  </w:num>
  <w:num w:numId="5" w16cid:durableId="1755515527">
    <w:abstractNumId w:val="12"/>
  </w:num>
  <w:num w:numId="6" w16cid:durableId="2086416821">
    <w:abstractNumId w:val="9"/>
  </w:num>
  <w:num w:numId="7" w16cid:durableId="784736993">
    <w:abstractNumId w:val="1"/>
  </w:num>
  <w:num w:numId="8" w16cid:durableId="1477606551">
    <w:abstractNumId w:val="6"/>
  </w:num>
  <w:num w:numId="9" w16cid:durableId="95105132">
    <w:abstractNumId w:val="4"/>
  </w:num>
  <w:num w:numId="10" w16cid:durableId="1312638037">
    <w:abstractNumId w:val="7"/>
  </w:num>
  <w:num w:numId="11" w16cid:durableId="1154951311">
    <w:abstractNumId w:val="5"/>
  </w:num>
  <w:num w:numId="12" w16cid:durableId="1063406581">
    <w:abstractNumId w:val="8"/>
  </w:num>
  <w:num w:numId="13" w16cid:durableId="708266345">
    <w:abstractNumId w:val="3"/>
  </w:num>
  <w:num w:numId="14" w16cid:durableId="52705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91"/>
    <w:rsid w:val="000212B2"/>
    <w:rsid w:val="00023477"/>
    <w:rsid w:val="000247FF"/>
    <w:rsid w:val="00025C8D"/>
    <w:rsid w:val="000303EE"/>
    <w:rsid w:val="00042591"/>
    <w:rsid w:val="0005473D"/>
    <w:rsid w:val="00057FC1"/>
    <w:rsid w:val="000642B4"/>
    <w:rsid w:val="00073C3D"/>
    <w:rsid w:val="000809B6"/>
    <w:rsid w:val="000857C0"/>
    <w:rsid w:val="000B1025"/>
    <w:rsid w:val="000B54D1"/>
    <w:rsid w:val="000C021E"/>
    <w:rsid w:val="000C18AF"/>
    <w:rsid w:val="000C2F90"/>
    <w:rsid w:val="000D6F17"/>
    <w:rsid w:val="000D73C4"/>
    <w:rsid w:val="000E4C8B"/>
    <w:rsid w:val="000E4D37"/>
    <w:rsid w:val="00110593"/>
    <w:rsid w:val="0011306C"/>
    <w:rsid w:val="0012157F"/>
    <w:rsid w:val="00160A7A"/>
    <w:rsid w:val="0018769E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8E4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E3FAD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A02DD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D6B76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1132C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79FAF"/>
  <w15:docId w15:val="{CEA9F867-91DF-4D65-B38D-FA8DD76E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5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cp:lastModifiedBy>Witold Krusiński</cp:lastModifiedBy>
  <cp:revision>2</cp:revision>
  <cp:lastPrinted>2016-07-26T10:32:00Z</cp:lastPrinted>
  <dcterms:created xsi:type="dcterms:W3CDTF">2023-10-31T11:08:00Z</dcterms:created>
  <dcterms:modified xsi:type="dcterms:W3CDTF">2023-10-31T11:08:00Z</dcterms:modified>
</cp:coreProperties>
</file>