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DA712" w14:textId="4731935C" w:rsidR="00EF0FC8" w:rsidRPr="00D60030" w:rsidRDefault="00A55ABB" w:rsidP="00D60030">
      <w:pPr>
        <w:pStyle w:val="Tytu"/>
        <w:jc w:val="right"/>
        <w:rPr>
          <w:rFonts w:ascii="Verdana" w:hAnsi="Verdana"/>
          <w:sz w:val="24"/>
          <w:szCs w:val="24"/>
        </w:rPr>
      </w:pPr>
      <w:r w:rsidRPr="00D60030">
        <w:rPr>
          <w:rFonts w:ascii="Verdana" w:hAnsi="Verdan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7B8EC59" wp14:editId="5F331ECD">
                <wp:simplePos x="0" y="0"/>
                <wp:positionH relativeFrom="column">
                  <wp:posOffset>-277495</wp:posOffset>
                </wp:positionH>
                <wp:positionV relativeFrom="paragraph">
                  <wp:posOffset>-234950</wp:posOffset>
                </wp:positionV>
                <wp:extent cx="2088515" cy="102044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8515" cy="10204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3676D39" w14:textId="77777777" w:rsidR="00EF0FC8" w:rsidRDefault="00EF0FC8"/>
                          <w:p w14:paraId="71D5FE5E" w14:textId="77777777"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398C541C" w14:textId="77777777"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578388AB" w14:textId="77777777"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6C1EE16F" w14:textId="77777777"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77BB4CF1" w14:textId="77777777" w:rsidR="005C5B73" w:rsidRDefault="005C5B73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14:paraId="6783AFDC" w14:textId="77777777" w:rsidR="002C6B8F" w:rsidRDefault="002C6B8F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14:paraId="41FE83EE" w14:textId="77777777" w:rsidR="00EF0FC8" w:rsidRDefault="00EF0FC8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14:paraId="5C1828B6" w14:textId="77777777" w:rsidR="00EF0FC8" w:rsidRDefault="00EF0FC8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7B8EC59" id="AutoShape 2" o:spid="_x0000_s1026" style="position:absolute;left:0;text-align:left;margin-left:-21.85pt;margin-top:-18.5pt;width:164.45pt;height:8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" filled="f" strokeweight=".25pt">
                <v:textbox inset="1pt,1pt,1pt,1pt">
                  <w:txbxContent>
                    <w:p w14:paraId="43676D39" w14:textId="77777777" w:rsidR="00EF0FC8" w:rsidRDefault="00EF0FC8"/>
                    <w:p w14:paraId="71D5FE5E" w14:textId="77777777" w:rsidR="00EF0FC8" w:rsidRDefault="00EF0FC8">
                      <w:pPr>
                        <w:rPr>
                          <w:sz w:val="12"/>
                        </w:rPr>
                      </w:pPr>
                    </w:p>
                    <w:p w14:paraId="398C541C" w14:textId="77777777" w:rsidR="00EF0FC8" w:rsidRDefault="00EF0FC8">
                      <w:pPr>
                        <w:rPr>
                          <w:sz w:val="12"/>
                        </w:rPr>
                      </w:pPr>
                    </w:p>
                    <w:p w14:paraId="578388AB" w14:textId="77777777" w:rsidR="00EF0FC8" w:rsidRDefault="00EF0FC8">
                      <w:pPr>
                        <w:rPr>
                          <w:sz w:val="12"/>
                        </w:rPr>
                      </w:pPr>
                    </w:p>
                    <w:p w14:paraId="6C1EE16F" w14:textId="77777777" w:rsidR="00EF0FC8" w:rsidRDefault="00EF0FC8">
                      <w:pPr>
                        <w:rPr>
                          <w:sz w:val="12"/>
                        </w:rPr>
                      </w:pPr>
                    </w:p>
                    <w:p w14:paraId="77BB4CF1" w14:textId="77777777" w:rsidR="005C5B73" w:rsidRDefault="005C5B73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14:paraId="6783AFDC" w14:textId="77777777" w:rsidR="002C6B8F" w:rsidRDefault="002C6B8F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14:paraId="41FE83EE" w14:textId="77777777" w:rsidR="00EF0FC8" w:rsidRDefault="00EF0FC8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14:paraId="5C1828B6" w14:textId="77777777" w:rsidR="00EF0FC8" w:rsidRDefault="00EF0FC8"/>
                  </w:txbxContent>
                </v:textbox>
              </v:roundrect>
            </w:pict>
          </mc:Fallback>
        </mc:AlternateContent>
      </w:r>
      <w:r w:rsidR="00EF0FC8" w:rsidRPr="00D60030">
        <w:rPr>
          <w:rFonts w:ascii="Verdana" w:hAnsi="Verdana"/>
          <w:sz w:val="24"/>
          <w:szCs w:val="24"/>
        </w:rPr>
        <w:t xml:space="preserve">Załącznik nr </w:t>
      </w:r>
      <w:r w:rsidR="005520FD" w:rsidRPr="00D60030">
        <w:rPr>
          <w:rFonts w:ascii="Verdana" w:hAnsi="Verdana"/>
          <w:sz w:val="24"/>
          <w:szCs w:val="24"/>
        </w:rPr>
        <w:t>6</w:t>
      </w:r>
      <w:r w:rsidR="00D60030">
        <w:rPr>
          <w:rFonts w:ascii="Verdana" w:hAnsi="Verdana"/>
          <w:sz w:val="24"/>
          <w:szCs w:val="24"/>
        </w:rPr>
        <w:t xml:space="preserve"> do SWZ</w:t>
      </w:r>
    </w:p>
    <w:p w14:paraId="2E7F32F5" w14:textId="77777777" w:rsidR="00EF0FC8" w:rsidRPr="00D60030" w:rsidRDefault="00EF0FC8" w:rsidP="00D60030">
      <w:pPr>
        <w:spacing w:line="360" w:lineRule="auto"/>
        <w:rPr>
          <w:rFonts w:ascii="Verdana" w:hAnsi="Verdana"/>
          <w:sz w:val="24"/>
          <w:szCs w:val="24"/>
        </w:rPr>
      </w:pPr>
    </w:p>
    <w:p w14:paraId="60D2BD8A" w14:textId="77777777" w:rsidR="00EF0FC8" w:rsidRPr="00D60030" w:rsidRDefault="00EF0FC8" w:rsidP="00D60030">
      <w:pPr>
        <w:spacing w:line="360" w:lineRule="auto"/>
        <w:rPr>
          <w:rFonts w:ascii="Verdana" w:hAnsi="Verdana"/>
          <w:sz w:val="24"/>
          <w:szCs w:val="24"/>
        </w:rPr>
      </w:pPr>
    </w:p>
    <w:p w14:paraId="0FBE3D7D" w14:textId="77777777" w:rsidR="00EF0FC8" w:rsidRPr="00D60030" w:rsidRDefault="00EF0FC8" w:rsidP="00D60030">
      <w:pPr>
        <w:spacing w:line="360" w:lineRule="auto"/>
        <w:rPr>
          <w:rFonts w:ascii="Verdana" w:hAnsi="Verdana"/>
          <w:sz w:val="24"/>
          <w:szCs w:val="24"/>
        </w:rPr>
      </w:pPr>
    </w:p>
    <w:p w14:paraId="10499C89" w14:textId="77777777" w:rsidR="00EF0FC8" w:rsidRPr="00D60030" w:rsidRDefault="00EF0FC8" w:rsidP="00D60030">
      <w:pPr>
        <w:spacing w:line="360" w:lineRule="auto"/>
        <w:rPr>
          <w:rFonts w:ascii="Verdana" w:hAnsi="Verdana"/>
          <w:sz w:val="24"/>
          <w:szCs w:val="24"/>
        </w:rPr>
      </w:pPr>
    </w:p>
    <w:p w14:paraId="7306E91E" w14:textId="0D00C021" w:rsidR="005C5B73" w:rsidRPr="00D60030" w:rsidRDefault="005C5B73" w:rsidP="00D60030">
      <w:pPr>
        <w:spacing w:line="360" w:lineRule="auto"/>
        <w:ind w:left="-567"/>
        <w:rPr>
          <w:rFonts w:ascii="Verdana" w:hAnsi="Verdana"/>
          <w:sz w:val="24"/>
          <w:szCs w:val="24"/>
        </w:rPr>
      </w:pPr>
      <w:r w:rsidRPr="00D60030">
        <w:rPr>
          <w:rFonts w:ascii="Verdana" w:hAnsi="Verdana"/>
          <w:sz w:val="24"/>
          <w:szCs w:val="24"/>
        </w:rPr>
        <w:t xml:space="preserve">Znak sprawy: </w:t>
      </w:r>
      <w:r w:rsidR="00782540" w:rsidRPr="00D60030">
        <w:rPr>
          <w:rFonts w:ascii="Verdana" w:hAnsi="Verdana"/>
          <w:sz w:val="24"/>
          <w:szCs w:val="24"/>
        </w:rPr>
        <w:t>WIWa.272.</w:t>
      </w:r>
      <w:r w:rsidR="00252901">
        <w:rPr>
          <w:rFonts w:ascii="Verdana" w:hAnsi="Verdana"/>
          <w:sz w:val="24"/>
          <w:szCs w:val="24"/>
        </w:rPr>
        <w:t>21</w:t>
      </w:r>
      <w:r w:rsidR="00782540" w:rsidRPr="00D60030">
        <w:rPr>
          <w:rFonts w:ascii="Verdana" w:hAnsi="Verdana"/>
          <w:sz w:val="24"/>
          <w:szCs w:val="24"/>
        </w:rPr>
        <w:t>.20</w:t>
      </w:r>
      <w:r w:rsidR="00B16E3D" w:rsidRPr="00D60030">
        <w:rPr>
          <w:rFonts w:ascii="Verdana" w:hAnsi="Verdana"/>
          <w:sz w:val="24"/>
          <w:szCs w:val="24"/>
        </w:rPr>
        <w:t>2</w:t>
      </w:r>
      <w:r w:rsidR="00935A7A">
        <w:rPr>
          <w:rFonts w:ascii="Verdana" w:hAnsi="Verdana"/>
          <w:sz w:val="24"/>
          <w:szCs w:val="24"/>
        </w:rPr>
        <w:t>3</w:t>
      </w:r>
    </w:p>
    <w:p w14:paraId="6B2A0A53" w14:textId="77777777" w:rsidR="005C5B73" w:rsidRPr="00D60030" w:rsidRDefault="005C5B73" w:rsidP="00D60030">
      <w:pPr>
        <w:pStyle w:val="Nagwek2"/>
        <w:spacing w:line="360" w:lineRule="auto"/>
        <w:jc w:val="center"/>
        <w:rPr>
          <w:rFonts w:ascii="Verdana" w:hAnsi="Verdana"/>
          <w:b/>
          <w:spacing w:val="20"/>
          <w:sz w:val="24"/>
          <w:szCs w:val="24"/>
        </w:rPr>
      </w:pPr>
    </w:p>
    <w:p w14:paraId="46DAF7AE" w14:textId="77777777" w:rsidR="00EF0FC8" w:rsidRPr="00D60030" w:rsidRDefault="00425DD9" w:rsidP="00D60030">
      <w:pPr>
        <w:pStyle w:val="Nagwek2"/>
        <w:spacing w:line="360" w:lineRule="auto"/>
        <w:jc w:val="center"/>
        <w:rPr>
          <w:rFonts w:ascii="Verdana" w:hAnsi="Verdana"/>
          <w:b/>
          <w:spacing w:val="20"/>
          <w:sz w:val="24"/>
          <w:szCs w:val="24"/>
        </w:rPr>
      </w:pPr>
      <w:r w:rsidRPr="00D60030">
        <w:rPr>
          <w:rFonts w:ascii="Verdana" w:hAnsi="Verdana"/>
          <w:b/>
          <w:spacing w:val="20"/>
          <w:sz w:val="24"/>
          <w:szCs w:val="24"/>
        </w:rPr>
        <w:t>WYKAZ USŁUG</w:t>
      </w:r>
    </w:p>
    <w:p w14:paraId="595CACD8" w14:textId="77777777" w:rsidR="005C5B73" w:rsidRPr="00D60030" w:rsidRDefault="005C5B73" w:rsidP="00D60030">
      <w:pPr>
        <w:spacing w:line="360" w:lineRule="auto"/>
        <w:rPr>
          <w:rFonts w:ascii="Verdana" w:hAnsi="Verdana"/>
          <w:sz w:val="24"/>
          <w:szCs w:val="24"/>
        </w:rPr>
      </w:pPr>
    </w:p>
    <w:p w14:paraId="535FC41E" w14:textId="77777777" w:rsidR="009A149D" w:rsidRPr="00D60030" w:rsidRDefault="009A149D" w:rsidP="00D60030">
      <w:pPr>
        <w:spacing w:line="360" w:lineRule="auto"/>
        <w:ind w:left="-567"/>
        <w:jc w:val="center"/>
        <w:rPr>
          <w:rFonts w:ascii="Verdana" w:hAnsi="Verdana"/>
          <w:b/>
          <w:sz w:val="24"/>
          <w:szCs w:val="24"/>
        </w:rPr>
      </w:pPr>
    </w:p>
    <w:p w14:paraId="6A11B8D4" w14:textId="4540FBA0" w:rsidR="005520FD" w:rsidRPr="00D60030" w:rsidRDefault="004B75CC" w:rsidP="00D60030">
      <w:pPr>
        <w:spacing w:line="360" w:lineRule="auto"/>
        <w:rPr>
          <w:rFonts w:ascii="Verdana" w:hAnsi="Verdana"/>
          <w:sz w:val="24"/>
          <w:szCs w:val="24"/>
        </w:rPr>
      </w:pPr>
      <w:r w:rsidRPr="004B75CC">
        <w:rPr>
          <w:rFonts w:ascii="Verdana" w:hAnsi="Verdana"/>
          <w:sz w:val="24"/>
          <w:szCs w:val="24"/>
        </w:rPr>
        <w:t xml:space="preserve">Wykaz </w:t>
      </w:r>
      <w:r w:rsidR="00252901">
        <w:rPr>
          <w:rFonts w:ascii="Verdana" w:hAnsi="Verdana"/>
          <w:b/>
          <w:bCs/>
          <w:sz w:val="24"/>
          <w:szCs w:val="24"/>
        </w:rPr>
        <w:t>jednej usługi</w:t>
      </w:r>
      <w:r w:rsidRPr="004B75CC">
        <w:rPr>
          <w:rFonts w:ascii="Verdana" w:hAnsi="Verdana"/>
          <w:sz w:val="24"/>
          <w:szCs w:val="24"/>
        </w:rPr>
        <w:t xml:space="preserve"> wykona</w:t>
      </w:r>
      <w:r w:rsidR="00252901">
        <w:rPr>
          <w:rFonts w:ascii="Verdana" w:hAnsi="Verdana"/>
          <w:sz w:val="24"/>
          <w:szCs w:val="24"/>
        </w:rPr>
        <w:t>nej</w:t>
      </w:r>
      <w:r w:rsidRPr="004B75CC">
        <w:rPr>
          <w:rFonts w:ascii="Verdana" w:hAnsi="Verdana"/>
          <w:sz w:val="24"/>
          <w:szCs w:val="24"/>
        </w:rPr>
        <w:t xml:space="preserve">, a w przypadku świadczeń powtarzających się lub ciągłych również wykonywanych, w okresie ostatnich 3 lat, a jeżeli okres prowadzenia działalności jest krótszy – w tym okresie, wraz z podaniem ich wartości </w:t>
      </w:r>
      <w:r w:rsidRPr="004B75CC">
        <w:rPr>
          <w:rFonts w:ascii="Verdana" w:hAnsi="Verdana"/>
          <w:b/>
          <w:bCs/>
          <w:sz w:val="24"/>
          <w:szCs w:val="24"/>
        </w:rPr>
        <w:t>(co najmniej 300 000 zł.</w:t>
      </w:r>
      <w:r w:rsidR="00252901">
        <w:rPr>
          <w:rFonts w:ascii="Verdana" w:hAnsi="Verdana"/>
          <w:b/>
          <w:bCs/>
          <w:sz w:val="24"/>
          <w:szCs w:val="24"/>
        </w:rPr>
        <w:t>)</w:t>
      </w:r>
      <w:r w:rsidRPr="004B75CC">
        <w:rPr>
          <w:rFonts w:ascii="Verdana" w:hAnsi="Verdana"/>
          <w:b/>
          <w:bCs/>
          <w:sz w:val="24"/>
          <w:szCs w:val="24"/>
        </w:rPr>
        <w:t xml:space="preserve"> </w:t>
      </w:r>
      <w:r w:rsidRPr="004B75CC">
        <w:rPr>
          <w:rFonts w:ascii="Verdana" w:hAnsi="Verdana"/>
          <w:sz w:val="24"/>
          <w:szCs w:val="24"/>
        </w:rPr>
        <w:t>, przedmiotu, dat wykonania i podmiotów, na rzecz których usługi zostały wykonane lub są wykonywane, oraz załączeniem dowodów określających czy te dostawy lub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Wykonawcy. W przypadku świadczeń powtarzających się lub ciągłych nadal wykonywanych referencje bądź inne dokumenty potwierdzające ich należyte wykonywanie powinny być wystawione w okresie ostatnich 3 miesięcy. Jeżeli Wykonawca powołuje się na doświadczenie w realizacji usług, wykonywanych wspólnie z innymi wykonawcami, wykaz dotyczy usług, w których wykonaniu Wykonawca ten bezpośrednio uczestniczył, a w przypadku świadczeń powtarzających się lub ciągłych, w których wykonywaniu bezpośrednio uczestniczył lub uczestniczy.</w:t>
      </w:r>
    </w:p>
    <w:p w14:paraId="62CC5A8C" w14:textId="77777777" w:rsidR="00252901" w:rsidRDefault="005520FD" w:rsidP="00D60030">
      <w:pPr>
        <w:spacing w:line="360" w:lineRule="auto"/>
        <w:ind w:left="-567"/>
        <w:rPr>
          <w:rFonts w:ascii="Verdana" w:hAnsi="Verdana"/>
          <w:sz w:val="24"/>
          <w:szCs w:val="24"/>
        </w:rPr>
      </w:pPr>
      <w:r w:rsidRPr="00D60030">
        <w:rPr>
          <w:rFonts w:ascii="Verdana" w:hAnsi="Verdana"/>
          <w:sz w:val="24"/>
          <w:szCs w:val="24"/>
        </w:rPr>
        <w:t xml:space="preserve">         </w:t>
      </w:r>
    </w:p>
    <w:p w14:paraId="135E0C3C" w14:textId="77777777" w:rsidR="00252901" w:rsidRDefault="00252901" w:rsidP="00D60030">
      <w:pPr>
        <w:spacing w:line="360" w:lineRule="auto"/>
        <w:ind w:left="-567"/>
        <w:rPr>
          <w:rFonts w:ascii="Verdana" w:hAnsi="Verdana"/>
          <w:sz w:val="24"/>
          <w:szCs w:val="24"/>
        </w:rPr>
      </w:pPr>
    </w:p>
    <w:p w14:paraId="44EC93ED" w14:textId="54BA8A72" w:rsidR="005C5B73" w:rsidRPr="00D60030" w:rsidRDefault="005C5B73" w:rsidP="00D60030">
      <w:pPr>
        <w:spacing w:line="360" w:lineRule="auto"/>
        <w:ind w:left="-567"/>
        <w:rPr>
          <w:rFonts w:ascii="Verdana" w:hAnsi="Verdana"/>
          <w:sz w:val="24"/>
          <w:szCs w:val="24"/>
        </w:rPr>
      </w:pPr>
      <w:r w:rsidRPr="00D60030">
        <w:rPr>
          <w:rFonts w:ascii="Verdana" w:hAnsi="Verdana"/>
          <w:sz w:val="24"/>
          <w:szCs w:val="24"/>
        </w:rPr>
        <w:lastRenderedPageBreak/>
        <w:t>OŚWIADCZAM(Y), ŻE: wykonałem (wykonaliśmy) następując</w:t>
      </w:r>
      <w:r w:rsidR="00252901">
        <w:rPr>
          <w:rFonts w:ascii="Verdana" w:hAnsi="Verdana"/>
          <w:sz w:val="24"/>
          <w:szCs w:val="24"/>
        </w:rPr>
        <w:t>ą</w:t>
      </w:r>
      <w:r w:rsidRPr="00D60030">
        <w:rPr>
          <w:rFonts w:ascii="Verdana" w:hAnsi="Verdana"/>
          <w:sz w:val="24"/>
          <w:szCs w:val="24"/>
        </w:rPr>
        <w:t xml:space="preserve"> usług</w:t>
      </w:r>
      <w:r w:rsidR="00252901">
        <w:rPr>
          <w:rFonts w:ascii="Verdana" w:hAnsi="Verdana"/>
          <w:sz w:val="24"/>
          <w:szCs w:val="24"/>
        </w:rPr>
        <w:t>ę</w:t>
      </w:r>
      <w:r w:rsidRPr="00D60030">
        <w:rPr>
          <w:rFonts w:ascii="Verdana" w:hAnsi="Verdana"/>
          <w:sz w:val="24"/>
          <w:szCs w:val="24"/>
        </w:rPr>
        <w:t>:</w:t>
      </w:r>
    </w:p>
    <w:p w14:paraId="42F3CF0D" w14:textId="77777777" w:rsidR="005C5B73" w:rsidRPr="00D60030" w:rsidRDefault="005C5B73" w:rsidP="00D60030">
      <w:pPr>
        <w:spacing w:line="360" w:lineRule="auto"/>
        <w:ind w:left="426"/>
        <w:rPr>
          <w:rFonts w:ascii="Verdana" w:hAnsi="Verdana"/>
          <w:sz w:val="24"/>
          <w:szCs w:val="24"/>
        </w:rPr>
      </w:pPr>
    </w:p>
    <w:tbl>
      <w:tblPr>
        <w:tblW w:w="1006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2"/>
        <w:gridCol w:w="1842"/>
        <w:gridCol w:w="2552"/>
        <w:gridCol w:w="2480"/>
      </w:tblGrid>
      <w:tr w:rsidR="00425DD9" w:rsidRPr="00D60030" w14:paraId="3E45989C" w14:textId="77777777" w:rsidTr="007066B5">
        <w:trPr>
          <w:trHeight w:val="740"/>
          <w:jc w:val="center"/>
        </w:trPr>
        <w:tc>
          <w:tcPr>
            <w:tcW w:w="3192" w:type="dxa"/>
            <w:vAlign w:val="center"/>
          </w:tcPr>
          <w:p w14:paraId="1E5B0B67" w14:textId="77777777" w:rsidR="00425DD9" w:rsidRPr="00D60030" w:rsidRDefault="00413137" w:rsidP="00D60030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D60030">
              <w:rPr>
                <w:rFonts w:ascii="Verdana" w:hAnsi="Verdana"/>
                <w:sz w:val="24"/>
                <w:szCs w:val="24"/>
              </w:rPr>
              <w:t>P</w:t>
            </w:r>
            <w:r w:rsidR="00425DD9" w:rsidRPr="00D60030">
              <w:rPr>
                <w:rFonts w:ascii="Verdana" w:hAnsi="Verdana"/>
                <w:sz w:val="24"/>
                <w:szCs w:val="24"/>
              </w:rPr>
              <w:t>rzedmiot</w:t>
            </w:r>
          </w:p>
        </w:tc>
        <w:tc>
          <w:tcPr>
            <w:tcW w:w="1842" w:type="dxa"/>
            <w:vAlign w:val="center"/>
          </w:tcPr>
          <w:p w14:paraId="25D1348E" w14:textId="77777777" w:rsidR="00425DD9" w:rsidRPr="00D60030" w:rsidRDefault="007066B5" w:rsidP="00D60030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D60030">
              <w:rPr>
                <w:rFonts w:ascii="Verdana" w:hAnsi="Verdana"/>
                <w:sz w:val="24"/>
                <w:szCs w:val="24"/>
              </w:rPr>
              <w:t>Wartość</w:t>
            </w: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14:paraId="65D9DFA9" w14:textId="77777777" w:rsidR="00425DD9" w:rsidRPr="00D60030" w:rsidRDefault="008F50C0" w:rsidP="00D60030">
            <w:pPr>
              <w:spacing w:line="36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D60030">
              <w:rPr>
                <w:rFonts w:ascii="Verdana" w:hAnsi="Verdana"/>
                <w:sz w:val="24"/>
                <w:szCs w:val="24"/>
              </w:rPr>
              <w:t>Dat</w:t>
            </w:r>
            <w:r w:rsidR="00A43C8C" w:rsidRPr="00D60030">
              <w:rPr>
                <w:rFonts w:ascii="Verdana" w:hAnsi="Verdana"/>
                <w:sz w:val="24"/>
                <w:szCs w:val="24"/>
              </w:rPr>
              <w:t>a</w:t>
            </w:r>
            <w:r w:rsidR="00425DD9" w:rsidRPr="00D60030">
              <w:rPr>
                <w:rFonts w:ascii="Verdana" w:hAnsi="Verdana"/>
                <w:sz w:val="24"/>
                <w:szCs w:val="24"/>
              </w:rPr>
              <w:t xml:space="preserve"> wykonania</w:t>
            </w:r>
          </w:p>
          <w:p w14:paraId="72663972" w14:textId="77777777" w:rsidR="008F50C0" w:rsidRPr="00D60030" w:rsidRDefault="008F50C0" w:rsidP="00D60030">
            <w:pPr>
              <w:spacing w:line="36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D60030">
              <w:rPr>
                <w:rFonts w:ascii="Verdana" w:hAnsi="Verdana"/>
                <w:sz w:val="24"/>
                <w:szCs w:val="24"/>
              </w:rPr>
              <w:t>(data rozpoczęcia - data zakończenia)</w:t>
            </w:r>
          </w:p>
        </w:tc>
        <w:tc>
          <w:tcPr>
            <w:tcW w:w="2480" w:type="dxa"/>
            <w:vAlign w:val="center"/>
          </w:tcPr>
          <w:p w14:paraId="56B6CF90" w14:textId="77777777" w:rsidR="00425DD9" w:rsidRPr="00D60030" w:rsidRDefault="007066B5" w:rsidP="00D60030">
            <w:pPr>
              <w:spacing w:line="36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D60030">
              <w:rPr>
                <w:rFonts w:ascii="Verdana" w:hAnsi="Verdana"/>
                <w:sz w:val="24"/>
                <w:szCs w:val="24"/>
              </w:rPr>
              <w:t>Miejsce wykonania zamówienia, Nazwa Zamawiającego</w:t>
            </w:r>
          </w:p>
        </w:tc>
      </w:tr>
      <w:tr w:rsidR="00425DD9" w:rsidRPr="00D60030" w14:paraId="57E66D5F" w14:textId="77777777" w:rsidTr="007066B5">
        <w:trPr>
          <w:trHeight w:val="765"/>
          <w:jc w:val="center"/>
        </w:trPr>
        <w:tc>
          <w:tcPr>
            <w:tcW w:w="3192" w:type="dxa"/>
          </w:tcPr>
          <w:p w14:paraId="0EFC7596" w14:textId="77777777" w:rsidR="00425DD9" w:rsidRPr="00D60030" w:rsidRDefault="00425DD9" w:rsidP="00D60030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637B7F7" w14:textId="77777777" w:rsidR="00425DD9" w:rsidRPr="00D60030" w:rsidRDefault="00425DD9" w:rsidP="00D60030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2992240" w14:textId="77777777" w:rsidR="00425DD9" w:rsidRPr="00D60030" w:rsidRDefault="00425DD9" w:rsidP="00D60030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  <w:p w14:paraId="67C3A878" w14:textId="77777777" w:rsidR="00425DD9" w:rsidRPr="00D60030" w:rsidRDefault="00425DD9" w:rsidP="00D60030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  <w:p w14:paraId="5822FEC6" w14:textId="77777777" w:rsidR="00425DD9" w:rsidRPr="00D60030" w:rsidRDefault="00425DD9" w:rsidP="00D60030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80" w:type="dxa"/>
          </w:tcPr>
          <w:p w14:paraId="5194E372" w14:textId="77777777" w:rsidR="00425DD9" w:rsidRPr="00D60030" w:rsidRDefault="00425DD9" w:rsidP="00D60030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425DD9" w:rsidRPr="00D60030" w14:paraId="11021BA3" w14:textId="77777777" w:rsidTr="007066B5">
        <w:trPr>
          <w:jc w:val="center"/>
        </w:trPr>
        <w:tc>
          <w:tcPr>
            <w:tcW w:w="3192" w:type="dxa"/>
          </w:tcPr>
          <w:p w14:paraId="3DFEB100" w14:textId="77777777" w:rsidR="00425DD9" w:rsidRPr="00D60030" w:rsidRDefault="00425DD9" w:rsidP="00D60030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ED91E85" w14:textId="77777777" w:rsidR="00425DD9" w:rsidRPr="00D60030" w:rsidRDefault="00425DD9" w:rsidP="00D60030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A74C623" w14:textId="77777777" w:rsidR="00425DD9" w:rsidRPr="00D60030" w:rsidRDefault="00425DD9" w:rsidP="00D60030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  <w:p w14:paraId="0CE1DCE6" w14:textId="77777777" w:rsidR="00425DD9" w:rsidRPr="00D60030" w:rsidRDefault="00425DD9" w:rsidP="00D60030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  <w:p w14:paraId="4FE40F2A" w14:textId="77777777" w:rsidR="00425DD9" w:rsidRPr="00D60030" w:rsidRDefault="00425DD9" w:rsidP="00D60030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80" w:type="dxa"/>
          </w:tcPr>
          <w:p w14:paraId="7B268D27" w14:textId="77777777" w:rsidR="00425DD9" w:rsidRPr="00D60030" w:rsidRDefault="00425DD9" w:rsidP="00D60030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425DD9" w:rsidRPr="00D60030" w14:paraId="745B75A9" w14:textId="77777777" w:rsidTr="007066B5">
        <w:trPr>
          <w:jc w:val="center"/>
        </w:trPr>
        <w:tc>
          <w:tcPr>
            <w:tcW w:w="3192" w:type="dxa"/>
          </w:tcPr>
          <w:p w14:paraId="18EB0978" w14:textId="77777777" w:rsidR="00425DD9" w:rsidRPr="00D60030" w:rsidRDefault="00425DD9" w:rsidP="00D60030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BD6FE7D" w14:textId="77777777" w:rsidR="00425DD9" w:rsidRPr="00D60030" w:rsidRDefault="00425DD9" w:rsidP="00D60030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1EDB63C" w14:textId="77777777" w:rsidR="00425DD9" w:rsidRPr="00D60030" w:rsidRDefault="00425DD9" w:rsidP="00D60030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  <w:p w14:paraId="2774F7D0" w14:textId="77777777" w:rsidR="00425DD9" w:rsidRPr="00D60030" w:rsidRDefault="00425DD9" w:rsidP="00D60030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  <w:p w14:paraId="4D539C23" w14:textId="77777777" w:rsidR="00425DD9" w:rsidRPr="00D60030" w:rsidRDefault="00425DD9" w:rsidP="00D60030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80" w:type="dxa"/>
          </w:tcPr>
          <w:p w14:paraId="1B99BFB0" w14:textId="77777777" w:rsidR="00425DD9" w:rsidRPr="00D60030" w:rsidRDefault="00425DD9" w:rsidP="00D60030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73BDD378" w14:textId="77777777" w:rsidR="00EF0FC8" w:rsidRPr="00D60030" w:rsidRDefault="00EF0FC8" w:rsidP="00D60030">
      <w:pPr>
        <w:spacing w:line="360" w:lineRule="auto"/>
        <w:rPr>
          <w:rFonts w:ascii="Verdana" w:hAnsi="Verdana"/>
          <w:sz w:val="24"/>
          <w:szCs w:val="24"/>
        </w:rPr>
      </w:pPr>
    </w:p>
    <w:p w14:paraId="5466A531" w14:textId="77777777" w:rsidR="007066B5" w:rsidRPr="00D60030" w:rsidRDefault="007066B5" w:rsidP="00D60030">
      <w:pPr>
        <w:spacing w:line="360" w:lineRule="auto"/>
        <w:ind w:left="-567"/>
        <w:jc w:val="both"/>
        <w:rPr>
          <w:rFonts w:ascii="Verdana" w:hAnsi="Verdana"/>
          <w:sz w:val="24"/>
          <w:szCs w:val="24"/>
        </w:rPr>
      </w:pPr>
    </w:p>
    <w:p w14:paraId="00DC39B9" w14:textId="77777777" w:rsidR="007066B5" w:rsidRPr="00D60030" w:rsidRDefault="007066B5" w:rsidP="00D60030">
      <w:pPr>
        <w:spacing w:line="360" w:lineRule="auto"/>
        <w:ind w:left="-567"/>
        <w:jc w:val="both"/>
        <w:rPr>
          <w:rFonts w:ascii="Verdana" w:hAnsi="Verdana"/>
          <w:sz w:val="24"/>
          <w:szCs w:val="24"/>
        </w:rPr>
      </w:pPr>
    </w:p>
    <w:p w14:paraId="1B9F176C" w14:textId="77777777" w:rsidR="005C5B73" w:rsidRPr="00D60030" w:rsidRDefault="005C5B73" w:rsidP="00D60030">
      <w:pPr>
        <w:spacing w:line="360" w:lineRule="auto"/>
        <w:rPr>
          <w:rFonts w:ascii="Verdana" w:hAnsi="Verdana"/>
          <w:sz w:val="24"/>
          <w:szCs w:val="24"/>
        </w:rPr>
      </w:pPr>
    </w:p>
    <w:p w14:paraId="415239F7" w14:textId="77777777" w:rsidR="005C5B73" w:rsidRPr="00D60030" w:rsidRDefault="00425DD9" w:rsidP="00D60030">
      <w:pPr>
        <w:spacing w:line="360" w:lineRule="auto"/>
        <w:rPr>
          <w:rFonts w:ascii="Verdana" w:hAnsi="Verdana"/>
          <w:sz w:val="24"/>
          <w:szCs w:val="24"/>
        </w:rPr>
      </w:pPr>
      <w:r w:rsidRPr="00D60030">
        <w:rPr>
          <w:rFonts w:ascii="Verdana" w:hAnsi="Verdana"/>
          <w:sz w:val="24"/>
          <w:szCs w:val="24"/>
        </w:rPr>
        <w:t>……….…….. dnia ……….</w:t>
      </w:r>
      <w:r w:rsidR="005C5B73" w:rsidRPr="00D60030">
        <w:rPr>
          <w:rFonts w:ascii="Verdana" w:hAnsi="Verdana"/>
          <w:sz w:val="24"/>
          <w:szCs w:val="24"/>
        </w:rPr>
        <w:t>……..            ……………………………………………………</w:t>
      </w:r>
    </w:p>
    <w:p w14:paraId="0A8692C3" w14:textId="77777777" w:rsidR="00425DD9" w:rsidRPr="00D60030" w:rsidRDefault="005C5B73" w:rsidP="00D60030">
      <w:pPr>
        <w:spacing w:line="360" w:lineRule="auto"/>
        <w:ind w:left="4248"/>
        <w:rPr>
          <w:rFonts w:ascii="Verdana" w:hAnsi="Verdana"/>
          <w:sz w:val="24"/>
          <w:szCs w:val="24"/>
          <w:vertAlign w:val="superscript"/>
        </w:rPr>
      </w:pPr>
      <w:r w:rsidRPr="00D60030">
        <w:rPr>
          <w:rFonts w:ascii="Verdana" w:hAnsi="Verdana"/>
          <w:sz w:val="24"/>
          <w:szCs w:val="24"/>
        </w:rPr>
        <w:t xml:space="preserve">                                                                </w:t>
      </w:r>
      <w:r w:rsidR="00425DD9" w:rsidRPr="00D60030">
        <w:rPr>
          <w:rFonts w:ascii="Verdana" w:hAnsi="Verdana"/>
          <w:sz w:val="24"/>
          <w:szCs w:val="24"/>
          <w:vertAlign w:val="superscript"/>
        </w:rPr>
        <w:t>podpis osoby uprawnionej do składania oświadczeń woli w imieniu Wykonawcy</w:t>
      </w:r>
    </w:p>
    <w:sectPr w:rsidR="00425DD9" w:rsidRPr="00D60030" w:rsidSect="005C5B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ABA1F" w14:textId="77777777" w:rsidR="006C0F6A" w:rsidRDefault="006C0F6A">
      <w:r>
        <w:separator/>
      </w:r>
    </w:p>
  </w:endnote>
  <w:endnote w:type="continuationSeparator" w:id="0">
    <w:p w14:paraId="24A4710D" w14:textId="77777777" w:rsidR="006C0F6A" w:rsidRDefault="006C0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37B16" w14:textId="77777777" w:rsidR="00EF0FC8" w:rsidRDefault="00EF0FC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B25BDD4" w14:textId="77777777" w:rsidR="00EF0FC8" w:rsidRDefault="00EF0FC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3ECAD" w14:textId="77777777"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7F3B9D82" w14:textId="77777777" w:rsidR="00EF0FC8" w:rsidRDefault="00EF0FC8">
    <w:pPr>
      <w:pStyle w:val="Stopka"/>
      <w:tabs>
        <w:tab w:val="clear" w:pos="4536"/>
      </w:tabs>
      <w:jc w:val="center"/>
    </w:pPr>
  </w:p>
  <w:p w14:paraId="2D167D50" w14:textId="77777777" w:rsidR="00EF0FC8" w:rsidRDefault="00EF0FC8">
    <w:pPr>
      <w:pStyle w:val="Stopka"/>
      <w:tabs>
        <w:tab w:val="clear" w:pos="4536"/>
      </w:tabs>
      <w:jc w:val="center"/>
      <w:rPr>
        <w:rFonts w:ascii="Arial" w:hAnsi="Arial"/>
      </w:rPr>
    </w:pPr>
    <w:r>
      <w:rPr>
        <w:rFonts w:ascii="Arial" w:hAnsi="Arial"/>
      </w:rPr>
      <w:t xml:space="preserve">System </w:t>
    </w:r>
    <w:proofErr w:type="spellStart"/>
    <w:r>
      <w:rPr>
        <w:rFonts w:ascii="Arial" w:hAnsi="Arial"/>
      </w:rPr>
      <w:t>ProPublico</w:t>
    </w:r>
    <w:proofErr w:type="spellEnd"/>
    <w:r>
      <w:rPr>
        <w:rFonts w:ascii="Arial" w:hAnsi="Arial"/>
      </w:rPr>
      <w:t xml:space="preserve"> © </w:t>
    </w:r>
    <w:proofErr w:type="spellStart"/>
    <w:r>
      <w:rPr>
        <w:rFonts w:ascii="Arial" w:hAnsi="Arial"/>
      </w:rPr>
      <w:t>DataComp</w:t>
    </w:r>
    <w:proofErr w:type="spellEnd"/>
    <w:r>
      <w:rPr>
        <w:rFonts w:ascii="Arial" w:hAnsi="Arial"/>
      </w:rPr>
      <w:tab/>
    </w:r>
    <w:r>
      <w:rPr>
        <w:rStyle w:val="Numerstrony"/>
        <w:rFonts w:ascii="Arial" w:hAnsi="Arial"/>
      </w:rPr>
      <w:t xml:space="preserve">Strona: 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PAGE </w:instrText>
    </w:r>
    <w:r>
      <w:rPr>
        <w:rStyle w:val="Numerstrony"/>
        <w:rFonts w:ascii="Arial" w:hAnsi="Arial"/>
      </w:rPr>
      <w:fldChar w:fldCharType="separate"/>
    </w:r>
    <w:r w:rsidR="00775855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  <w:r>
      <w:rPr>
        <w:rStyle w:val="Numerstrony"/>
        <w:rFonts w:ascii="Arial" w:hAnsi="Arial"/>
      </w:rPr>
      <w:t>/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NUMPAGES </w:instrText>
    </w:r>
    <w:r>
      <w:rPr>
        <w:rStyle w:val="Numerstrony"/>
        <w:rFonts w:ascii="Arial" w:hAnsi="Arial"/>
      </w:rPr>
      <w:fldChar w:fldCharType="separate"/>
    </w:r>
    <w:r w:rsidR="00775855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EC273" w14:textId="77777777"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374682BB" w14:textId="77777777" w:rsidR="00EF0FC8" w:rsidRDefault="00EF0FC8">
    <w:pPr>
      <w:pStyle w:val="Stopka"/>
      <w:tabs>
        <w:tab w:val="clear" w:pos="4536"/>
      </w:tabs>
      <w:jc w:val="center"/>
    </w:pPr>
  </w:p>
  <w:p w14:paraId="27120851" w14:textId="77777777" w:rsidR="00EF0FC8" w:rsidRDefault="00EF0FC8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781F9A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C560E" w14:textId="77777777" w:rsidR="006C0F6A" w:rsidRDefault="006C0F6A">
      <w:r>
        <w:separator/>
      </w:r>
    </w:p>
  </w:footnote>
  <w:footnote w:type="continuationSeparator" w:id="0">
    <w:p w14:paraId="42774DB8" w14:textId="77777777" w:rsidR="006C0F6A" w:rsidRDefault="006C0F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A25BC" w14:textId="77777777" w:rsidR="00782540" w:rsidRDefault="0078254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86151" w14:textId="77777777" w:rsidR="00782540" w:rsidRDefault="0078254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871A0" w14:textId="77777777" w:rsidR="00EF0FC8" w:rsidRDefault="00EF0FC8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602B0B"/>
    <w:multiLevelType w:val="hybridMultilevel"/>
    <w:tmpl w:val="E3165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55376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E71"/>
    <w:rsid w:val="000837FE"/>
    <w:rsid w:val="00162A3C"/>
    <w:rsid w:val="00194F3B"/>
    <w:rsid w:val="001D49D0"/>
    <w:rsid w:val="00252901"/>
    <w:rsid w:val="00294670"/>
    <w:rsid w:val="002B3847"/>
    <w:rsid w:val="002C6B8F"/>
    <w:rsid w:val="00376E41"/>
    <w:rsid w:val="003A507A"/>
    <w:rsid w:val="003D633B"/>
    <w:rsid w:val="00413137"/>
    <w:rsid w:val="00425DD9"/>
    <w:rsid w:val="00447CB5"/>
    <w:rsid w:val="004B75CC"/>
    <w:rsid w:val="00514A7F"/>
    <w:rsid w:val="005520FD"/>
    <w:rsid w:val="00591D57"/>
    <w:rsid w:val="005C21CD"/>
    <w:rsid w:val="005C5B73"/>
    <w:rsid w:val="006105E0"/>
    <w:rsid w:val="00652B64"/>
    <w:rsid w:val="006639FC"/>
    <w:rsid w:val="00664625"/>
    <w:rsid w:val="006C0F6A"/>
    <w:rsid w:val="007066B5"/>
    <w:rsid w:val="00775855"/>
    <w:rsid w:val="00781F9A"/>
    <w:rsid w:val="00782540"/>
    <w:rsid w:val="00792635"/>
    <w:rsid w:val="0079297F"/>
    <w:rsid w:val="008F50C0"/>
    <w:rsid w:val="00935A7A"/>
    <w:rsid w:val="009A149D"/>
    <w:rsid w:val="009A69C8"/>
    <w:rsid w:val="00A43C8C"/>
    <w:rsid w:val="00A55ABB"/>
    <w:rsid w:val="00A82BB4"/>
    <w:rsid w:val="00AC0E71"/>
    <w:rsid w:val="00B16E3D"/>
    <w:rsid w:val="00C359FD"/>
    <w:rsid w:val="00C55DF4"/>
    <w:rsid w:val="00CF02F8"/>
    <w:rsid w:val="00D60030"/>
    <w:rsid w:val="00E4078D"/>
    <w:rsid w:val="00E626D8"/>
    <w:rsid w:val="00EF0FC8"/>
    <w:rsid w:val="00F85E7E"/>
    <w:rsid w:val="00FA4162"/>
    <w:rsid w:val="00FE4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952AAF"/>
  <w15:chartTrackingRefBased/>
  <w15:docId w15:val="{1D3C0632-CE59-4370-8044-EF6AF79F3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KRUSI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257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WKrusinski</dc:creator>
  <cp:keywords/>
  <cp:lastModifiedBy>Witold Krusiński</cp:lastModifiedBy>
  <cp:revision>2</cp:revision>
  <cp:lastPrinted>2018-11-19T13:52:00Z</cp:lastPrinted>
  <dcterms:created xsi:type="dcterms:W3CDTF">2023-10-31T11:11:00Z</dcterms:created>
  <dcterms:modified xsi:type="dcterms:W3CDTF">2023-10-31T11:11:00Z</dcterms:modified>
</cp:coreProperties>
</file>