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7408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0E4FE9" w:rsidRPr="000E4FE9">
        <w:rPr>
          <w:rFonts w:ascii="Arial" w:hAnsi="Arial" w:cs="Arial"/>
          <w:bCs/>
          <w:i w:val="0"/>
          <w:szCs w:val="24"/>
        </w:rPr>
        <w:t>2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09F31793" w14:textId="77777777" w:rsidR="00C4103F" w:rsidRPr="0012157F" w:rsidRDefault="007118F0" w:rsidP="00FF2111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DDC0C83" w14:textId="77777777" w:rsidR="006676AE" w:rsidRPr="0012157F" w:rsidRDefault="000E4FE9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0E4FE9">
        <w:rPr>
          <w:rFonts w:ascii="Arial" w:hAnsi="Arial" w:cs="Arial"/>
        </w:rPr>
        <w:t>Inspekcja Weterynaryjna Wojewódzki Inspektorat Weterynarii</w:t>
      </w:r>
    </w:p>
    <w:p w14:paraId="0DD8DA94" w14:textId="77777777" w:rsidR="006676AE" w:rsidRPr="0012157F" w:rsidRDefault="000E4FE9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0E4FE9">
        <w:rPr>
          <w:rFonts w:ascii="Arial" w:hAnsi="Arial" w:cs="Arial"/>
        </w:rPr>
        <w:t>Powstańców Wielkopolskich</w:t>
      </w:r>
      <w:r w:rsidR="006676AE" w:rsidRPr="0012157F">
        <w:rPr>
          <w:rFonts w:ascii="Arial" w:hAnsi="Arial" w:cs="Arial"/>
        </w:rPr>
        <w:t xml:space="preserve"> </w:t>
      </w:r>
      <w:r w:rsidRPr="000E4FE9">
        <w:rPr>
          <w:rFonts w:ascii="Arial" w:hAnsi="Arial" w:cs="Arial"/>
        </w:rPr>
        <w:t>10</w:t>
      </w:r>
      <w:r w:rsidR="006676AE" w:rsidRPr="0012157F">
        <w:rPr>
          <w:rFonts w:ascii="Arial" w:hAnsi="Arial" w:cs="Arial"/>
        </w:rPr>
        <w:t xml:space="preserve"> </w:t>
      </w:r>
    </w:p>
    <w:p w14:paraId="53462333" w14:textId="77777777" w:rsidR="00F90CD1" w:rsidRDefault="000E4FE9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0E4FE9">
        <w:rPr>
          <w:rFonts w:ascii="Arial" w:hAnsi="Arial" w:cs="Arial"/>
        </w:rPr>
        <w:t>85-090</w:t>
      </w:r>
      <w:r w:rsidR="006676AE" w:rsidRPr="0012157F">
        <w:rPr>
          <w:rFonts w:ascii="Arial" w:hAnsi="Arial" w:cs="Arial"/>
        </w:rPr>
        <w:t xml:space="preserve"> </w:t>
      </w:r>
      <w:r w:rsidRPr="000E4FE9">
        <w:rPr>
          <w:rFonts w:ascii="Arial" w:hAnsi="Arial" w:cs="Arial"/>
        </w:rPr>
        <w:t>Bydgoszcz</w:t>
      </w:r>
    </w:p>
    <w:p w14:paraId="44C147A6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45E68944" w14:textId="77777777" w:rsidR="00C4103F" w:rsidRPr="002578E4" w:rsidRDefault="002578E4" w:rsidP="002578E4">
      <w:pPr>
        <w:pStyle w:val="Tekstpodstawowy"/>
        <w:spacing w:after="0" w:line="276" w:lineRule="auto"/>
        <w:ind w:left="4111"/>
        <w:rPr>
          <w:rFonts w:ascii="Arial" w:hAnsi="Arial" w:cs="Arial"/>
          <w:iCs/>
        </w:rPr>
      </w:pPr>
      <w:r w:rsidRPr="002578E4">
        <w:rPr>
          <w:rFonts w:ascii="Arial" w:hAnsi="Arial" w:cs="Arial"/>
          <w:iCs/>
          <w:sz w:val="16"/>
          <w:szCs w:val="16"/>
        </w:rPr>
        <w:t>[</w:t>
      </w:r>
      <w:r w:rsidR="009169D4" w:rsidRPr="002578E4">
        <w:rPr>
          <w:rFonts w:ascii="Arial" w:hAnsi="Arial" w:cs="Arial"/>
          <w:iCs/>
          <w:sz w:val="16"/>
          <w:szCs w:val="16"/>
        </w:rPr>
        <w:t>pełna nazwa, adres</w:t>
      </w:r>
      <w:r w:rsidRPr="002578E4">
        <w:rPr>
          <w:rFonts w:ascii="Arial" w:hAnsi="Arial" w:cs="Arial"/>
          <w:iCs/>
          <w:sz w:val="16"/>
          <w:szCs w:val="16"/>
        </w:rPr>
        <w:t>]</w:t>
      </w:r>
    </w:p>
    <w:p w14:paraId="382CC700" w14:textId="77777777" w:rsidR="002578E4" w:rsidRDefault="002578E4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2578E4" w:rsidRPr="00A2540E" w14:paraId="65382118" w14:textId="77777777" w:rsidTr="0018769E">
        <w:tc>
          <w:tcPr>
            <w:tcW w:w="2800" w:type="dxa"/>
            <w:shd w:val="clear" w:color="auto" w:fill="auto"/>
          </w:tcPr>
          <w:p w14:paraId="28DB27EA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7A96F879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CC72A34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4FAAC443" w14:textId="77777777" w:rsidR="002578E4" w:rsidRPr="00A2540E" w:rsidRDefault="002578E4" w:rsidP="0018769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</w:t>
            </w:r>
            <w:proofErr w:type="spellStart"/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CEiDG</w:t>
            </w:r>
            <w:proofErr w:type="spellEnd"/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2578E4" w:rsidRPr="00A2540E" w14:paraId="08DC1955" w14:textId="77777777" w:rsidTr="0018769E">
        <w:tc>
          <w:tcPr>
            <w:tcW w:w="2800" w:type="dxa"/>
            <w:shd w:val="clear" w:color="auto" w:fill="auto"/>
          </w:tcPr>
          <w:p w14:paraId="355A7EFE" w14:textId="77777777" w:rsidR="002578E4" w:rsidRPr="00A2540E" w:rsidRDefault="002578E4" w:rsidP="0018769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6BC6B7FA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18CECA1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565EAB3D" w14:textId="77777777" w:rsidR="002578E4" w:rsidRPr="00A2540E" w:rsidRDefault="002578E4" w:rsidP="0018769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7EC48101" w14:textId="77777777" w:rsidR="002578E4" w:rsidRPr="002578E4" w:rsidRDefault="002578E4" w:rsidP="002578E4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E4FE9" w:rsidRPr="0012157F" w14:paraId="22F1752D" w14:textId="77777777" w:rsidTr="00217E99">
        <w:tc>
          <w:tcPr>
            <w:tcW w:w="9104" w:type="dxa"/>
            <w:shd w:val="clear" w:color="auto" w:fill="D9D9D9"/>
          </w:tcPr>
          <w:p w14:paraId="53960D3B" w14:textId="77777777" w:rsidR="000E4FE9" w:rsidRPr="0012157F" w:rsidRDefault="000E4FE9" w:rsidP="00217E99">
            <w:pPr>
              <w:spacing w:before="240" w:after="120" w:line="276" w:lineRule="auto"/>
              <w:ind w:left="-105" w:right="-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3E8672AA" w14:textId="77777777" w:rsidR="000E4FE9" w:rsidRPr="0012157F" w:rsidRDefault="000E4FE9" w:rsidP="00217E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0E4FE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E4FE9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0E4FE9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46E9C29E" w14:textId="77777777" w:rsidR="000E4FE9" w:rsidRPr="00612283" w:rsidRDefault="000E4FE9" w:rsidP="00217E99">
            <w:pPr>
              <w:spacing w:after="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10DBFF98" w14:textId="77777777" w:rsidR="000E4FE9" w:rsidRPr="00612283" w:rsidRDefault="000E4FE9" w:rsidP="00217E99">
            <w:pPr>
              <w:spacing w:before="40" w:after="4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62E915AD" w14:textId="77777777" w:rsidR="000E4FE9" w:rsidRPr="0012157F" w:rsidRDefault="000E4FE9" w:rsidP="00217E99">
            <w:pPr>
              <w:ind w:lef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24290555" w14:textId="77777777" w:rsidR="00E50194" w:rsidRDefault="001F027E" w:rsidP="00FF2111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2578E4" w:rsidRPr="00A2540E" w14:paraId="3F3933CE" w14:textId="77777777" w:rsidTr="0018769E">
        <w:tc>
          <w:tcPr>
            <w:tcW w:w="2269" w:type="dxa"/>
            <w:shd w:val="clear" w:color="auto" w:fill="auto"/>
          </w:tcPr>
          <w:p w14:paraId="54BE5A61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59E268A" w14:textId="77777777" w:rsidR="002578E4" w:rsidRPr="00A2540E" w:rsidRDefault="000E4FE9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E4FE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Świadczenie usługi sprzątania obiektu Wojewódzkiego Inspektoratu Weterynarii w Bydgoszczy.</w:t>
            </w:r>
            <w:r w:rsidR="002578E4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0E4FE9" w:rsidRPr="00A2540E" w14:paraId="05C29501" w14:textId="77777777" w:rsidTr="00217E99">
        <w:tc>
          <w:tcPr>
            <w:tcW w:w="2269" w:type="dxa"/>
            <w:shd w:val="clear" w:color="auto" w:fill="auto"/>
          </w:tcPr>
          <w:p w14:paraId="10853E1B" w14:textId="77777777" w:rsidR="000E4FE9" w:rsidRPr="00A2540E" w:rsidRDefault="000E4FE9" w:rsidP="00217E99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62AC443C" w14:textId="77777777" w:rsidR="000E4FE9" w:rsidRPr="00A2540E" w:rsidRDefault="000E4FE9" w:rsidP="00217E99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E4FE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WIWa.272.22.2023</w:t>
            </w:r>
          </w:p>
        </w:tc>
      </w:tr>
    </w:tbl>
    <w:p w14:paraId="14DB0DB9" w14:textId="77777777" w:rsidR="002578E4" w:rsidRDefault="002578E4" w:rsidP="002578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AA3B30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0E4FE9" w:rsidRPr="000E4FE9">
        <w:rPr>
          <w:rFonts w:ascii="Arial" w:hAnsi="Arial" w:cs="Arial"/>
          <w:b/>
          <w:sz w:val="24"/>
          <w:szCs w:val="24"/>
        </w:rPr>
        <w:t>Inspekcja Weterynaryjna Wojewódzki Inspektorat Weterynarii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64C00CE5" w14:textId="77777777" w:rsidTr="00650D6C">
        <w:tc>
          <w:tcPr>
            <w:tcW w:w="9104" w:type="dxa"/>
            <w:shd w:val="clear" w:color="auto" w:fill="D9D9D9"/>
          </w:tcPr>
          <w:p w14:paraId="47AD7721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36BB9A37" w14:textId="77777777" w:rsidR="00C113BF" w:rsidRPr="0012157F" w:rsidRDefault="00C113BF" w:rsidP="002578E4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5617EE78" w14:textId="77777777" w:rsidR="002426FF" w:rsidRPr="00A44833" w:rsidRDefault="002426FF" w:rsidP="002578E4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6F245E2A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613D52AA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89922B2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lub art.109 ust.1 pkt 2-5 i 7-10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>]</w:t>
      </w:r>
    </w:p>
    <w:p w14:paraId="75D4BF75" w14:textId="77777777" w:rsidR="00023477" w:rsidRDefault="00C113BF" w:rsidP="002578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7DC1DF90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1AAA574" w14:textId="77777777" w:rsidR="0011306C" w:rsidRDefault="007A2BCB" w:rsidP="002578E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0C2F90">
        <w:rPr>
          <w:rFonts w:ascii="Arial" w:hAnsi="Arial" w:cs="Arial"/>
          <w:sz w:val="24"/>
          <w:szCs w:val="24"/>
        </w:rPr>
        <w:t>t.j</w:t>
      </w:r>
      <w:proofErr w:type="spellEnd"/>
      <w:r w:rsidR="000C2F90">
        <w:rPr>
          <w:rFonts w:ascii="Arial" w:hAnsi="Arial" w:cs="Arial"/>
          <w:sz w:val="24"/>
          <w:szCs w:val="24"/>
        </w:rPr>
        <w:t xml:space="preserve">. </w:t>
      </w:r>
      <w:r w:rsidRPr="007A2BCB">
        <w:rPr>
          <w:rFonts w:ascii="Arial" w:hAnsi="Arial" w:cs="Arial"/>
          <w:sz w:val="24"/>
          <w:szCs w:val="24"/>
        </w:rPr>
        <w:t xml:space="preserve">Dz. U. </w:t>
      </w:r>
      <w:r w:rsidR="000C2F90">
        <w:rPr>
          <w:rFonts w:ascii="Arial" w:hAnsi="Arial" w:cs="Arial"/>
          <w:sz w:val="24"/>
          <w:szCs w:val="24"/>
        </w:rPr>
        <w:t xml:space="preserve">z 2023r. </w:t>
      </w:r>
      <w:r w:rsidRPr="007A2BCB">
        <w:rPr>
          <w:rFonts w:ascii="Arial" w:hAnsi="Arial" w:cs="Arial"/>
          <w:sz w:val="24"/>
          <w:szCs w:val="24"/>
        </w:rPr>
        <w:t xml:space="preserve">poz. </w:t>
      </w:r>
      <w:r w:rsidR="000C2F90">
        <w:rPr>
          <w:rFonts w:ascii="Arial" w:hAnsi="Arial" w:cs="Arial"/>
          <w:sz w:val="24"/>
          <w:szCs w:val="24"/>
        </w:rPr>
        <w:t>129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6549C70C" w14:textId="77777777" w:rsidTr="00CD4DD1">
        <w:tc>
          <w:tcPr>
            <w:tcW w:w="9104" w:type="dxa"/>
            <w:shd w:val="clear" w:color="auto" w:fill="D9D9D9"/>
          </w:tcPr>
          <w:p w14:paraId="5A9A1CA5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5A6600C8" w14:textId="77777777" w:rsidR="00D2702A" w:rsidRPr="0012157F" w:rsidRDefault="004F23F7" w:rsidP="002578E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1DA4F3C6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E84D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9E2D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0E4FE9" w:rsidRPr="0012157F" w14:paraId="7AF83397" w14:textId="77777777" w:rsidTr="00217E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BB16" w14:textId="77777777" w:rsidR="000E4FE9" w:rsidRPr="0012157F" w:rsidRDefault="000E4FE9" w:rsidP="00217E9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F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11C3" w14:textId="77777777" w:rsidR="000E4FE9" w:rsidRPr="0012157F" w:rsidRDefault="000E4FE9" w:rsidP="00217E99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FE9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481C265A" w14:textId="77777777" w:rsidR="000E4FE9" w:rsidRPr="0012157F" w:rsidRDefault="000E4FE9" w:rsidP="00217E9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FE9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</w:t>
            </w:r>
            <w:r w:rsidRPr="000E4FE9">
              <w:rPr>
                <w:rFonts w:ascii="Arial" w:hAnsi="Arial" w:cs="Arial"/>
                <w:sz w:val="24"/>
                <w:szCs w:val="24"/>
              </w:rPr>
              <w:lastRenderedPageBreak/>
              <w:t>którzy spełniają warunki, dotyczące sytuacji ekonomicznej lub finansowej. Ocena spełniania warunków udziału w postępowaniu będzie dokonana na zasadzie spełnia/nie spełnia.</w:t>
            </w:r>
          </w:p>
        </w:tc>
      </w:tr>
      <w:tr w:rsidR="000E4FE9" w:rsidRPr="0012157F" w14:paraId="2BCCC49B" w14:textId="77777777" w:rsidTr="00217E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3373" w14:textId="77777777" w:rsidR="000E4FE9" w:rsidRPr="0012157F" w:rsidRDefault="000E4FE9" w:rsidP="00217E9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FE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858B" w14:textId="77777777" w:rsidR="000E4FE9" w:rsidRPr="0012157F" w:rsidRDefault="000E4FE9" w:rsidP="00217E99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FE9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3969D2E7" w14:textId="77777777" w:rsidR="000E4FE9" w:rsidRPr="0012157F" w:rsidRDefault="000E4FE9" w:rsidP="00217E99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FE9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</w:tbl>
    <w:p w14:paraId="699F3C3B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1CD6A00B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70C67C17" w14:textId="77777777" w:rsidR="00C62F57" w:rsidRDefault="00C62F57" w:rsidP="000C2F90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0993841B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B3FBC1F" w14:textId="77777777" w:rsidR="00721D87" w:rsidRDefault="00E21BB4" w:rsidP="000C2F90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zasoby: </w:t>
      </w:r>
    </w:p>
    <w:p w14:paraId="5720F9EE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2721054A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38D4BBF4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543B51D6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02BF628D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03346C9B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1693207B" w14:textId="77777777" w:rsidTr="00CD4DD1">
        <w:tc>
          <w:tcPr>
            <w:tcW w:w="9104" w:type="dxa"/>
            <w:shd w:val="clear" w:color="auto" w:fill="D9D9D9"/>
          </w:tcPr>
          <w:p w14:paraId="0D371E53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551C1BB" w14:textId="77777777" w:rsidR="00FE4E2B" w:rsidRPr="00E426EB" w:rsidRDefault="00E426EB" w:rsidP="000C2F9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2EE0632D" w14:textId="77777777" w:rsidTr="00847232">
        <w:tc>
          <w:tcPr>
            <w:tcW w:w="9104" w:type="dxa"/>
            <w:shd w:val="clear" w:color="auto" w:fill="D9D9D9"/>
          </w:tcPr>
          <w:p w14:paraId="4C81E94F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71498944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23E054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5461BC46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480A764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6A278A1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1FA6F09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F828F1A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B8A266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3B079C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0F9FBC5F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7E0A5409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6D46E111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35CF" w14:textId="77777777" w:rsidR="00657311" w:rsidRDefault="00657311" w:rsidP="0038231F">
      <w:pPr>
        <w:spacing w:after="0" w:line="240" w:lineRule="auto"/>
      </w:pPr>
      <w:r>
        <w:separator/>
      </w:r>
    </w:p>
  </w:endnote>
  <w:endnote w:type="continuationSeparator" w:id="0">
    <w:p w14:paraId="2817EE34" w14:textId="77777777" w:rsidR="00657311" w:rsidRDefault="006573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DB60" w14:textId="77777777" w:rsidR="000E4FE9" w:rsidRDefault="000E4F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7BC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57DC71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AE40" w14:textId="77777777" w:rsidR="000E4FE9" w:rsidRDefault="000E4F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F301" w14:textId="77777777" w:rsidR="00657311" w:rsidRDefault="00657311" w:rsidP="0038231F">
      <w:pPr>
        <w:spacing w:after="0" w:line="240" w:lineRule="auto"/>
      </w:pPr>
      <w:r>
        <w:separator/>
      </w:r>
    </w:p>
  </w:footnote>
  <w:footnote w:type="continuationSeparator" w:id="0">
    <w:p w14:paraId="2AB116A4" w14:textId="77777777" w:rsidR="00657311" w:rsidRDefault="00657311" w:rsidP="0038231F">
      <w:pPr>
        <w:spacing w:after="0" w:line="240" w:lineRule="auto"/>
      </w:pPr>
      <w:r>
        <w:continuationSeparator/>
      </w:r>
    </w:p>
  </w:footnote>
  <w:footnote w:id="1">
    <w:p w14:paraId="65E0D3AA" w14:textId="77777777" w:rsidR="0011306C" w:rsidRPr="0011306C" w:rsidRDefault="0011306C" w:rsidP="000E4C8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14:paraId="7D24FEB7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4CAA25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3E3FAD">
        <w:rPr>
          <w:rFonts w:ascii="Arial" w:hAnsi="Arial" w:cs="Arial"/>
          <w:sz w:val="16"/>
          <w:szCs w:val="16"/>
        </w:rPr>
        <w:t xml:space="preserve">, </w:t>
      </w:r>
      <w:r w:rsidRPr="0011306C">
        <w:rPr>
          <w:rFonts w:ascii="Arial" w:hAnsi="Arial" w:cs="Arial"/>
          <w:sz w:val="16"/>
          <w:szCs w:val="16"/>
        </w:rPr>
        <w:t>655</w:t>
      </w:r>
      <w:r w:rsidR="003E3FAD">
        <w:rPr>
          <w:rFonts w:ascii="Arial" w:hAnsi="Arial" w:cs="Arial"/>
          <w:sz w:val="16"/>
          <w:szCs w:val="16"/>
        </w:rPr>
        <w:t>, 835, 2180 i 2185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280411" w14:textId="77777777" w:rsidR="0011306C" w:rsidRPr="000E4C8B" w:rsidRDefault="0011306C" w:rsidP="000E4C8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r w:rsidR="000E4C8B" w:rsidRPr="000E4C8B">
        <w:rPr>
          <w:rFonts w:ascii="Arial" w:hAnsi="Arial" w:cs="Arial"/>
          <w:sz w:val="16"/>
          <w:szCs w:val="16"/>
        </w:rPr>
        <w:t>Dz. U. z 2021 r. poz. 217, 2105 i 2106 oraz z 2022 r. poz.</w:t>
      </w:r>
      <w:r w:rsidR="000E4C8B">
        <w:rPr>
          <w:rFonts w:ascii="Arial" w:hAnsi="Arial" w:cs="Arial"/>
          <w:sz w:val="16"/>
          <w:szCs w:val="16"/>
        </w:rPr>
        <w:t xml:space="preserve"> </w:t>
      </w:r>
      <w:r w:rsidR="000E4C8B" w:rsidRPr="000E4C8B">
        <w:rPr>
          <w:rFonts w:ascii="Arial" w:hAnsi="Arial" w:cs="Arial"/>
          <w:sz w:val="16"/>
          <w:szCs w:val="16"/>
        </w:rPr>
        <w:t>1488</w:t>
      </w:r>
      <w:r w:rsidRPr="000E4C8B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A431" w14:textId="77777777" w:rsidR="000E4FE9" w:rsidRDefault="000E4F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5CCB" w14:textId="77777777" w:rsidR="000E4FE9" w:rsidRDefault="000E4F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4103" w14:textId="77777777" w:rsidR="000E4FE9" w:rsidRDefault="000E4F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973289">
    <w:abstractNumId w:val="11"/>
  </w:num>
  <w:num w:numId="2" w16cid:durableId="1214461267">
    <w:abstractNumId w:val="0"/>
  </w:num>
  <w:num w:numId="3" w16cid:durableId="1881238371">
    <w:abstractNumId w:val="10"/>
  </w:num>
  <w:num w:numId="4" w16cid:durableId="271985300">
    <w:abstractNumId w:val="13"/>
  </w:num>
  <w:num w:numId="5" w16cid:durableId="542207455">
    <w:abstractNumId w:val="12"/>
  </w:num>
  <w:num w:numId="6" w16cid:durableId="1111241910">
    <w:abstractNumId w:val="9"/>
  </w:num>
  <w:num w:numId="7" w16cid:durableId="1709405795">
    <w:abstractNumId w:val="1"/>
  </w:num>
  <w:num w:numId="8" w16cid:durableId="2031683214">
    <w:abstractNumId w:val="6"/>
  </w:num>
  <w:num w:numId="9" w16cid:durableId="824050422">
    <w:abstractNumId w:val="4"/>
  </w:num>
  <w:num w:numId="10" w16cid:durableId="975530368">
    <w:abstractNumId w:val="7"/>
  </w:num>
  <w:num w:numId="11" w16cid:durableId="762141040">
    <w:abstractNumId w:val="5"/>
  </w:num>
  <w:num w:numId="12" w16cid:durableId="1535462191">
    <w:abstractNumId w:val="8"/>
  </w:num>
  <w:num w:numId="13" w16cid:durableId="475269609">
    <w:abstractNumId w:val="3"/>
  </w:num>
  <w:num w:numId="14" w16cid:durableId="1881822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26"/>
    <w:rsid w:val="00023477"/>
    <w:rsid w:val="000247FF"/>
    <w:rsid w:val="00025C8D"/>
    <w:rsid w:val="000303EE"/>
    <w:rsid w:val="0005473D"/>
    <w:rsid w:val="00057FC1"/>
    <w:rsid w:val="000642B4"/>
    <w:rsid w:val="00073C3D"/>
    <w:rsid w:val="000809B6"/>
    <w:rsid w:val="000857C0"/>
    <w:rsid w:val="000B1025"/>
    <w:rsid w:val="000B4726"/>
    <w:rsid w:val="000B54D1"/>
    <w:rsid w:val="000C021E"/>
    <w:rsid w:val="000C18AF"/>
    <w:rsid w:val="000C2F90"/>
    <w:rsid w:val="000D6F17"/>
    <w:rsid w:val="000D73C4"/>
    <w:rsid w:val="000E4C8B"/>
    <w:rsid w:val="000E4D37"/>
    <w:rsid w:val="000E4FE9"/>
    <w:rsid w:val="00110593"/>
    <w:rsid w:val="0011306C"/>
    <w:rsid w:val="0012157F"/>
    <w:rsid w:val="00160A7A"/>
    <w:rsid w:val="0018769E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8E4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3FAD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57311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C50E3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300B5"/>
  <w15:docId w15:val="{7F6AFD12-6298-4E76-9BC0-92D283FE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2016-07-26T10:32:00Z</cp:lastPrinted>
  <dcterms:created xsi:type="dcterms:W3CDTF">2023-11-07T13:35:00Z</dcterms:created>
  <dcterms:modified xsi:type="dcterms:W3CDTF">2023-11-07T13:35:00Z</dcterms:modified>
</cp:coreProperties>
</file>