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C18A5" w14:textId="0B217726" w:rsidR="00A63CE2" w:rsidRPr="00A2540E" w:rsidRDefault="00A63CE2" w:rsidP="00A63CE2">
      <w:pPr>
        <w:keepNext/>
        <w:spacing w:after="480" w:line="360" w:lineRule="auto"/>
        <w:jc w:val="right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2540E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Załącznik nr </w:t>
      </w:r>
      <w:r w:rsidR="00DA6A26">
        <w:rPr>
          <w:rFonts w:ascii="Arial" w:eastAsia="Times New Roman" w:hAnsi="Arial" w:cs="Arial"/>
          <w:bCs/>
          <w:sz w:val="24"/>
          <w:szCs w:val="20"/>
          <w:lang w:eastAsia="pl-PL"/>
        </w:rPr>
        <w:t>3</w:t>
      </w:r>
      <w:r w:rsidRPr="00A2540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SWZ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A63CE2" w:rsidRPr="00A2540E" w14:paraId="7DC0CF9F" w14:textId="77777777" w:rsidTr="008D065E">
        <w:tc>
          <w:tcPr>
            <w:tcW w:w="2800" w:type="dxa"/>
            <w:shd w:val="clear" w:color="auto" w:fill="auto"/>
          </w:tcPr>
          <w:p w14:paraId="48CA2485" w14:textId="77777777" w:rsidR="00A63CE2" w:rsidRPr="00A2540E" w:rsidRDefault="00A63CE2" w:rsidP="008D065E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  <w:r w:rsidRPr="00A2540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0DE7CD19" w14:textId="77777777" w:rsidR="00A63CE2" w:rsidRPr="00A2540E" w:rsidRDefault="00A63CE2" w:rsidP="008D06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10B3F633" w14:textId="77777777" w:rsidR="00A63CE2" w:rsidRPr="00A2540E" w:rsidRDefault="00A63CE2" w:rsidP="008D06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62F8CC41" w14:textId="77777777" w:rsidR="00A63CE2" w:rsidRPr="00A2540E" w:rsidRDefault="00A63CE2" w:rsidP="008D065E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[nazwa, adres,</w:t>
            </w:r>
            <w:r w:rsidRPr="00A254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zależności od podmiotu: NIP/PESEL, KRS/CEiDG]</w:t>
            </w:r>
          </w:p>
        </w:tc>
      </w:tr>
      <w:tr w:rsidR="00A63CE2" w:rsidRPr="00A2540E" w14:paraId="1633EC5E" w14:textId="77777777" w:rsidTr="008D065E">
        <w:tc>
          <w:tcPr>
            <w:tcW w:w="2800" w:type="dxa"/>
            <w:shd w:val="clear" w:color="auto" w:fill="auto"/>
          </w:tcPr>
          <w:p w14:paraId="68EA0A2F" w14:textId="77777777" w:rsidR="00A63CE2" w:rsidRPr="00A2540E" w:rsidRDefault="00A63CE2" w:rsidP="008D065E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75959DFD" w14:textId="77777777" w:rsidR="00A63CE2" w:rsidRPr="00A2540E" w:rsidRDefault="00A63CE2" w:rsidP="008D06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07DAE8DA" w14:textId="77777777" w:rsidR="00A63CE2" w:rsidRPr="00A2540E" w:rsidRDefault="00A63CE2" w:rsidP="008D06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7423A312" w14:textId="77777777" w:rsidR="00A63CE2" w:rsidRPr="00A2540E" w:rsidRDefault="00A63CE2" w:rsidP="008D065E">
            <w:pPr>
              <w:tabs>
                <w:tab w:val="left" w:pos="7023"/>
              </w:tabs>
              <w:spacing w:after="120" w:line="240" w:lineRule="auto"/>
              <w:ind w:right="-108"/>
              <w:rPr>
                <w:rFonts w:ascii="Arial" w:hAnsi="Arial" w:cs="Arial"/>
                <w:iCs/>
                <w:sz w:val="18"/>
                <w:szCs w:val="18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imię, nazwisko, stanowisko/podstawa do reprezentacji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60FF8B51" w14:textId="77777777" w:rsidR="00A63CE2" w:rsidRPr="00025386" w:rsidRDefault="00A63CE2" w:rsidP="00A63C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A63CE2" w:rsidRPr="00A2540E" w14:paraId="7917A722" w14:textId="77777777" w:rsidTr="008D065E">
        <w:tc>
          <w:tcPr>
            <w:tcW w:w="9104" w:type="dxa"/>
            <w:shd w:val="clear" w:color="auto" w:fill="F2F2F2"/>
          </w:tcPr>
          <w:p w14:paraId="469092F8" w14:textId="77777777" w:rsidR="00A63CE2" w:rsidRDefault="00A63CE2" w:rsidP="008D065E">
            <w:pPr>
              <w:autoSpaceDE w:val="0"/>
              <w:autoSpaceDN w:val="0"/>
              <w:adjustRightInd w:val="0"/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  <w:p w14:paraId="33630731" w14:textId="77777777" w:rsidR="00A63CE2" w:rsidRPr="00A63CE2" w:rsidRDefault="00A63CE2" w:rsidP="00A63CE2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 ZATRUDNIENIU OSÓB NA PODSTAWIE STOSUNKU PRACY</w:t>
            </w:r>
          </w:p>
        </w:tc>
      </w:tr>
    </w:tbl>
    <w:p w14:paraId="1B73B65E" w14:textId="77777777" w:rsidR="00A63CE2" w:rsidRPr="00A2540E" w:rsidRDefault="00A63CE2" w:rsidP="00A63CE2">
      <w:pPr>
        <w:spacing w:before="60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540E">
        <w:rPr>
          <w:rFonts w:ascii="Arial" w:eastAsia="Times New Roman" w:hAnsi="Arial" w:cs="Arial"/>
          <w:sz w:val="24"/>
          <w:szCs w:val="24"/>
          <w:lang w:eastAsia="pl-PL"/>
        </w:rPr>
        <w:t>Na potrzeby postępowania o udzielenie zamówienia publicznego: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A63CE2" w:rsidRPr="00A2540E" w14:paraId="50104394" w14:textId="77777777" w:rsidTr="008D065E">
        <w:tc>
          <w:tcPr>
            <w:tcW w:w="2269" w:type="dxa"/>
            <w:shd w:val="clear" w:color="auto" w:fill="auto"/>
          </w:tcPr>
          <w:p w14:paraId="41280718" w14:textId="77777777" w:rsidR="00A63CE2" w:rsidRPr="00A2540E" w:rsidRDefault="00A63CE2" w:rsidP="008D065E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37A5007B" w14:textId="77777777" w:rsidR="00A63CE2" w:rsidRPr="00A2540E" w:rsidRDefault="00B960FC" w:rsidP="008D065E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960F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Świadczenie usługi sprzątania obiektu Wojewódzkiego Inspektoratu Weterynarii w Bydgoszczy.</w:t>
            </w:r>
            <w:r w:rsidR="00A63CE2" w:rsidRPr="00A2540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B960FC" w:rsidRPr="00A2540E" w14:paraId="53ECA8D5" w14:textId="77777777" w:rsidTr="00081CB2">
        <w:tc>
          <w:tcPr>
            <w:tcW w:w="2269" w:type="dxa"/>
            <w:shd w:val="clear" w:color="auto" w:fill="auto"/>
          </w:tcPr>
          <w:p w14:paraId="1AFD56E4" w14:textId="77777777" w:rsidR="00B960FC" w:rsidRPr="00A2540E" w:rsidRDefault="00B960FC" w:rsidP="00081CB2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03FB1F4E" w14:textId="77777777" w:rsidR="00B960FC" w:rsidRPr="00A2540E" w:rsidRDefault="00B960FC" w:rsidP="00081CB2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960F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WIWa.272.22.2023</w:t>
            </w:r>
          </w:p>
        </w:tc>
      </w:tr>
    </w:tbl>
    <w:p w14:paraId="3915E7BE" w14:textId="77777777" w:rsidR="00A63CE2" w:rsidRPr="00E26E01" w:rsidRDefault="00A63CE2" w:rsidP="00A63CE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14:paraId="1868413D" w14:textId="77777777" w:rsidR="00833E3D" w:rsidRPr="00A63CE2" w:rsidRDefault="00A63CE2" w:rsidP="00A770E2">
      <w:pPr>
        <w:spacing w:after="240"/>
        <w:rPr>
          <w:sz w:val="24"/>
          <w:szCs w:val="24"/>
        </w:rPr>
      </w:pPr>
      <w:r w:rsidRPr="00A63CE2">
        <w:rPr>
          <w:rFonts w:ascii="Arial" w:hAnsi="Arial" w:cs="Arial"/>
          <w:sz w:val="24"/>
          <w:szCs w:val="24"/>
        </w:rPr>
        <w:t xml:space="preserve">prowadzonego przez </w:t>
      </w:r>
      <w:r w:rsidR="00B960FC" w:rsidRPr="00B960FC">
        <w:rPr>
          <w:rFonts w:ascii="Arial" w:hAnsi="Arial" w:cs="Arial"/>
          <w:b/>
          <w:sz w:val="24"/>
          <w:szCs w:val="24"/>
        </w:rPr>
        <w:t>Inspekcja Weterynaryjna Wojewódzki Inspektorat Weterynarii</w:t>
      </w:r>
      <w:r w:rsidRPr="00A63C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</w:t>
      </w:r>
      <w:r w:rsidRPr="00A63CE2">
        <w:rPr>
          <w:rFonts w:ascii="Arial" w:hAnsi="Arial" w:cs="Arial"/>
          <w:bCs/>
          <w:sz w:val="24"/>
          <w:szCs w:val="24"/>
        </w:rPr>
        <w:t>świadczam(y),</w:t>
      </w:r>
      <w:r>
        <w:rPr>
          <w:rFonts w:ascii="Arial" w:hAnsi="Arial" w:cs="Arial"/>
          <w:bCs/>
          <w:sz w:val="24"/>
          <w:szCs w:val="24"/>
        </w:rPr>
        <w:t xml:space="preserve"> że:</w:t>
      </w:r>
    </w:p>
    <w:p w14:paraId="729B7322" w14:textId="77777777" w:rsidR="00A63CE2" w:rsidRPr="00A63CE2" w:rsidRDefault="00CD751B" w:rsidP="00A63CE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A63CE2">
        <w:rPr>
          <w:rFonts w:ascii="Arial" w:hAnsi="Arial" w:cs="Arial"/>
          <w:bCs/>
          <w:sz w:val="24"/>
          <w:szCs w:val="24"/>
        </w:rPr>
        <w:t>o</w:t>
      </w:r>
      <w:r w:rsidR="00833E3D" w:rsidRPr="00A63CE2">
        <w:rPr>
          <w:rFonts w:ascii="Arial" w:hAnsi="Arial" w:cs="Arial"/>
          <w:bCs/>
          <w:sz w:val="24"/>
          <w:szCs w:val="24"/>
        </w:rPr>
        <w:t xml:space="preserve">soby wykonujące wskazane przez </w:t>
      </w:r>
      <w:r w:rsidR="00A770E2">
        <w:rPr>
          <w:rFonts w:ascii="Arial" w:hAnsi="Arial" w:cs="Arial"/>
          <w:bCs/>
          <w:sz w:val="24"/>
          <w:szCs w:val="24"/>
        </w:rPr>
        <w:t>z</w:t>
      </w:r>
      <w:r w:rsidR="00833E3D" w:rsidRPr="00A63CE2">
        <w:rPr>
          <w:rFonts w:ascii="Arial" w:hAnsi="Arial" w:cs="Arial"/>
          <w:bCs/>
          <w:sz w:val="24"/>
          <w:szCs w:val="24"/>
        </w:rPr>
        <w:t xml:space="preserve">amawiającego czynności w zakresie realizacji zamówienia, zatrudnione są na podstawie </w:t>
      </w:r>
      <w:r w:rsidR="00531A80">
        <w:rPr>
          <w:rFonts w:ascii="Arial" w:hAnsi="Arial" w:cs="Arial"/>
          <w:bCs/>
          <w:sz w:val="24"/>
          <w:szCs w:val="24"/>
        </w:rPr>
        <w:t xml:space="preserve">stosunku </w:t>
      </w:r>
      <w:r w:rsidR="00833E3D" w:rsidRPr="00A63CE2">
        <w:rPr>
          <w:rFonts w:ascii="Arial" w:hAnsi="Arial" w:cs="Arial"/>
          <w:bCs/>
          <w:sz w:val="24"/>
          <w:szCs w:val="24"/>
        </w:rPr>
        <w:t>prac</w:t>
      </w:r>
      <w:r w:rsidR="00531A80">
        <w:rPr>
          <w:rFonts w:ascii="Arial" w:hAnsi="Arial" w:cs="Arial"/>
          <w:bCs/>
          <w:sz w:val="24"/>
          <w:szCs w:val="24"/>
        </w:rPr>
        <w:t>y</w:t>
      </w:r>
      <w:r w:rsidR="00833E3D" w:rsidRPr="00A63CE2">
        <w:rPr>
          <w:rFonts w:ascii="Arial" w:hAnsi="Arial" w:cs="Arial"/>
          <w:bCs/>
          <w:sz w:val="24"/>
          <w:szCs w:val="24"/>
        </w:rPr>
        <w:t xml:space="preserve">, jeżeli wykonanie tych czynności polega na wykonywaniu pracy w sposób określony w art. 22 § 1 ustawy z dnia 26 czerwca 1974 r. – Kodeks pracy </w:t>
      </w:r>
      <w:r w:rsidR="00C904C8" w:rsidRPr="00A63CE2">
        <w:rPr>
          <w:rFonts w:ascii="Arial" w:hAnsi="Arial" w:cs="Arial"/>
          <w:color w:val="000000"/>
          <w:sz w:val="24"/>
          <w:szCs w:val="24"/>
        </w:rPr>
        <w:t>(t.j. Dz. U. z 20</w:t>
      </w:r>
      <w:r w:rsidR="00531A80">
        <w:rPr>
          <w:rFonts w:ascii="Arial" w:hAnsi="Arial" w:cs="Arial"/>
          <w:color w:val="000000"/>
          <w:sz w:val="24"/>
          <w:szCs w:val="24"/>
        </w:rPr>
        <w:t>22</w:t>
      </w:r>
      <w:r w:rsidR="00C904C8" w:rsidRPr="00A63CE2">
        <w:rPr>
          <w:rFonts w:ascii="Arial" w:hAnsi="Arial" w:cs="Arial"/>
          <w:color w:val="000000"/>
          <w:sz w:val="24"/>
          <w:szCs w:val="24"/>
        </w:rPr>
        <w:t xml:space="preserve">r. poz. </w:t>
      </w:r>
      <w:r w:rsidR="00531A80">
        <w:rPr>
          <w:rFonts w:ascii="Arial" w:hAnsi="Arial" w:cs="Arial"/>
          <w:color w:val="000000"/>
          <w:sz w:val="24"/>
          <w:szCs w:val="24"/>
        </w:rPr>
        <w:t>1510</w:t>
      </w:r>
      <w:r w:rsidR="00C904C8" w:rsidRPr="00A63CE2">
        <w:rPr>
          <w:rFonts w:ascii="Arial" w:hAnsi="Arial" w:cs="Arial"/>
          <w:color w:val="000000"/>
          <w:sz w:val="24"/>
          <w:szCs w:val="24"/>
        </w:rPr>
        <w:t>)</w:t>
      </w:r>
      <w:r w:rsidRPr="00A63CE2">
        <w:rPr>
          <w:rFonts w:ascii="Arial" w:hAnsi="Arial" w:cs="Arial"/>
          <w:bCs/>
          <w:sz w:val="24"/>
          <w:szCs w:val="24"/>
        </w:rPr>
        <w:t>;</w:t>
      </w:r>
    </w:p>
    <w:p w14:paraId="509CE579" w14:textId="77777777" w:rsidR="00833E3D" w:rsidRPr="00A63CE2" w:rsidRDefault="00CD751B" w:rsidP="00A63CE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A63CE2">
        <w:rPr>
          <w:rFonts w:ascii="Arial" w:hAnsi="Arial" w:cs="Arial"/>
          <w:bCs/>
          <w:sz w:val="24"/>
          <w:szCs w:val="24"/>
        </w:rPr>
        <w:t>z</w:t>
      </w:r>
      <w:r w:rsidR="00833E3D" w:rsidRPr="00A63CE2">
        <w:rPr>
          <w:rFonts w:ascii="Arial" w:hAnsi="Arial" w:cs="Arial"/>
          <w:bCs/>
          <w:sz w:val="24"/>
          <w:szCs w:val="24"/>
        </w:rPr>
        <w:t>apoznaliśmy się z</w:t>
      </w:r>
      <w:r w:rsidR="00AE62F2" w:rsidRPr="00A63CE2">
        <w:rPr>
          <w:rFonts w:ascii="Arial" w:hAnsi="Arial" w:cs="Arial"/>
          <w:bCs/>
          <w:sz w:val="24"/>
          <w:szCs w:val="24"/>
        </w:rPr>
        <w:t xml:space="preserve"> </w:t>
      </w:r>
      <w:r w:rsidR="00833E3D" w:rsidRPr="00A63CE2">
        <w:rPr>
          <w:rFonts w:ascii="Arial" w:hAnsi="Arial" w:cs="Arial"/>
          <w:bCs/>
          <w:sz w:val="24"/>
          <w:szCs w:val="24"/>
        </w:rPr>
        <w:t>wym</w:t>
      </w:r>
      <w:r w:rsidR="00A770E2">
        <w:rPr>
          <w:rFonts w:ascii="Arial" w:hAnsi="Arial" w:cs="Arial"/>
          <w:bCs/>
          <w:sz w:val="24"/>
          <w:szCs w:val="24"/>
        </w:rPr>
        <w:t>aganiami</w:t>
      </w:r>
      <w:r w:rsidR="00833E3D" w:rsidRPr="00A63CE2">
        <w:rPr>
          <w:rFonts w:ascii="Arial" w:hAnsi="Arial" w:cs="Arial"/>
          <w:bCs/>
          <w:sz w:val="24"/>
          <w:szCs w:val="24"/>
        </w:rPr>
        <w:t xml:space="preserve"> </w:t>
      </w:r>
      <w:r w:rsidR="00A770E2">
        <w:rPr>
          <w:rFonts w:ascii="Arial" w:hAnsi="Arial" w:cs="Arial"/>
          <w:bCs/>
          <w:sz w:val="24"/>
          <w:szCs w:val="24"/>
        </w:rPr>
        <w:t>z</w:t>
      </w:r>
      <w:r w:rsidR="00833E3D" w:rsidRPr="00A63CE2">
        <w:rPr>
          <w:rFonts w:ascii="Arial" w:hAnsi="Arial" w:cs="Arial"/>
          <w:bCs/>
          <w:sz w:val="24"/>
          <w:szCs w:val="24"/>
        </w:rPr>
        <w:t xml:space="preserve">amawiającego </w:t>
      </w:r>
      <w:r w:rsidR="00A770E2">
        <w:rPr>
          <w:rFonts w:ascii="Arial" w:hAnsi="Arial" w:cs="Arial"/>
          <w:bCs/>
          <w:sz w:val="24"/>
          <w:szCs w:val="24"/>
        </w:rPr>
        <w:t xml:space="preserve">związanymi z realizacją zamówienia w zakresie </w:t>
      </w:r>
      <w:r w:rsidR="00833E3D" w:rsidRPr="00A63CE2">
        <w:rPr>
          <w:rFonts w:ascii="Arial" w:hAnsi="Arial" w:cs="Arial"/>
          <w:bCs/>
          <w:sz w:val="24"/>
          <w:szCs w:val="24"/>
        </w:rPr>
        <w:t xml:space="preserve">zatrudnienia przez </w:t>
      </w:r>
      <w:r w:rsidR="00A770E2">
        <w:rPr>
          <w:rFonts w:ascii="Arial" w:hAnsi="Arial" w:cs="Arial"/>
          <w:bCs/>
          <w:sz w:val="24"/>
          <w:szCs w:val="24"/>
        </w:rPr>
        <w:t>w</w:t>
      </w:r>
      <w:r w:rsidR="00833E3D" w:rsidRPr="00A63CE2">
        <w:rPr>
          <w:rFonts w:ascii="Arial" w:hAnsi="Arial" w:cs="Arial"/>
          <w:bCs/>
          <w:sz w:val="24"/>
          <w:szCs w:val="24"/>
        </w:rPr>
        <w:t xml:space="preserve">ykonawcę lub </w:t>
      </w:r>
      <w:r w:rsidR="00A770E2">
        <w:rPr>
          <w:rFonts w:ascii="Arial" w:hAnsi="Arial" w:cs="Arial"/>
          <w:bCs/>
          <w:sz w:val="24"/>
          <w:szCs w:val="24"/>
        </w:rPr>
        <w:t>p</w:t>
      </w:r>
      <w:r w:rsidR="00833E3D" w:rsidRPr="00A63CE2">
        <w:rPr>
          <w:rFonts w:ascii="Arial" w:hAnsi="Arial" w:cs="Arial"/>
          <w:bCs/>
          <w:sz w:val="24"/>
          <w:szCs w:val="24"/>
        </w:rPr>
        <w:t xml:space="preserve">odwykonawcę </w:t>
      </w:r>
      <w:r w:rsidR="00A770E2">
        <w:rPr>
          <w:rFonts w:ascii="Arial" w:hAnsi="Arial" w:cs="Arial"/>
          <w:bCs/>
          <w:sz w:val="24"/>
          <w:szCs w:val="24"/>
        </w:rPr>
        <w:t xml:space="preserve">na podstawie stosunku pracy </w:t>
      </w:r>
      <w:r w:rsidR="00833E3D" w:rsidRPr="00A63CE2">
        <w:rPr>
          <w:rFonts w:ascii="Arial" w:hAnsi="Arial" w:cs="Arial"/>
          <w:bCs/>
          <w:sz w:val="24"/>
          <w:szCs w:val="24"/>
        </w:rPr>
        <w:t xml:space="preserve">osób wykonujących </w:t>
      </w:r>
      <w:r w:rsidR="00A770E2">
        <w:rPr>
          <w:rFonts w:ascii="Arial" w:hAnsi="Arial" w:cs="Arial"/>
          <w:bCs/>
          <w:sz w:val="24"/>
          <w:szCs w:val="24"/>
        </w:rPr>
        <w:t xml:space="preserve">wskazane przez zamawiającego czynności </w:t>
      </w:r>
      <w:r w:rsidR="00833E3D" w:rsidRPr="00A63CE2">
        <w:rPr>
          <w:rFonts w:ascii="Arial" w:hAnsi="Arial" w:cs="Arial"/>
          <w:bCs/>
          <w:sz w:val="24"/>
          <w:szCs w:val="24"/>
        </w:rPr>
        <w:t xml:space="preserve">w zakresie realizacji zamówienia </w:t>
      </w:r>
      <w:r w:rsidR="00AE62F2" w:rsidRPr="00A63CE2">
        <w:rPr>
          <w:rFonts w:ascii="Arial" w:hAnsi="Arial" w:cs="Arial"/>
          <w:bCs/>
          <w:sz w:val="24"/>
          <w:szCs w:val="24"/>
        </w:rPr>
        <w:t xml:space="preserve">i uznajemy się za związanych określonymi </w:t>
      </w:r>
      <w:r w:rsidR="00A770E2">
        <w:rPr>
          <w:rFonts w:ascii="Arial" w:hAnsi="Arial" w:cs="Arial"/>
          <w:bCs/>
          <w:sz w:val="24"/>
          <w:szCs w:val="24"/>
        </w:rPr>
        <w:t>wymaganiami</w:t>
      </w:r>
      <w:r w:rsidR="00AE62F2" w:rsidRPr="00A63CE2">
        <w:rPr>
          <w:rFonts w:ascii="Arial" w:hAnsi="Arial" w:cs="Arial"/>
          <w:bCs/>
          <w:sz w:val="24"/>
          <w:szCs w:val="24"/>
        </w:rPr>
        <w:t>.</w:t>
      </w:r>
    </w:p>
    <w:p w14:paraId="2E1C3231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ABE5679" w14:textId="77777777" w:rsidR="00025386" w:rsidRDefault="00025386" w:rsidP="00A770E2">
      <w:pPr>
        <w:spacing w:after="0" w:line="276" w:lineRule="auto"/>
        <w:rPr>
          <w:rFonts w:ascii="Times New Roman" w:hAnsi="Times New Roman"/>
          <w:sz w:val="24"/>
        </w:rPr>
      </w:pP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A770E2" w:rsidRPr="008B745A" w14:paraId="549BB22A" w14:textId="77777777" w:rsidTr="008D065E">
        <w:tc>
          <w:tcPr>
            <w:tcW w:w="2660" w:type="dxa"/>
            <w:shd w:val="clear" w:color="auto" w:fill="auto"/>
          </w:tcPr>
          <w:p w14:paraId="43081D2C" w14:textId="77777777" w:rsidR="00A770E2" w:rsidRPr="008B745A" w:rsidRDefault="00A770E2" w:rsidP="008D065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29540A2F" w14:textId="77777777" w:rsidR="00A770E2" w:rsidRPr="008B745A" w:rsidRDefault="00A770E2" w:rsidP="008D065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8B745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</w:t>
            </w:r>
          </w:p>
          <w:p w14:paraId="181787D1" w14:textId="77777777" w:rsidR="00A770E2" w:rsidRPr="008B745A" w:rsidRDefault="00A770E2" w:rsidP="008D065E">
            <w:pPr>
              <w:widowControl w:val="0"/>
              <w:adjustRightInd w:val="0"/>
              <w:spacing w:after="120" w:line="240" w:lineRule="auto"/>
              <w:ind w:left="567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[data]</w:t>
            </w:r>
          </w:p>
        </w:tc>
        <w:tc>
          <w:tcPr>
            <w:tcW w:w="6662" w:type="dxa"/>
            <w:shd w:val="clear" w:color="auto" w:fill="auto"/>
          </w:tcPr>
          <w:p w14:paraId="59C20F20" w14:textId="77777777" w:rsidR="00A770E2" w:rsidRPr="008B745A" w:rsidRDefault="00A770E2" w:rsidP="008D065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04CB334B" w14:textId="77777777" w:rsidR="00A770E2" w:rsidRPr="008B745A" w:rsidRDefault="00A770E2" w:rsidP="008D065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8B745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.................................................................................................................................................</w:t>
            </w:r>
          </w:p>
          <w:p w14:paraId="027B709C" w14:textId="77777777" w:rsidR="00A770E2" w:rsidRPr="008B745A" w:rsidRDefault="00A770E2" w:rsidP="008D065E">
            <w:pPr>
              <w:widowControl w:val="0"/>
              <w:adjustRightInd w:val="0"/>
              <w:spacing w:after="6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</w:t>
            </w:r>
            <w:r w:rsidR="00B960FC"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kwalifikowany podpis elektroniczny lub podpis zaufany lub elektroniczny podpis osobisty </w:t>
            </w: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osoby / osób uprawnionych do reprezentacji Wykonawcy]</w:t>
            </w:r>
          </w:p>
        </w:tc>
      </w:tr>
    </w:tbl>
    <w:p w14:paraId="740ED684" w14:textId="77777777" w:rsidR="00A770E2" w:rsidRDefault="00A770E2" w:rsidP="00A770E2">
      <w:pPr>
        <w:spacing w:after="0" w:line="276" w:lineRule="auto"/>
        <w:rPr>
          <w:sz w:val="20"/>
        </w:rPr>
      </w:pPr>
    </w:p>
    <w:sectPr w:rsidR="00A770E2" w:rsidSect="00A770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37DC2" w14:textId="77777777" w:rsidR="00C9147E" w:rsidRDefault="00C9147E" w:rsidP="00025386">
      <w:pPr>
        <w:spacing w:after="0" w:line="240" w:lineRule="auto"/>
      </w:pPr>
      <w:r>
        <w:separator/>
      </w:r>
    </w:p>
  </w:endnote>
  <w:endnote w:type="continuationSeparator" w:id="0">
    <w:p w14:paraId="4ADE3FAF" w14:textId="77777777" w:rsidR="00C9147E" w:rsidRDefault="00C9147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CBC6" w14:textId="77777777" w:rsidR="00B960FC" w:rsidRDefault="00B960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1431C" w14:textId="2138D43D" w:rsidR="00025386" w:rsidRDefault="001303DF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93E8EF7" wp14:editId="00BE57BE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0EDDE8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1B784BC9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 w:rsidR="00A770E2">
      <w:rPr>
        <w:rFonts w:ascii="Arial" w:hAnsi="Arial"/>
        <w:sz w:val="18"/>
        <w:szCs w:val="18"/>
      </w:rPr>
      <w:t xml:space="preserve"> IT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710023DA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137AE" w14:textId="77777777" w:rsidR="00B960FC" w:rsidRDefault="00B960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643FA" w14:textId="77777777" w:rsidR="00C9147E" w:rsidRDefault="00C9147E" w:rsidP="00025386">
      <w:pPr>
        <w:spacing w:after="0" w:line="240" w:lineRule="auto"/>
      </w:pPr>
      <w:r>
        <w:separator/>
      </w:r>
    </w:p>
  </w:footnote>
  <w:footnote w:type="continuationSeparator" w:id="0">
    <w:p w14:paraId="2A156D9C" w14:textId="77777777" w:rsidR="00C9147E" w:rsidRDefault="00C9147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D9F8" w14:textId="77777777" w:rsidR="00B960FC" w:rsidRDefault="00B960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B1C6" w14:textId="77777777" w:rsidR="00B960FC" w:rsidRDefault="00B960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163E1" w14:textId="77777777" w:rsidR="00B960FC" w:rsidRDefault="00B960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337A9"/>
    <w:multiLevelType w:val="hybridMultilevel"/>
    <w:tmpl w:val="FFA4D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16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2B"/>
    <w:rsid w:val="00025386"/>
    <w:rsid w:val="001303DF"/>
    <w:rsid w:val="001C2314"/>
    <w:rsid w:val="002C1D2B"/>
    <w:rsid w:val="003F3FA3"/>
    <w:rsid w:val="004202B7"/>
    <w:rsid w:val="00531A80"/>
    <w:rsid w:val="005624D8"/>
    <w:rsid w:val="00593180"/>
    <w:rsid w:val="007A69F8"/>
    <w:rsid w:val="00833E3D"/>
    <w:rsid w:val="008D065E"/>
    <w:rsid w:val="008F2498"/>
    <w:rsid w:val="00A56A6F"/>
    <w:rsid w:val="00A63CE2"/>
    <w:rsid w:val="00A770E2"/>
    <w:rsid w:val="00AE62F2"/>
    <w:rsid w:val="00B960FC"/>
    <w:rsid w:val="00C904C8"/>
    <w:rsid w:val="00C9147E"/>
    <w:rsid w:val="00CD751B"/>
    <w:rsid w:val="00D55FC4"/>
    <w:rsid w:val="00DA6A26"/>
    <w:rsid w:val="00E10D5B"/>
    <w:rsid w:val="00E26E01"/>
    <w:rsid w:val="00EE46AD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F00EFB"/>
  <w15:chartTrackingRefBased/>
  <w15:docId w15:val="{B54122D3-482C-4674-A270-75072EE7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3CE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RUS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Krusiński</dc:creator>
  <cp:keywords/>
  <dc:description/>
  <cp:lastModifiedBy>Witold Krusiński</cp:lastModifiedBy>
  <cp:revision>2</cp:revision>
  <dcterms:created xsi:type="dcterms:W3CDTF">2023-11-07T13:35:00Z</dcterms:created>
  <dcterms:modified xsi:type="dcterms:W3CDTF">2023-11-07T13:35:00Z</dcterms:modified>
</cp:coreProperties>
</file>