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249D" w14:textId="0F725188" w:rsidR="00D62E6E" w:rsidRPr="00D62E6E" w:rsidRDefault="00D62E6E" w:rsidP="00D62E6E">
      <w:pPr>
        <w:keepNext/>
        <w:spacing w:after="480" w:line="36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62E6E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Załącznik nr </w:t>
      </w:r>
      <w:r w:rsidR="00563292">
        <w:rPr>
          <w:rFonts w:ascii="Arial" w:eastAsia="Times New Roman" w:hAnsi="Arial" w:cs="Arial"/>
          <w:bCs/>
          <w:sz w:val="24"/>
          <w:szCs w:val="20"/>
          <w:lang w:eastAsia="pl-PL"/>
        </w:rPr>
        <w:t>4</w:t>
      </w:r>
      <w:r w:rsidRPr="00D62E6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62E6E" w:rsidRPr="00D62E6E" w14:paraId="5FF817C7" w14:textId="77777777" w:rsidTr="00D62E6E">
        <w:tc>
          <w:tcPr>
            <w:tcW w:w="2800" w:type="dxa"/>
            <w:shd w:val="clear" w:color="auto" w:fill="auto"/>
          </w:tcPr>
          <w:p w14:paraId="6B418A00" w14:textId="77777777" w:rsidR="00D62E6E" w:rsidRPr="00D62E6E" w:rsidRDefault="00D62E6E" w:rsidP="00D62E6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2E6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D62E6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4C582294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6C3355EA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D62E6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0873DD29" w14:textId="77777777" w:rsidR="00D62E6E" w:rsidRPr="00D62E6E" w:rsidRDefault="00D62E6E" w:rsidP="00D62E6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D62E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D62E6E" w:rsidRPr="00D62E6E" w14:paraId="090529EF" w14:textId="77777777" w:rsidTr="00D62E6E">
        <w:tc>
          <w:tcPr>
            <w:tcW w:w="2800" w:type="dxa"/>
            <w:shd w:val="clear" w:color="auto" w:fill="auto"/>
          </w:tcPr>
          <w:p w14:paraId="4BB51BBD" w14:textId="77777777" w:rsidR="00D62E6E" w:rsidRPr="00D62E6E" w:rsidRDefault="00D62E6E" w:rsidP="00D62E6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2E6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7DF5F175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5F3D0080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D62E6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42491706" w14:textId="77777777" w:rsidR="00D62E6E" w:rsidRPr="00D62E6E" w:rsidRDefault="00D62E6E" w:rsidP="00D62E6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D62E6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262666C1" w14:textId="77777777" w:rsidR="00BC121E" w:rsidRPr="00D62E6E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sz w:val="36"/>
          <w:szCs w:val="3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B2114" w:rsidRPr="00C14101" w14:paraId="66011A78" w14:textId="77777777" w:rsidTr="00081CB2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40C50B" w14:textId="77777777" w:rsidR="009B2114" w:rsidRPr="00C14101" w:rsidRDefault="009B2114" w:rsidP="00081CB2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11D4030D" w14:textId="77777777" w:rsidR="009B2114" w:rsidRPr="00C14101" w:rsidRDefault="009B2114" w:rsidP="00081CB2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4101">
              <w:rPr>
                <w:rFonts w:ascii="Arial" w:eastAsia="Times New Roman" w:hAnsi="Arial" w:cs="Arial"/>
                <w:lang w:eastAsia="pl-PL"/>
              </w:rPr>
              <w:t xml:space="preserve">składane w zakresie art. 108 ust. 1 pkt. 5 ustawy z dnia 11 września 2019 r. Prawo zamówień publicznych </w:t>
            </w:r>
            <w:r w:rsidRPr="009B2114">
              <w:rPr>
                <w:rFonts w:ascii="Arial" w:eastAsia="Times New Roman" w:hAnsi="Arial" w:cs="Arial"/>
                <w:lang w:eastAsia="pl-PL"/>
              </w:rPr>
              <w:t>(t.j. Dz. U. z 2023r. poz. 1605)</w:t>
            </w:r>
            <w:r w:rsidRPr="00C14101">
              <w:rPr>
                <w:rFonts w:ascii="Arial" w:eastAsia="Times New Roman" w:hAnsi="Arial" w:cs="Arial"/>
                <w:lang w:eastAsia="pl-PL"/>
              </w:rPr>
              <w:t xml:space="preserve"> (dalej jako: ustawa Pzp), dotyczące:</w:t>
            </w:r>
          </w:p>
          <w:p w14:paraId="0D85CB37" w14:textId="77777777" w:rsidR="009B2114" w:rsidRPr="00C14101" w:rsidRDefault="009B2114" w:rsidP="00081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60D1A703" w14:textId="77777777" w:rsidR="009B2114" w:rsidRPr="00C14101" w:rsidRDefault="009B2114" w:rsidP="00081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14:paraId="53615B83" w14:textId="77777777" w:rsidR="00BC121E" w:rsidRPr="00C14101" w:rsidRDefault="009B2114" w:rsidP="00D62E6E">
      <w:pPr>
        <w:spacing w:before="60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3F0A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a potrzeby postępowania o udzielenie zamówienia publicznego: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62E6E" w:rsidRPr="00D62E6E" w14:paraId="7F434F1B" w14:textId="77777777" w:rsidTr="00D62E6E">
        <w:tc>
          <w:tcPr>
            <w:tcW w:w="2269" w:type="dxa"/>
            <w:shd w:val="clear" w:color="auto" w:fill="auto"/>
          </w:tcPr>
          <w:p w14:paraId="59009C56" w14:textId="77777777" w:rsidR="00D62E6E" w:rsidRPr="00D62E6E" w:rsidRDefault="00D62E6E" w:rsidP="00D62E6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2E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077A70BA" w14:textId="77777777" w:rsidR="00D62E6E" w:rsidRPr="00D62E6E" w:rsidRDefault="009B2114" w:rsidP="00D62E6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B211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Świadczenie usługi sprzątania obiektu Wojewódzkiego Inspektoratu Weterynarii w Bydgoszczy.</w:t>
            </w:r>
            <w:r w:rsidR="00D62E6E" w:rsidRPr="00D62E6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9B2114" w:rsidRPr="00D62E6E" w14:paraId="44C43B5A" w14:textId="77777777" w:rsidTr="00081CB2">
        <w:tc>
          <w:tcPr>
            <w:tcW w:w="2269" w:type="dxa"/>
            <w:shd w:val="clear" w:color="auto" w:fill="auto"/>
          </w:tcPr>
          <w:p w14:paraId="543EC035" w14:textId="77777777" w:rsidR="009B2114" w:rsidRPr="00D62E6E" w:rsidRDefault="009B2114" w:rsidP="00081CB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2E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0660A5C5" w14:textId="77777777" w:rsidR="009B2114" w:rsidRPr="00D62E6E" w:rsidRDefault="009B2114" w:rsidP="00081CB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B211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WIWa.272.22.2023</w:t>
            </w:r>
          </w:p>
        </w:tc>
      </w:tr>
    </w:tbl>
    <w:p w14:paraId="3725BBCB" w14:textId="77777777" w:rsidR="00BC121E" w:rsidRDefault="009B2114" w:rsidP="00D62E6E">
      <w:pPr>
        <w:spacing w:before="240"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Pr="009B2114">
        <w:rPr>
          <w:rFonts w:ascii="Arial" w:eastAsia="Times New Roman" w:hAnsi="Arial" w:cs="Arial"/>
          <w:b/>
          <w:sz w:val="24"/>
          <w:szCs w:val="24"/>
          <w:lang w:eastAsia="pl-PL"/>
        </w:rPr>
        <w:t>Inspekcja Weterynaryjna Wojewódzki Inspektorat Weterynarii</w:t>
      </w:r>
      <w:r w:rsidR="00BC121E" w:rsidRPr="00C14101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oświadczam</w:t>
      </w:r>
      <w:r w:rsidR="00BC121E"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, że:</w:t>
      </w:r>
    </w:p>
    <w:p w14:paraId="3DA23B41" w14:textId="6BCF9AEC" w:rsidR="00BC121E" w:rsidRPr="00C14101" w:rsidRDefault="008E296F" w:rsidP="00D62E6E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225" w:dyaOrig="225" w14:anchorId="33E50E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17.25pt" o:ole="">
            <v:imagedata r:id="rId8" o:title=""/>
          </v:shape>
          <w:control r:id="rId9" w:name="OptionButton211" w:shapeid="_x0000_i1029"/>
        </w:objec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kapitałowej, w rozumieniu ustawy z dnia 16 lutego 2007 r. </w:t>
      </w:r>
      <w:r w:rsidR="00D62E6E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C93F0A" w:rsidRPr="00C93F0A">
        <w:rPr>
          <w:rFonts w:ascii="Arial" w:eastAsia="Times New Roman" w:hAnsi="Arial" w:cs="Arial"/>
          <w:sz w:val="24"/>
          <w:szCs w:val="24"/>
          <w:lang w:eastAsia="pl-PL"/>
        </w:rPr>
        <w:t>t.j. Dz.U. z 2023r. poz. 1689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), z innym Wykonawcą, który złożył odrębną ofertę w niniejszym postępowaniu</w:t>
      </w:r>
      <w:r w:rsidR="00067B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3C804A8" w14:textId="1DE41D3D" w:rsidR="00BC121E" w:rsidRDefault="00BC121E" w:rsidP="00D62E6E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225" w:dyaOrig="225" w14:anchorId="7570E4DA">
          <v:shape id="_x0000_i1031" type="#_x0000_t75" style="width:453pt;height:17.25pt" o:ole="">
            <v:imagedata r:id="rId10" o:title=""/>
          </v:shape>
          <w:control r:id="rId11" w:name="OptionButton21" w:shapeid="_x0000_i1031"/>
        </w:objec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kapitałowej, w rozumieniu ustawy z dnia 16 lutego 2007 r. </w:t>
      </w:r>
      <w:r w:rsidR="00D62E6E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C93F0A" w:rsidRPr="00C93F0A">
        <w:rPr>
          <w:rFonts w:ascii="Arial" w:eastAsia="Times New Roman" w:hAnsi="Arial" w:cs="Arial"/>
          <w:sz w:val="24"/>
          <w:szCs w:val="24"/>
          <w:lang w:eastAsia="pl-PL"/>
        </w:rPr>
        <w:t>t.j. Dz.U. z 2023r. poz. 1689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), z innym Wykonawcą, który złożył odrębną ofertę w niniejszym postępowaniu.</w:t>
      </w:r>
    </w:p>
    <w:p w14:paraId="7B6764EA" w14:textId="77777777" w:rsidR="00BF69A4" w:rsidRPr="00C14101" w:rsidRDefault="00BF69A4" w:rsidP="00D62E6E">
      <w:pPr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69A4">
        <w:rPr>
          <w:rFonts w:ascii="Arial" w:eastAsia="Times New Roman" w:hAnsi="Arial" w:cs="Arial"/>
          <w:sz w:val="24"/>
          <w:szCs w:val="24"/>
          <w:lang w:eastAsia="pl-PL"/>
        </w:rPr>
        <w:t>Do tej samej grupy kapitałowej należą następujące podmioty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737"/>
        <w:gridCol w:w="5510"/>
      </w:tblGrid>
      <w:tr w:rsidR="00BC121E" w:rsidRPr="00C14101" w14:paraId="0DCF4289" w14:textId="77777777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5493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7712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EE6B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C14101" w14:paraId="2B13F010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3611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2222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6B22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121E" w:rsidRPr="00C14101" w14:paraId="4973BAEE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6144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442C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16FD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7D72030" w14:textId="77777777" w:rsidR="00BC121E" w:rsidRPr="00C14101" w:rsidRDefault="00BC121E" w:rsidP="00D62E6E">
      <w:pPr>
        <w:widowControl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Uwaga</w:t>
      </w:r>
    </w:p>
    <w:p w14:paraId="12FAC894" w14:textId="77777777" w:rsidR="00BC121E" w:rsidRDefault="00BC121E" w:rsidP="00D62E6E">
      <w:pPr>
        <w:widowControl w:val="0"/>
        <w:adjustRightInd w:val="0"/>
        <w:spacing w:after="48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iCs/>
          <w:sz w:val="24"/>
          <w:szCs w:val="24"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14:paraId="39ED820D" w14:textId="77777777" w:rsidR="00067B62" w:rsidRPr="00067B62" w:rsidRDefault="00067B62" w:rsidP="00067B62">
      <w:pPr>
        <w:widowControl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18"/>
          <w:szCs w:val="18"/>
          <w:vertAlign w:val="superscript"/>
          <w:lang w:eastAsia="pl-PL"/>
        </w:rPr>
      </w:pPr>
      <w:r w:rsidRPr="00067B62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*</w:t>
      </w:r>
      <w:r w:rsidRPr="00067B62">
        <w:rPr>
          <w:rFonts w:ascii="Arial" w:eastAsia="Times New Roman" w:hAnsi="Arial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067B6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Należy zaznaczyć właściwe lub niepotrzebne skreślić</w:t>
      </w:r>
    </w:p>
    <w:p w14:paraId="67A2ED9C" w14:textId="77777777" w:rsidR="00067B62" w:rsidRPr="00C14101" w:rsidRDefault="00067B62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C14101" w14:paraId="5DF237D3" w14:textId="77777777" w:rsidTr="00620E37">
        <w:tc>
          <w:tcPr>
            <w:tcW w:w="2660" w:type="dxa"/>
            <w:shd w:val="clear" w:color="auto" w:fill="auto"/>
          </w:tcPr>
          <w:p w14:paraId="70825F0C" w14:textId="77777777" w:rsidR="00BC121E" w:rsidRPr="00D62E6E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54854658" w14:textId="77777777" w:rsidR="00BC121E" w:rsidRPr="002D1740" w:rsidRDefault="00D62E6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</w:t>
            </w:r>
          </w:p>
          <w:p w14:paraId="17E888E5" w14:textId="77777777" w:rsidR="00BC121E" w:rsidRPr="00844A96" w:rsidRDefault="00844A96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BC121E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data</w:t>
            </w: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6662" w:type="dxa"/>
            <w:shd w:val="clear" w:color="auto" w:fill="auto"/>
          </w:tcPr>
          <w:p w14:paraId="4ED87462" w14:textId="77777777" w:rsidR="00BC121E" w:rsidRPr="00D62E6E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60F5C078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</w:t>
            </w: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</w:t>
            </w:r>
          </w:p>
          <w:p w14:paraId="4EE5B8E0" w14:textId="77777777" w:rsidR="00BC121E" w:rsidRPr="00844A96" w:rsidRDefault="00844A96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9B2114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="00BC121E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osoby / osób uprawnionych do reprezentacji Wykonawcy</w:t>
            </w: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</w:tbl>
    <w:p w14:paraId="30547A50" w14:textId="77777777" w:rsidR="00106AC7" w:rsidRPr="00BC121E" w:rsidRDefault="00106AC7" w:rsidP="00BC121E"/>
    <w:sectPr w:rsidR="00106AC7" w:rsidRPr="00BC121E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5CDD" w14:textId="77777777" w:rsidR="001304F0" w:rsidRDefault="001304F0">
      <w:r>
        <w:separator/>
      </w:r>
    </w:p>
  </w:endnote>
  <w:endnote w:type="continuationSeparator" w:id="0">
    <w:p w14:paraId="08DBC3DA" w14:textId="77777777" w:rsidR="001304F0" w:rsidRDefault="0013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1952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3339AC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AAC0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334A8196" w14:textId="3EB42BB3" w:rsidR="009A4CD3" w:rsidRDefault="003C330B" w:rsidP="00D62E6E">
    <w:pPr>
      <w:pStyle w:val="Stopka"/>
      <w:tabs>
        <w:tab w:val="clear" w:pos="4536"/>
      </w:tabs>
      <w:spacing w:after="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34788B" wp14:editId="693C05B7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31780818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B73D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C5A184E" w14:textId="77777777" w:rsidR="009A4CD3" w:rsidRDefault="009A4CD3" w:rsidP="00D62E6E">
    <w:pPr>
      <w:pStyle w:val="Stopka"/>
      <w:spacing w:after="0"/>
      <w:ind w:right="360"/>
    </w:pPr>
    <w:r>
      <w:rPr>
        <w:rFonts w:ascii="Arial" w:hAnsi="Arial"/>
        <w:sz w:val="18"/>
        <w:szCs w:val="18"/>
      </w:rPr>
      <w:t>System ProPublico © Datacomp</w:t>
    </w:r>
    <w:r w:rsidR="00067B62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CAFF" w14:textId="77777777" w:rsidR="009B2114" w:rsidRDefault="009B2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FAB2" w14:textId="77777777" w:rsidR="001304F0" w:rsidRDefault="001304F0">
      <w:r>
        <w:separator/>
      </w:r>
    </w:p>
  </w:footnote>
  <w:footnote w:type="continuationSeparator" w:id="0">
    <w:p w14:paraId="5E3CB3BE" w14:textId="77777777" w:rsidR="001304F0" w:rsidRDefault="0013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E17D" w14:textId="77777777" w:rsidR="009B2114" w:rsidRDefault="009B2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DCF0" w14:textId="77777777" w:rsidR="009B2114" w:rsidRDefault="009B21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E221" w14:textId="77777777" w:rsidR="009B2114" w:rsidRDefault="009B2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4839512">
    <w:abstractNumId w:val="13"/>
  </w:num>
  <w:num w:numId="2" w16cid:durableId="427041746">
    <w:abstractNumId w:val="0"/>
  </w:num>
  <w:num w:numId="3" w16cid:durableId="1801609632">
    <w:abstractNumId w:val="11"/>
  </w:num>
  <w:num w:numId="4" w16cid:durableId="51849529">
    <w:abstractNumId w:val="8"/>
  </w:num>
  <w:num w:numId="5" w16cid:durableId="491213190">
    <w:abstractNumId w:val="7"/>
  </w:num>
  <w:num w:numId="6" w16cid:durableId="1172792962">
    <w:abstractNumId w:val="1"/>
  </w:num>
  <w:num w:numId="7" w16cid:durableId="1228488950">
    <w:abstractNumId w:val="6"/>
  </w:num>
  <w:num w:numId="8" w16cid:durableId="1284531266">
    <w:abstractNumId w:val="3"/>
  </w:num>
  <w:num w:numId="9" w16cid:durableId="313721063">
    <w:abstractNumId w:val="2"/>
  </w:num>
  <w:num w:numId="10" w16cid:durableId="1192066415">
    <w:abstractNumId w:val="5"/>
  </w:num>
  <w:num w:numId="11" w16cid:durableId="1528836564">
    <w:abstractNumId w:val="10"/>
  </w:num>
  <w:num w:numId="12" w16cid:durableId="1602956210">
    <w:abstractNumId w:val="4"/>
  </w:num>
  <w:num w:numId="13" w16cid:durableId="287012391">
    <w:abstractNumId w:val="9"/>
  </w:num>
  <w:num w:numId="14" w16cid:durableId="3051619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F0"/>
    <w:rsid w:val="0000184A"/>
    <w:rsid w:val="00007C1C"/>
    <w:rsid w:val="00012997"/>
    <w:rsid w:val="000621A2"/>
    <w:rsid w:val="00067B62"/>
    <w:rsid w:val="000719DC"/>
    <w:rsid w:val="00075CEC"/>
    <w:rsid w:val="000E0467"/>
    <w:rsid w:val="00106AC7"/>
    <w:rsid w:val="00111985"/>
    <w:rsid w:val="001304F0"/>
    <w:rsid w:val="00147532"/>
    <w:rsid w:val="001614BA"/>
    <w:rsid w:val="00204613"/>
    <w:rsid w:val="00283561"/>
    <w:rsid w:val="002B1E07"/>
    <w:rsid w:val="002C2DE7"/>
    <w:rsid w:val="002D160C"/>
    <w:rsid w:val="002D3BDF"/>
    <w:rsid w:val="002E71FA"/>
    <w:rsid w:val="002F1615"/>
    <w:rsid w:val="003024A8"/>
    <w:rsid w:val="00307E5F"/>
    <w:rsid w:val="00312A4F"/>
    <w:rsid w:val="00336EEB"/>
    <w:rsid w:val="00360BC3"/>
    <w:rsid w:val="003C330B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17FF1"/>
    <w:rsid w:val="00533E9F"/>
    <w:rsid w:val="0056132E"/>
    <w:rsid w:val="00563292"/>
    <w:rsid w:val="00583ED5"/>
    <w:rsid w:val="00597DD0"/>
    <w:rsid w:val="005A5013"/>
    <w:rsid w:val="005C0282"/>
    <w:rsid w:val="005C3627"/>
    <w:rsid w:val="005E622E"/>
    <w:rsid w:val="00620E37"/>
    <w:rsid w:val="00641063"/>
    <w:rsid w:val="006435DE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4A96"/>
    <w:rsid w:val="008460DE"/>
    <w:rsid w:val="00882E9F"/>
    <w:rsid w:val="008843C0"/>
    <w:rsid w:val="008A0D67"/>
    <w:rsid w:val="008B3C7B"/>
    <w:rsid w:val="008C2CBF"/>
    <w:rsid w:val="008D4CAF"/>
    <w:rsid w:val="008E296F"/>
    <w:rsid w:val="008E370F"/>
    <w:rsid w:val="009375C1"/>
    <w:rsid w:val="00952336"/>
    <w:rsid w:val="009A21D7"/>
    <w:rsid w:val="009A4A2C"/>
    <w:rsid w:val="009A4CD3"/>
    <w:rsid w:val="009B2114"/>
    <w:rsid w:val="00A24942"/>
    <w:rsid w:val="00A311C9"/>
    <w:rsid w:val="00A46EFE"/>
    <w:rsid w:val="00A73C79"/>
    <w:rsid w:val="00A807A7"/>
    <w:rsid w:val="00AB6C06"/>
    <w:rsid w:val="00AB7377"/>
    <w:rsid w:val="00AD329C"/>
    <w:rsid w:val="00B04D14"/>
    <w:rsid w:val="00B26102"/>
    <w:rsid w:val="00B45ED4"/>
    <w:rsid w:val="00B54FB4"/>
    <w:rsid w:val="00BC121E"/>
    <w:rsid w:val="00BE6092"/>
    <w:rsid w:val="00BF69A4"/>
    <w:rsid w:val="00C33407"/>
    <w:rsid w:val="00C37CD2"/>
    <w:rsid w:val="00C527C7"/>
    <w:rsid w:val="00C606B9"/>
    <w:rsid w:val="00C65401"/>
    <w:rsid w:val="00C93F0A"/>
    <w:rsid w:val="00CB6204"/>
    <w:rsid w:val="00CC527A"/>
    <w:rsid w:val="00D62E6E"/>
    <w:rsid w:val="00D74F94"/>
    <w:rsid w:val="00DD482A"/>
    <w:rsid w:val="00DE0396"/>
    <w:rsid w:val="00DE0405"/>
    <w:rsid w:val="00DE252B"/>
    <w:rsid w:val="00E0229C"/>
    <w:rsid w:val="00E37A20"/>
    <w:rsid w:val="00EB5766"/>
    <w:rsid w:val="00EC667E"/>
    <w:rsid w:val="00F46593"/>
    <w:rsid w:val="00F568D6"/>
    <w:rsid w:val="00F70072"/>
    <w:rsid w:val="00FC0D91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45280C19"/>
  <w15:chartTrackingRefBased/>
  <w15:docId w15:val="{253F8198-488F-49F9-A803-2D3A4FC9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2</cp:revision>
  <cp:lastPrinted>2010-01-07T09:39:00Z</cp:lastPrinted>
  <dcterms:created xsi:type="dcterms:W3CDTF">2023-11-07T13:36:00Z</dcterms:created>
  <dcterms:modified xsi:type="dcterms:W3CDTF">2023-11-07T13:36:00Z</dcterms:modified>
</cp:coreProperties>
</file>