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4046" w14:textId="7397F9DE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203B4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4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59E1AD26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BC5E0D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270EAFE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70F3FD0B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B3F890E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79B3E1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AF697C0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2898DD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7D105A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97B47" w:rsidRPr="00C14101" w14:paraId="45FA324C" w14:textId="77777777" w:rsidTr="00CE100A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94422" w14:textId="77777777" w:rsidR="00B97B47" w:rsidRPr="00C14101" w:rsidRDefault="00B97B47" w:rsidP="00CE100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0CE7945C" w14:textId="77777777" w:rsidR="00B97B47" w:rsidRPr="00C14101" w:rsidRDefault="00B97B47" w:rsidP="00CE100A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B97B47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2B335641" w14:textId="77777777" w:rsidR="00B97B47" w:rsidRPr="00C14101" w:rsidRDefault="00B97B47" w:rsidP="00CE1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6B80C45E" w14:textId="77777777" w:rsidR="00B97B47" w:rsidRPr="00C14101" w:rsidRDefault="00B97B47" w:rsidP="00CE1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2A687A08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051E5861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7831420C" w14:textId="77777777" w:rsidR="00BC121E" w:rsidRPr="00C14101" w:rsidRDefault="00B97B47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7B47">
        <w:rPr>
          <w:rFonts w:ascii="Arial" w:eastAsia="Times New Roman" w:hAnsi="Arial" w:cs="Arial"/>
          <w:b/>
          <w:sz w:val="24"/>
          <w:szCs w:val="24"/>
          <w:lang w:eastAsia="pl-PL"/>
        </w:rPr>
        <w:t>Sprzęt laboratoryjny I</w:t>
      </w:r>
    </w:p>
    <w:p w14:paraId="14BFCB23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97B47" w:rsidRPr="00B97B47">
        <w:rPr>
          <w:rFonts w:ascii="Arial" w:eastAsia="Times New Roman" w:hAnsi="Arial" w:cs="Arial"/>
          <w:b/>
          <w:sz w:val="24"/>
          <w:szCs w:val="24"/>
          <w:lang w:eastAsia="pl-PL"/>
        </w:rPr>
        <w:t>WIWa.272.10.2023</w:t>
      </w:r>
    </w:p>
    <w:p w14:paraId="1CE0AC19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B97B47" w:rsidRPr="00B97B47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7236FF44" w14:textId="7777777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06205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2.75pt;height:17.3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EBB8C8" w14:textId="77777777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21124E10">
          <v:shape id="_x0000_i1030" type="#_x0000_t75" style="width:452.75pt;height:17.3pt" o:ole="">
            <v:imagedata r:id="rId10" o:title=""/>
          </v:shape>
          <w:control r:id="rId11" w:name="OptionButton21" w:shapeid="_x0000_i1030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681CABD8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1703BE07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597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F9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6BBA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78E89EDB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C4F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14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D5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22E7EBC9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49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B0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C7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D449A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4D4DA5D4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36DFA6B5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3D0B4EC9" w14:textId="77777777" w:rsidR="00067B62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D790547" w14:textId="77777777" w:rsidR="00203B41" w:rsidRDefault="00203B41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97DF150" w14:textId="77777777" w:rsidR="00203B41" w:rsidRPr="00C14101" w:rsidRDefault="00203B41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277984CF" w14:textId="77777777" w:rsidTr="00620E37">
        <w:tc>
          <w:tcPr>
            <w:tcW w:w="2660" w:type="dxa"/>
            <w:shd w:val="clear" w:color="auto" w:fill="auto"/>
          </w:tcPr>
          <w:p w14:paraId="75DA5779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45AB0B8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363A751C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7BAB8D15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7F505DA1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4924E532" w14:textId="77777777" w:rsidR="00BC121E" w:rsidRPr="00C14101" w:rsidRDefault="00B97B47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7BE8C446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2BBEB1C9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4DB72557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00CE" w14:textId="77777777" w:rsidR="00F34A75" w:rsidRDefault="00F34A75">
      <w:r>
        <w:separator/>
      </w:r>
    </w:p>
  </w:endnote>
  <w:endnote w:type="continuationSeparator" w:id="0">
    <w:p w14:paraId="724B66ED" w14:textId="77777777" w:rsidR="00F34A75" w:rsidRDefault="00F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21A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679B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DFFB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D7560E" w14:textId="7D9FF04C" w:rsidR="009A4CD3" w:rsidRDefault="00203B4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97136C" wp14:editId="1F9A4D9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43166245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B29D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F0D47EE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81DF" w14:textId="77777777" w:rsidR="00B97B47" w:rsidRDefault="00B97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A6EC" w14:textId="77777777" w:rsidR="00F34A75" w:rsidRDefault="00F34A75">
      <w:r>
        <w:separator/>
      </w:r>
    </w:p>
  </w:footnote>
  <w:footnote w:type="continuationSeparator" w:id="0">
    <w:p w14:paraId="66633B93" w14:textId="77777777" w:rsidR="00F34A75" w:rsidRDefault="00F3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49AC" w14:textId="77777777" w:rsidR="00B97B47" w:rsidRDefault="00B97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90A1" w14:textId="77777777" w:rsidR="00B97B47" w:rsidRDefault="00B97B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AC21" w14:textId="77777777" w:rsidR="00B97B47" w:rsidRDefault="00B97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9402213">
    <w:abstractNumId w:val="13"/>
  </w:num>
  <w:num w:numId="2" w16cid:durableId="884753698">
    <w:abstractNumId w:val="0"/>
  </w:num>
  <w:num w:numId="3" w16cid:durableId="1527863713">
    <w:abstractNumId w:val="11"/>
  </w:num>
  <w:num w:numId="4" w16cid:durableId="1271887679">
    <w:abstractNumId w:val="8"/>
  </w:num>
  <w:num w:numId="5" w16cid:durableId="11998444">
    <w:abstractNumId w:val="7"/>
  </w:num>
  <w:num w:numId="6" w16cid:durableId="1704473222">
    <w:abstractNumId w:val="1"/>
  </w:num>
  <w:num w:numId="7" w16cid:durableId="100302718">
    <w:abstractNumId w:val="6"/>
  </w:num>
  <w:num w:numId="8" w16cid:durableId="1564292984">
    <w:abstractNumId w:val="3"/>
  </w:num>
  <w:num w:numId="9" w16cid:durableId="787237324">
    <w:abstractNumId w:val="2"/>
  </w:num>
  <w:num w:numId="10" w16cid:durableId="1605771224">
    <w:abstractNumId w:val="5"/>
  </w:num>
  <w:num w:numId="11" w16cid:durableId="1640569296">
    <w:abstractNumId w:val="10"/>
  </w:num>
  <w:num w:numId="12" w16cid:durableId="1974210587">
    <w:abstractNumId w:val="4"/>
  </w:num>
  <w:num w:numId="13" w16cid:durableId="376197420">
    <w:abstractNumId w:val="9"/>
  </w:num>
  <w:num w:numId="14" w16cid:durableId="1290866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75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3B41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076EC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97B47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4A75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74226"/>
  <w15:chartTrackingRefBased/>
  <w15:docId w15:val="{732FEA33-0BCE-4DC7-8596-CB8E5DFF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2023-05-25T12:31:00Z</cp:lastPrinted>
  <dcterms:created xsi:type="dcterms:W3CDTF">2023-05-25T12:31:00Z</dcterms:created>
  <dcterms:modified xsi:type="dcterms:W3CDTF">2023-05-25T12:31:00Z</dcterms:modified>
</cp:coreProperties>
</file>