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38197" w14:textId="6A7A319A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D339F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12BF5B25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2185363" w14:textId="77777777" w:rsidR="006676AE" w:rsidRPr="0012157F" w:rsidRDefault="00270EE1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Inspekcja Weterynaryjna Wojewódzki Inspektorat Weterynarii w Bydgoszczy</w:t>
      </w:r>
    </w:p>
    <w:p w14:paraId="0A43D89B" w14:textId="77777777" w:rsidR="006676AE" w:rsidRPr="0012157F" w:rsidRDefault="00270EE1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270EE1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67D96B67" w14:textId="77777777" w:rsidR="00F90CD1" w:rsidRDefault="00270EE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270EE1">
        <w:rPr>
          <w:rFonts w:ascii="Arial" w:hAnsi="Arial" w:cs="Arial"/>
        </w:rPr>
        <w:t>Bydgoszcz</w:t>
      </w:r>
    </w:p>
    <w:p w14:paraId="1AFA37FF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C42E27E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7CF7BFBB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0F565315" w14:textId="77777777" w:rsidTr="0018769E">
        <w:tc>
          <w:tcPr>
            <w:tcW w:w="2800" w:type="dxa"/>
            <w:shd w:val="clear" w:color="auto" w:fill="auto"/>
          </w:tcPr>
          <w:p w14:paraId="47835F78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5F2663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F485434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4D30AE8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44FDE8AF" w14:textId="77777777" w:rsidTr="0018769E">
        <w:tc>
          <w:tcPr>
            <w:tcW w:w="2800" w:type="dxa"/>
            <w:shd w:val="clear" w:color="auto" w:fill="auto"/>
          </w:tcPr>
          <w:p w14:paraId="7DBDF636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B9B6E8C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4ECF7A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1E5B92D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BD46CA5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70EE1" w:rsidRPr="0012157F" w14:paraId="3BD90953" w14:textId="77777777" w:rsidTr="00167168">
        <w:tc>
          <w:tcPr>
            <w:tcW w:w="9104" w:type="dxa"/>
            <w:shd w:val="clear" w:color="auto" w:fill="D9D9D9"/>
          </w:tcPr>
          <w:p w14:paraId="7F58E56E" w14:textId="77777777" w:rsidR="00270EE1" w:rsidRPr="0012157F" w:rsidRDefault="00270EE1" w:rsidP="00ED339F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066B7F5" w14:textId="77777777" w:rsidR="00270EE1" w:rsidRPr="0012157F" w:rsidRDefault="00270EE1" w:rsidP="00ED33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270E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70E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70EE1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FABE362" w14:textId="77777777" w:rsidR="00270EE1" w:rsidRPr="00612283" w:rsidRDefault="00270EE1" w:rsidP="00ED339F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03EF4FB" w14:textId="77777777" w:rsidR="00270EE1" w:rsidRPr="00612283" w:rsidRDefault="00270EE1" w:rsidP="00ED339F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A48F482" w14:textId="77777777" w:rsidR="00270EE1" w:rsidRPr="0012157F" w:rsidRDefault="00270EE1" w:rsidP="00ED339F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04796CA" w14:textId="77777777" w:rsidR="00E50194" w:rsidRDefault="001F027E" w:rsidP="00ED339F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29A40BA7" w14:textId="77777777" w:rsidTr="0018769E">
        <w:tc>
          <w:tcPr>
            <w:tcW w:w="2269" w:type="dxa"/>
            <w:shd w:val="clear" w:color="auto" w:fill="auto"/>
          </w:tcPr>
          <w:p w14:paraId="25706A7F" w14:textId="77777777" w:rsidR="002578E4" w:rsidRPr="00A2540E" w:rsidRDefault="002578E4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4B25CEE" w14:textId="77777777" w:rsidR="002578E4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Niechemiczne</w:t>
            </w:r>
            <w:proofErr w:type="spellEnd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artykuly</w:t>
            </w:r>
            <w:proofErr w:type="spellEnd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medyczne I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70EE1" w:rsidRPr="00A2540E" w14:paraId="19626F1E" w14:textId="77777777" w:rsidTr="00167168">
        <w:tc>
          <w:tcPr>
            <w:tcW w:w="2269" w:type="dxa"/>
            <w:shd w:val="clear" w:color="auto" w:fill="auto"/>
          </w:tcPr>
          <w:p w14:paraId="155FBC72" w14:textId="77777777" w:rsidR="00270EE1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4CD0C6D" w14:textId="77777777" w:rsidR="00270EE1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WIWa.272.6.2024</w:t>
            </w:r>
          </w:p>
        </w:tc>
      </w:tr>
    </w:tbl>
    <w:p w14:paraId="704D8A3E" w14:textId="77777777" w:rsidR="002578E4" w:rsidRDefault="002578E4" w:rsidP="00ED33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BD5D23" w14:textId="77777777" w:rsidR="00F90CD1" w:rsidRPr="0012157F" w:rsidRDefault="005434B3" w:rsidP="00ED339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270EE1" w:rsidRPr="00270EE1">
        <w:rPr>
          <w:rFonts w:ascii="Arial" w:hAnsi="Arial" w:cs="Arial"/>
          <w:b/>
          <w:sz w:val="24"/>
          <w:szCs w:val="24"/>
        </w:rPr>
        <w:t>Inspekcja Weterynaryjna Wojewódzki Inspektorat Weterynarii w Bydgoszczy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5C671386" w14:textId="77777777" w:rsidTr="00650D6C">
        <w:tc>
          <w:tcPr>
            <w:tcW w:w="9104" w:type="dxa"/>
            <w:shd w:val="clear" w:color="auto" w:fill="D9D9D9"/>
          </w:tcPr>
          <w:p w14:paraId="20AB0838" w14:textId="77777777" w:rsidR="00E50194" w:rsidRPr="00650D6C" w:rsidRDefault="00650D6C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964EAF2" w14:textId="77777777" w:rsidR="00C113BF" w:rsidRPr="0012157F" w:rsidRDefault="00C113BF" w:rsidP="00ED339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F963C01" w14:textId="77777777" w:rsidR="002426FF" w:rsidRPr="00A44833" w:rsidRDefault="002426FF" w:rsidP="00ED339F">
      <w:pPr>
        <w:spacing w:after="0" w:line="360" w:lineRule="auto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188B008" w14:textId="77777777" w:rsidR="00023477" w:rsidRPr="006B53D6" w:rsidRDefault="00023477" w:rsidP="00ED339F">
      <w:pPr>
        <w:spacing w:after="0"/>
        <w:rPr>
          <w:rFonts w:ascii="Arial" w:hAnsi="Arial" w:cs="Arial"/>
          <w:sz w:val="16"/>
          <w:szCs w:val="16"/>
        </w:rPr>
      </w:pPr>
    </w:p>
    <w:p w14:paraId="63D5E930" w14:textId="77777777" w:rsidR="00023477" w:rsidRPr="00992BD8" w:rsidRDefault="00992BD8" w:rsidP="00ED339F">
      <w:pPr>
        <w:pStyle w:val="Akapitzlist"/>
        <w:spacing w:after="240" w:line="276" w:lineRule="auto"/>
        <w:ind w:left="0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205FBED1" w14:textId="77777777" w:rsidR="00992BD8" w:rsidRPr="00992BD8" w:rsidRDefault="00992BD8" w:rsidP="00ED339F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4280C61" w14:textId="77777777" w:rsidR="00023477" w:rsidRDefault="00C113BF" w:rsidP="00ED3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F6F9E68" w14:textId="77777777" w:rsidR="007A2BCB" w:rsidRDefault="00992BD8" w:rsidP="00ED339F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1CEC53" w14:textId="77777777" w:rsidR="0011306C" w:rsidRDefault="007A2BCB" w:rsidP="00ED339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026FE95" w14:textId="77777777" w:rsidTr="00CD4DD1">
        <w:tc>
          <w:tcPr>
            <w:tcW w:w="9104" w:type="dxa"/>
            <w:shd w:val="clear" w:color="auto" w:fill="D9D9D9"/>
          </w:tcPr>
          <w:p w14:paraId="68A2FF3F" w14:textId="77777777" w:rsidR="0011306C" w:rsidRPr="00650D6C" w:rsidRDefault="0011306C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3018D26" w14:textId="77777777" w:rsidR="00D2702A" w:rsidRPr="0012157F" w:rsidRDefault="004F23F7" w:rsidP="00ED339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15F9A9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974F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ADDB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374D753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E873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E99" w14:textId="77777777" w:rsidR="00D2702A" w:rsidRPr="0012157F" w:rsidRDefault="00D2702A" w:rsidP="00ED339F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93D9D" w14:textId="77777777" w:rsidR="00D2702A" w:rsidRPr="0012157F" w:rsidRDefault="00D2702A" w:rsidP="00ED339F">
            <w:pPr>
              <w:spacing w:before="6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95CBBE" w14:textId="77777777" w:rsidR="00E21BB4" w:rsidRPr="0012157F" w:rsidRDefault="00257E73" w:rsidP="00ED339F">
      <w:pPr>
        <w:spacing w:before="240" w:after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AB603ED" w14:textId="77777777" w:rsidR="00E21BB4" w:rsidRPr="00E21BB4" w:rsidRDefault="00E21BB4" w:rsidP="00ED339F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C17504" w14:textId="77777777" w:rsidR="00C62F57" w:rsidRDefault="00C62F57" w:rsidP="00ED339F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7FB2CCBA" w14:textId="77777777" w:rsidR="00C62F57" w:rsidRDefault="00C62F57" w:rsidP="00ED339F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964F735" w14:textId="77777777" w:rsidR="00721D87" w:rsidRDefault="00E21BB4" w:rsidP="00ED339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16C54A5" w14:textId="77777777" w:rsidR="00721D87" w:rsidRDefault="00E21BB4" w:rsidP="00ED33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3F7EDBF" w14:textId="77777777" w:rsidR="00721D87" w:rsidRPr="00721D87" w:rsidRDefault="00721D87" w:rsidP="00ED339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9688DE1" w14:textId="77777777" w:rsidR="00721D87" w:rsidRDefault="00E21BB4" w:rsidP="00ED339F">
      <w:pPr>
        <w:spacing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B17DFBF" w14:textId="77777777" w:rsidR="00E21BB4" w:rsidRPr="00E21BB4" w:rsidRDefault="00E21BB4" w:rsidP="00ED33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DEF6CDD" w14:textId="77777777" w:rsidR="00E21BB4" w:rsidRPr="00721D87" w:rsidRDefault="00E21BB4" w:rsidP="00ED339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15304942" w14:textId="77777777" w:rsidR="00C62F57" w:rsidRDefault="00257E73" w:rsidP="00ED339F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C9C9F0A" w14:textId="77777777" w:rsidTr="00CD4DD1">
        <w:tc>
          <w:tcPr>
            <w:tcW w:w="9104" w:type="dxa"/>
            <w:shd w:val="clear" w:color="auto" w:fill="D9D9D9"/>
          </w:tcPr>
          <w:p w14:paraId="78771CE6" w14:textId="77777777" w:rsidR="00BE6F04" w:rsidRPr="00650D6C" w:rsidRDefault="00E426EB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F8E034B" w14:textId="77777777" w:rsidR="00FE4E2B" w:rsidRPr="00E426EB" w:rsidRDefault="00E426EB" w:rsidP="00ED339F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64A41C4" w14:textId="77777777" w:rsidTr="00847232">
        <w:tc>
          <w:tcPr>
            <w:tcW w:w="9104" w:type="dxa"/>
            <w:shd w:val="clear" w:color="auto" w:fill="D9D9D9"/>
          </w:tcPr>
          <w:p w14:paraId="36214B15" w14:textId="77777777" w:rsidR="00E426EB" w:rsidRPr="00650D6C" w:rsidRDefault="00E426EB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9C9CD93" w14:textId="77777777" w:rsidR="00E426EB" w:rsidRPr="0012157F" w:rsidRDefault="00E426EB" w:rsidP="00ED339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E06448" w14:textId="77777777" w:rsidR="00E426EB" w:rsidRPr="00E426EB" w:rsidRDefault="00E426EB" w:rsidP="00ED3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473FCDE" w14:textId="77777777" w:rsidR="00E426EB" w:rsidRPr="00E426EB" w:rsidRDefault="00E426EB" w:rsidP="00ED339F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0B89AE7" w14:textId="77777777" w:rsidR="00E426EB" w:rsidRPr="00FF0EBB" w:rsidRDefault="00E426EB" w:rsidP="00ED339F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51B69FC" w14:textId="77777777" w:rsidR="00E426EB" w:rsidRPr="00E426EB" w:rsidRDefault="00E426EB" w:rsidP="00ED339F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7BDA8C4" w14:textId="77777777" w:rsidR="00E426EB" w:rsidRPr="00FF0EBB" w:rsidRDefault="00E426EB" w:rsidP="00ED339F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720CD0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53A30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6761E54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C763CA7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0F01BF1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B5E2A" w14:textId="77777777" w:rsidR="00D32C10" w:rsidRDefault="00D32C10" w:rsidP="0038231F">
      <w:pPr>
        <w:spacing w:after="0" w:line="240" w:lineRule="auto"/>
      </w:pPr>
      <w:r>
        <w:separator/>
      </w:r>
    </w:p>
  </w:endnote>
  <w:endnote w:type="continuationSeparator" w:id="0">
    <w:p w14:paraId="5ECCE399" w14:textId="77777777" w:rsidR="00D32C10" w:rsidRDefault="00D32C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8D4B9" w14:textId="77777777" w:rsidR="00270EE1" w:rsidRDefault="00270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406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EFB2A1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D1C08" w14:textId="77777777" w:rsidR="00270EE1" w:rsidRDefault="00270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AF963" w14:textId="77777777" w:rsidR="00D32C10" w:rsidRDefault="00D32C10" w:rsidP="0038231F">
      <w:pPr>
        <w:spacing w:after="0" w:line="240" w:lineRule="auto"/>
      </w:pPr>
      <w:r>
        <w:separator/>
      </w:r>
    </w:p>
  </w:footnote>
  <w:footnote w:type="continuationSeparator" w:id="0">
    <w:p w14:paraId="56C2C685" w14:textId="77777777" w:rsidR="00D32C10" w:rsidRDefault="00D32C10" w:rsidP="0038231F">
      <w:pPr>
        <w:spacing w:after="0" w:line="240" w:lineRule="auto"/>
      </w:pPr>
      <w:r>
        <w:continuationSeparator/>
      </w:r>
    </w:p>
  </w:footnote>
  <w:footnote w:id="1">
    <w:p w14:paraId="39180C63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A9FFE51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EC46CA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64734D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17331" w14:textId="77777777" w:rsidR="00270EE1" w:rsidRDefault="00270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57D32" w14:textId="77777777" w:rsidR="00270EE1" w:rsidRDefault="00270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8B51" w14:textId="77777777" w:rsidR="00270EE1" w:rsidRDefault="00270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58449">
    <w:abstractNumId w:val="11"/>
  </w:num>
  <w:num w:numId="2" w16cid:durableId="1257133305">
    <w:abstractNumId w:val="0"/>
  </w:num>
  <w:num w:numId="3" w16cid:durableId="780996539">
    <w:abstractNumId w:val="10"/>
  </w:num>
  <w:num w:numId="4" w16cid:durableId="785194661">
    <w:abstractNumId w:val="13"/>
  </w:num>
  <w:num w:numId="5" w16cid:durableId="1443189990">
    <w:abstractNumId w:val="12"/>
  </w:num>
  <w:num w:numId="6" w16cid:durableId="1344746800">
    <w:abstractNumId w:val="9"/>
  </w:num>
  <w:num w:numId="7" w16cid:durableId="549152010">
    <w:abstractNumId w:val="1"/>
  </w:num>
  <w:num w:numId="8" w16cid:durableId="1905338767">
    <w:abstractNumId w:val="6"/>
  </w:num>
  <w:num w:numId="9" w16cid:durableId="163592608">
    <w:abstractNumId w:val="4"/>
  </w:num>
  <w:num w:numId="10" w16cid:durableId="1727216214">
    <w:abstractNumId w:val="7"/>
  </w:num>
  <w:num w:numId="11" w16cid:durableId="1191187842">
    <w:abstractNumId w:val="5"/>
  </w:num>
  <w:num w:numId="12" w16cid:durableId="1515075748">
    <w:abstractNumId w:val="8"/>
  </w:num>
  <w:num w:numId="13" w16cid:durableId="559681038">
    <w:abstractNumId w:val="3"/>
  </w:num>
  <w:num w:numId="14" w16cid:durableId="132173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F8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70EE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2DF8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2C10"/>
    <w:rsid w:val="00D34D9A"/>
    <w:rsid w:val="00D409DE"/>
    <w:rsid w:val="00D42C9B"/>
    <w:rsid w:val="00D531D5"/>
    <w:rsid w:val="00D7532C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D339F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381B8"/>
  <w15:docId w15:val="{2ECAC8B4-14DE-4F57-BE84-BACA628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2024-05-22T10:48:00Z</cp:lastPrinted>
  <dcterms:created xsi:type="dcterms:W3CDTF">2024-05-22T10:49:00Z</dcterms:created>
  <dcterms:modified xsi:type="dcterms:W3CDTF">2024-05-22T10:49:00Z</dcterms:modified>
</cp:coreProperties>
</file>