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3FDC3" w14:textId="460BC1DD" w:rsidR="00D62E6E" w:rsidRPr="00D62E6E" w:rsidRDefault="00D62E6E" w:rsidP="00D62E6E">
      <w:pPr>
        <w:keepNext/>
        <w:spacing w:after="480" w:line="36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62E6E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Załącznik nr </w:t>
      </w:r>
      <w:r w:rsidR="00EF3E88">
        <w:rPr>
          <w:rFonts w:ascii="Arial" w:eastAsia="Times New Roman" w:hAnsi="Arial" w:cs="Arial"/>
          <w:bCs/>
          <w:sz w:val="24"/>
          <w:szCs w:val="20"/>
          <w:lang w:eastAsia="pl-PL"/>
        </w:rPr>
        <w:t>4</w:t>
      </w:r>
      <w:r w:rsidRPr="00D62E6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62E6E" w:rsidRPr="00D62E6E" w14:paraId="3DBDB697" w14:textId="77777777" w:rsidTr="00D62E6E">
        <w:tc>
          <w:tcPr>
            <w:tcW w:w="2800" w:type="dxa"/>
            <w:shd w:val="clear" w:color="auto" w:fill="auto"/>
          </w:tcPr>
          <w:p w14:paraId="454AC402" w14:textId="77777777" w:rsidR="00D62E6E" w:rsidRPr="00D62E6E" w:rsidRDefault="00D62E6E" w:rsidP="00D62E6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D62E6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604E53F8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7F849BB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4B314F58" w14:textId="77777777" w:rsidR="00D62E6E" w:rsidRPr="00D62E6E" w:rsidRDefault="00D62E6E" w:rsidP="00D62E6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D62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62E6E" w:rsidRPr="00D62E6E" w14:paraId="47361368" w14:textId="77777777" w:rsidTr="00D62E6E">
        <w:tc>
          <w:tcPr>
            <w:tcW w:w="2800" w:type="dxa"/>
            <w:shd w:val="clear" w:color="auto" w:fill="auto"/>
          </w:tcPr>
          <w:p w14:paraId="32128D9B" w14:textId="77777777" w:rsidR="00D62E6E" w:rsidRPr="00D62E6E" w:rsidRDefault="00D62E6E" w:rsidP="00D62E6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0CCF497B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742A2D1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226CE912" w14:textId="77777777" w:rsidR="00D62E6E" w:rsidRPr="00D62E6E" w:rsidRDefault="00D62E6E" w:rsidP="00D62E6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D62E6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00935BA5" w14:textId="77777777" w:rsidR="00BC121E" w:rsidRPr="00D62E6E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36"/>
          <w:szCs w:val="3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B58CF" w:rsidRPr="00C14101" w14:paraId="6A6DEB26" w14:textId="77777777" w:rsidTr="000211C6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F7AC5" w14:textId="77777777" w:rsidR="007B58CF" w:rsidRPr="00C14101" w:rsidRDefault="007B58CF" w:rsidP="000211C6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2885A964" w14:textId="77777777" w:rsidR="007B58CF" w:rsidRPr="00C14101" w:rsidRDefault="007B58CF" w:rsidP="000211C6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7B58CF">
              <w:rPr>
                <w:rFonts w:ascii="Arial" w:eastAsia="Times New Roman" w:hAnsi="Arial" w:cs="Arial"/>
                <w:lang w:eastAsia="pl-PL"/>
              </w:rPr>
              <w:t>(t.j. Dz. U. z 2023r. poz. 1605)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14:paraId="2AC02DCB" w14:textId="77777777" w:rsidR="007B58CF" w:rsidRPr="00C14101" w:rsidRDefault="007B58CF" w:rsidP="00021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29A99961" w14:textId="77777777" w:rsidR="007B58CF" w:rsidRPr="00C14101" w:rsidRDefault="007B58CF" w:rsidP="00021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15E30F40" w14:textId="77777777" w:rsidR="00BC121E" w:rsidRPr="00C14101" w:rsidRDefault="007B58CF" w:rsidP="00D62E6E">
      <w:pPr>
        <w:spacing w:before="60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3F0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a potrzeby postępowania o udzielenie zamówienia publicznego: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62E6E" w:rsidRPr="00D62E6E" w14:paraId="00E78EEF" w14:textId="77777777" w:rsidTr="00D62E6E">
        <w:tc>
          <w:tcPr>
            <w:tcW w:w="2269" w:type="dxa"/>
            <w:shd w:val="clear" w:color="auto" w:fill="auto"/>
          </w:tcPr>
          <w:p w14:paraId="42CCBE66" w14:textId="77777777" w:rsidR="00D62E6E" w:rsidRPr="00D62E6E" w:rsidRDefault="00D62E6E" w:rsidP="00D62E6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43B13914" w14:textId="77777777" w:rsidR="00D62E6E" w:rsidRPr="00D62E6E" w:rsidRDefault="007B58CF" w:rsidP="00D62E6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B58C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Niechemiczne artykuly medyczne I</w:t>
            </w:r>
            <w:r w:rsidR="00D62E6E" w:rsidRPr="00D62E6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7B58CF" w:rsidRPr="00D62E6E" w14:paraId="4A4097D2" w14:textId="77777777" w:rsidTr="000211C6">
        <w:tc>
          <w:tcPr>
            <w:tcW w:w="2269" w:type="dxa"/>
            <w:shd w:val="clear" w:color="auto" w:fill="auto"/>
          </w:tcPr>
          <w:p w14:paraId="4E63120F" w14:textId="77777777" w:rsidR="007B58CF" w:rsidRPr="00D62E6E" w:rsidRDefault="007B58CF" w:rsidP="000211C6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49B89BDF" w14:textId="77777777" w:rsidR="007B58CF" w:rsidRPr="00D62E6E" w:rsidRDefault="007B58CF" w:rsidP="000211C6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B58C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WIWa.272.6.2024</w:t>
            </w:r>
          </w:p>
        </w:tc>
      </w:tr>
    </w:tbl>
    <w:p w14:paraId="2B0D3D04" w14:textId="77777777" w:rsidR="00BC121E" w:rsidRDefault="007B58CF" w:rsidP="00D62E6E">
      <w:pPr>
        <w:spacing w:before="240"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Pr="007B58CF">
        <w:rPr>
          <w:rFonts w:ascii="Arial" w:eastAsia="Times New Roman" w:hAnsi="Arial" w:cs="Arial"/>
          <w:b/>
          <w:sz w:val="24"/>
          <w:szCs w:val="24"/>
          <w:lang w:eastAsia="pl-PL"/>
        </w:rPr>
        <w:t>Inspekcja Weterynaryjna Wojewódzki Inspektorat Weterynarii w Bydgoszczy</w:t>
      </w:r>
      <w:r w:rsidR="00BC121E"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="00BC121E"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35EA813E" w14:textId="77777777" w:rsidR="00BC121E" w:rsidRPr="00C14101" w:rsidRDefault="008E296F" w:rsidP="00D62E6E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 w14:anchorId="4F589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25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t.j. Dz.U. z 2023r. poz. 1689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06D099C" w14:textId="77777777" w:rsidR="00BC121E" w:rsidRDefault="00BC121E" w:rsidP="00D62E6E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 w14:anchorId="143F20A7">
          <v:shape id="_x0000_i1030" type="#_x0000_t75" style="width:453pt;height:17.25pt" o:ole="">
            <v:imagedata r:id="rId10" o:title=""/>
          </v:shape>
          <w:control r:id="rId11" w:name="OptionButton21" w:shapeid="_x0000_i1030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t.j. Dz.U. z 2023r. poz. 1689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postępowaniu.</w:t>
      </w:r>
    </w:p>
    <w:p w14:paraId="7216503A" w14:textId="77777777" w:rsidR="00BF69A4" w:rsidRPr="00C14101" w:rsidRDefault="00BF69A4" w:rsidP="00D62E6E">
      <w:pPr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3A0F60DD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C7DE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6C55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ED2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53EB4B31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DABE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B0C5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83F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5C7DAF3F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7CA2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090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4025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CB8E72A" w14:textId="77777777" w:rsidR="00BC121E" w:rsidRPr="00C14101" w:rsidRDefault="00BC121E" w:rsidP="00D62E6E">
      <w:pPr>
        <w:widowControl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</w:t>
      </w:r>
    </w:p>
    <w:p w14:paraId="3C8929F3" w14:textId="77777777" w:rsidR="00BC121E" w:rsidRDefault="00BC121E" w:rsidP="00D62E6E">
      <w:pPr>
        <w:widowControl w:val="0"/>
        <w:adjustRightInd w:val="0"/>
        <w:spacing w:after="48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Wykonawca może przedstawić dokumenty lub informacje potwierdzające przygotowanie oferty niezależnie od innego Wykonawcy należącego do tej samej grupy kapitałowej.</w:t>
      </w:r>
    </w:p>
    <w:p w14:paraId="751B1422" w14:textId="77777777"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2AE059C8" w14:textId="77777777" w:rsidR="00067B62" w:rsidRPr="00C14101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4A0EC7F2" w14:textId="77777777" w:rsidTr="00620E37">
        <w:tc>
          <w:tcPr>
            <w:tcW w:w="2660" w:type="dxa"/>
            <w:shd w:val="clear" w:color="auto" w:fill="auto"/>
          </w:tcPr>
          <w:p w14:paraId="7BE12A30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081C8028" w14:textId="77777777" w:rsidR="00BC121E" w:rsidRPr="002D1740" w:rsidRDefault="00D62E6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</w:t>
            </w:r>
          </w:p>
          <w:p w14:paraId="486D36CD" w14:textId="77777777" w:rsidR="00BC121E" w:rsidRPr="00844A96" w:rsidRDefault="00844A96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data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662" w:type="dxa"/>
            <w:shd w:val="clear" w:color="auto" w:fill="auto"/>
          </w:tcPr>
          <w:p w14:paraId="20DC4020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3C94C372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321AD29E" w14:textId="77777777" w:rsidR="00BC121E" w:rsidRPr="00844A96" w:rsidRDefault="00844A96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7B58CF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osoby / osób uprawnionych do reprezentacji Wykonawcy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341972DF" w14:textId="77777777" w:rsidR="00106AC7" w:rsidRPr="00BC121E" w:rsidRDefault="00106AC7" w:rsidP="00BC121E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C5B44" w14:textId="77777777" w:rsidR="00897E12" w:rsidRDefault="00897E12">
      <w:r>
        <w:separator/>
      </w:r>
    </w:p>
  </w:endnote>
  <w:endnote w:type="continuationSeparator" w:id="0">
    <w:p w14:paraId="711CD40D" w14:textId="77777777" w:rsidR="00897E12" w:rsidRDefault="0089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6295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DC227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9E491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21C244B4" w14:textId="4B5B4635" w:rsidR="009A4CD3" w:rsidRDefault="00EF3E88" w:rsidP="00D62E6E">
    <w:pPr>
      <w:pStyle w:val="Stopka"/>
      <w:tabs>
        <w:tab w:val="clear" w:pos="4536"/>
      </w:tabs>
      <w:spacing w:after="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ECCC15" wp14:editId="716F068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25302625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A357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4D25F72" w14:textId="77777777" w:rsidR="009A4CD3" w:rsidRDefault="009A4CD3" w:rsidP="00D62E6E">
    <w:pPr>
      <w:pStyle w:val="Stopka"/>
      <w:spacing w:after="0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EB9EE" w14:textId="77777777" w:rsidR="007B58CF" w:rsidRDefault="007B5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FD7FC" w14:textId="77777777" w:rsidR="00897E12" w:rsidRDefault="00897E12">
      <w:r>
        <w:separator/>
      </w:r>
    </w:p>
  </w:footnote>
  <w:footnote w:type="continuationSeparator" w:id="0">
    <w:p w14:paraId="1D16C842" w14:textId="77777777" w:rsidR="00897E12" w:rsidRDefault="0089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6A58B" w14:textId="77777777" w:rsidR="007B58CF" w:rsidRDefault="007B5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054D1" w14:textId="77777777" w:rsidR="007B58CF" w:rsidRDefault="007B58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EA542" w14:textId="77777777" w:rsidR="007B58CF" w:rsidRDefault="007B5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1195845">
    <w:abstractNumId w:val="13"/>
  </w:num>
  <w:num w:numId="2" w16cid:durableId="446628832">
    <w:abstractNumId w:val="0"/>
  </w:num>
  <w:num w:numId="3" w16cid:durableId="1339117758">
    <w:abstractNumId w:val="11"/>
  </w:num>
  <w:num w:numId="4" w16cid:durableId="1207988214">
    <w:abstractNumId w:val="8"/>
  </w:num>
  <w:num w:numId="5" w16cid:durableId="236483523">
    <w:abstractNumId w:val="7"/>
  </w:num>
  <w:num w:numId="6" w16cid:durableId="1470785181">
    <w:abstractNumId w:val="1"/>
  </w:num>
  <w:num w:numId="7" w16cid:durableId="1924874416">
    <w:abstractNumId w:val="6"/>
  </w:num>
  <w:num w:numId="8" w16cid:durableId="1707557619">
    <w:abstractNumId w:val="3"/>
  </w:num>
  <w:num w:numId="9" w16cid:durableId="737286140">
    <w:abstractNumId w:val="2"/>
  </w:num>
  <w:num w:numId="10" w16cid:durableId="1367676240">
    <w:abstractNumId w:val="5"/>
  </w:num>
  <w:num w:numId="11" w16cid:durableId="1263998664">
    <w:abstractNumId w:val="10"/>
  </w:num>
  <w:num w:numId="12" w16cid:durableId="823817164">
    <w:abstractNumId w:val="4"/>
  </w:num>
  <w:num w:numId="13" w16cid:durableId="969549697">
    <w:abstractNumId w:val="9"/>
  </w:num>
  <w:num w:numId="14" w16cid:durableId="7306129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12"/>
    <w:rsid w:val="0000184A"/>
    <w:rsid w:val="00007C1C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51486"/>
    <w:rsid w:val="00460820"/>
    <w:rsid w:val="004704CB"/>
    <w:rsid w:val="004B1027"/>
    <w:rsid w:val="004C55DE"/>
    <w:rsid w:val="004D5C77"/>
    <w:rsid w:val="00517FF1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B58CF"/>
    <w:rsid w:val="007D36CE"/>
    <w:rsid w:val="008032C1"/>
    <w:rsid w:val="00844A96"/>
    <w:rsid w:val="008460DE"/>
    <w:rsid w:val="00882E9F"/>
    <w:rsid w:val="008843C0"/>
    <w:rsid w:val="00897E12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93F0A"/>
    <w:rsid w:val="00CB6204"/>
    <w:rsid w:val="00CC527A"/>
    <w:rsid w:val="00D62E6E"/>
    <w:rsid w:val="00D74F94"/>
    <w:rsid w:val="00DD482A"/>
    <w:rsid w:val="00DE0396"/>
    <w:rsid w:val="00DE0405"/>
    <w:rsid w:val="00DE252B"/>
    <w:rsid w:val="00E0229C"/>
    <w:rsid w:val="00E37A20"/>
    <w:rsid w:val="00EB5766"/>
    <w:rsid w:val="00EC667E"/>
    <w:rsid w:val="00EF3E88"/>
    <w:rsid w:val="00F46593"/>
    <w:rsid w:val="00F568D6"/>
    <w:rsid w:val="00F70072"/>
    <w:rsid w:val="00FC0D91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E024C7"/>
  <w15:chartTrackingRefBased/>
  <w15:docId w15:val="{71F0CC26-D791-4468-88C7-B131B32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cp:lastModifiedBy>Beata Smoczyk</cp:lastModifiedBy>
  <cp:revision>2</cp:revision>
  <cp:lastPrinted>2010-01-07T09:39:00Z</cp:lastPrinted>
  <dcterms:created xsi:type="dcterms:W3CDTF">2024-05-23T10:02:00Z</dcterms:created>
  <dcterms:modified xsi:type="dcterms:W3CDTF">2024-05-23T10:02:00Z</dcterms:modified>
</cp:coreProperties>
</file>