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7E89F" w14:textId="77777777" w:rsidR="007E331F" w:rsidRPr="00193F60" w:rsidRDefault="007E331F" w:rsidP="00193F60">
      <w:pPr>
        <w:pStyle w:val="Nagwek4"/>
        <w:spacing w:before="0" w:after="480"/>
        <w:jc w:val="right"/>
        <w:rPr>
          <w:rFonts w:ascii="Arial" w:hAnsi="Arial" w:cs="Arial"/>
          <w:sz w:val="24"/>
          <w:szCs w:val="24"/>
        </w:rPr>
      </w:pPr>
      <w:r w:rsidRPr="00193F60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E33D49" w:rsidRPr="00E33D49">
        <w:rPr>
          <w:rFonts w:ascii="Arial" w:hAnsi="Arial" w:cs="Arial"/>
          <w:sz w:val="24"/>
          <w:szCs w:val="24"/>
        </w:rPr>
        <w:t>1</w:t>
      </w:r>
      <w:r w:rsidRPr="00193F60">
        <w:rPr>
          <w:rFonts w:ascii="Arial" w:hAnsi="Arial" w:cs="Arial"/>
          <w:sz w:val="24"/>
          <w:szCs w:val="24"/>
        </w:rPr>
        <w:t xml:space="preserve"> </w:t>
      </w:r>
      <w:r w:rsidRPr="00193F60">
        <w:rPr>
          <w:rFonts w:ascii="Arial" w:hAnsi="Arial" w:cs="Arial"/>
          <w:b w:val="0"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53BBAA7F" w14:textId="77777777" w:rsidTr="005844F6">
        <w:tc>
          <w:tcPr>
            <w:tcW w:w="9104" w:type="dxa"/>
            <w:shd w:val="clear" w:color="auto" w:fill="F2F2F2"/>
          </w:tcPr>
          <w:p w14:paraId="53A3F35A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6188AC11" w14:textId="77777777" w:rsidR="00140C27" w:rsidRPr="00140C27" w:rsidRDefault="00E33D49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E33D49">
        <w:rPr>
          <w:rFonts w:ascii="Arial" w:hAnsi="Arial" w:cs="Arial"/>
          <w:b/>
          <w:bCs/>
        </w:rPr>
        <w:t>Inspekcja Weterynaryjna Wojewódzki Inspektorat Weterynarii w Bydgoszczy</w:t>
      </w:r>
    </w:p>
    <w:p w14:paraId="533DF186" w14:textId="77777777" w:rsidR="00140C27" w:rsidRPr="00140C27" w:rsidRDefault="00E33D49" w:rsidP="00140C27">
      <w:pPr>
        <w:spacing w:line="360" w:lineRule="auto"/>
        <w:ind w:left="3969"/>
        <w:rPr>
          <w:rFonts w:ascii="Arial" w:hAnsi="Arial" w:cs="Arial"/>
        </w:rPr>
      </w:pPr>
      <w:r w:rsidRPr="00E33D49">
        <w:rPr>
          <w:rFonts w:ascii="Arial" w:hAnsi="Arial" w:cs="Arial"/>
        </w:rPr>
        <w:t>Powstańców Wielkopolskich</w:t>
      </w:r>
      <w:r w:rsidR="00140C27" w:rsidRPr="00140C27">
        <w:rPr>
          <w:rFonts w:ascii="Arial" w:hAnsi="Arial" w:cs="Arial"/>
        </w:rPr>
        <w:t xml:space="preserve"> </w:t>
      </w:r>
      <w:r w:rsidRPr="00E33D49">
        <w:rPr>
          <w:rFonts w:ascii="Arial" w:hAnsi="Arial" w:cs="Arial"/>
        </w:rPr>
        <w:t>10</w:t>
      </w:r>
    </w:p>
    <w:p w14:paraId="0A678A5C" w14:textId="77777777" w:rsidR="00140C27" w:rsidRPr="00140C27" w:rsidRDefault="00E33D49" w:rsidP="00140C27">
      <w:pPr>
        <w:ind w:left="3969"/>
        <w:rPr>
          <w:rFonts w:ascii="Arial" w:hAnsi="Arial" w:cs="Arial"/>
        </w:rPr>
      </w:pPr>
      <w:r w:rsidRPr="00E33D49">
        <w:rPr>
          <w:rFonts w:ascii="Arial" w:hAnsi="Arial" w:cs="Arial"/>
        </w:rPr>
        <w:t>85-090</w:t>
      </w:r>
      <w:r w:rsidR="00140C27" w:rsidRPr="00140C27">
        <w:rPr>
          <w:rFonts w:ascii="Arial" w:hAnsi="Arial" w:cs="Arial"/>
        </w:rPr>
        <w:t xml:space="preserve"> </w:t>
      </w:r>
      <w:r w:rsidRPr="00E33D49">
        <w:rPr>
          <w:rFonts w:ascii="Arial" w:hAnsi="Arial" w:cs="Arial"/>
        </w:rPr>
        <w:t>Bydgoszcz</w:t>
      </w:r>
    </w:p>
    <w:p w14:paraId="41339562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72F69FA6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7A579558" w14:textId="77777777" w:rsidR="00F31EAC" w:rsidRDefault="002E612D" w:rsidP="00C5059F">
      <w:pPr>
        <w:spacing w:before="360" w:after="240" w:line="360" w:lineRule="auto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7AFF7A77" w14:textId="77777777">
        <w:tc>
          <w:tcPr>
            <w:tcW w:w="2268" w:type="dxa"/>
            <w:shd w:val="clear" w:color="auto" w:fill="auto"/>
          </w:tcPr>
          <w:p w14:paraId="0D093C7F" w14:textId="77777777" w:rsidR="00140C27" w:rsidRPr="00140C27" w:rsidRDefault="00140C27" w:rsidP="00C5059F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36627A6D" w14:textId="08268023" w:rsidR="00140C27" w:rsidRPr="00140C27" w:rsidRDefault="00E33D49" w:rsidP="00C5059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 w:rsidRPr="00E33D49">
              <w:rPr>
                <w:rFonts w:ascii="Arial" w:hAnsi="Arial" w:cs="Arial"/>
                <w:bCs/>
              </w:rPr>
              <w:t>Niechemiczne</w:t>
            </w:r>
            <w:proofErr w:type="spellEnd"/>
            <w:r w:rsidRPr="00E33D4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33D49">
              <w:rPr>
                <w:rFonts w:ascii="Arial" w:hAnsi="Arial" w:cs="Arial"/>
                <w:bCs/>
              </w:rPr>
              <w:t>artykuly</w:t>
            </w:r>
            <w:proofErr w:type="spellEnd"/>
            <w:r w:rsidRPr="00E33D49">
              <w:rPr>
                <w:rFonts w:ascii="Arial" w:hAnsi="Arial" w:cs="Arial"/>
                <w:bCs/>
              </w:rPr>
              <w:t xml:space="preserve"> medyczne </w:t>
            </w:r>
            <w:r w:rsidR="006C575B">
              <w:rPr>
                <w:rFonts w:ascii="Arial" w:hAnsi="Arial" w:cs="Arial"/>
                <w:bCs/>
              </w:rPr>
              <w:t>I</w:t>
            </w:r>
            <w:r w:rsidRPr="00E33D49">
              <w:rPr>
                <w:rFonts w:ascii="Arial" w:hAnsi="Arial" w:cs="Arial"/>
                <w:bCs/>
              </w:rPr>
              <w:t>I</w:t>
            </w:r>
            <w:r w:rsidR="00140C27" w:rsidRPr="00140C27">
              <w:rPr>
                <w:rFonts w:ascii="Arial" w:hAnsi="Arial" w:cs="Arial"/>
                <w:bCs/>
              </w:rPr>
              <w:t>.</w:t>
            </w:r>
          </w:p>
        </w:tc>
      </w:tr>
      <w:tr w:rsidR="00E33D49" w:rsidRPr="00140C27" w14:paraId="16E3FFCE" w14:textId="77777777" w:rsidTr="00AA4A2C">
        <w:tc>
          <w:tcPr>
            <w:tcW w:w="2268" w:type="dxa"/>
            <w:shd w:val="clear" w:color="auto" w:fill="auto"/>
          </w:tcPr>
          <w:p w14:paraId="360A2363" w14:textId="77777777" w:rsidR="00E33D49" w:rsidRPr="00140C27" w:rsidRDefault="00E33D49" w:rsidP="00C5059F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3DFC660E" w14:textId="6F227DBE" w:rsidR="00E33D49" w:rsidRPr="00140C27" w:rsidRDefault="00E33D49" w:rsidP="00C5059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E33D49">
              <w:rPr>
                <w:rFonts w:ascii="Arial" w:hAnsi="Arial" w:cs="Arial"/>
                <w:bCs/>
              </w:rPr>
              <w:t>WIWa.272.</w:t>
            </w:r>
            <w:r w:rsidR="006C575B">
              <w:rPr>
                <w:rFonts w:ascii="Arial" w:hAnsi="Arial" w:cs="Arial"/>
                <w:bCs/>
              </w:rPr>
              <w:t>9</w:t>
            </w:r>
            <w:r w:rsidRPr="00E33D49">
              <w:rPr>
                <w:rFonts w:ascii="Arial" w:hAnsi="Arial" w:cs="Arial"/>
                <w:bCs/>
              </w:rPr>
              <w:t>.2024</w:t>
            </w:r>
          </w:p>
        </w:tc>
      </w:tr>
    </w:tbl>
    <w:p w14:paraId="43D937B6" w14:textId="77777777" w:rsidR="00AA39D6" w:rsidRPr="00193F60" w:rsidRDefault="00AA39D6" w:rsidP="00C5059F">
      <w:pPr>
        <w:spacing w:before="240" w:after="240" w:line="276" w:lineRule="auto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7F3B0B98" w14:textId="77777777" w:rsidR="00EB7584" w:rsidRPr="00140C27" w:rsidRDefault="00EB7584" w:rsidP="00C5059F">
      <w:pPr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1738B531" w14:textId="77777777" w:rsidR="00EB7584" w:rsidRDefault="00EB7584" w:rsidP="00C5059F">
      <w:pPr>
        <w:spacing w:line="360" w:lineRule="auto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758BCCB9" w14:textId="77777777" w:rsidR="00AA39D6" w:rsidRPr="00EB7584" w:rsidRDefault="003B769C" w:rsidP="00C5059F">
      <w:pPr>
        <w:spacing w:before="120" w:after="120" w:line="360" w:lineRule="auto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0F39D0B1" w14:textId="77777777" w:rsidR="00AE2ACB" w:rsidRDefault="00AE2ACB" w:rsidP="00C5059F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3807D6F7" w14:textId="77777777" w:rsidR="00ED4154" w:rsidRPr="00ED4154" w:rsidRDefault="00ED4154" w:rsidP="00C5059F">
      <w:pPr>
        <w:pStyle w:val="Akapitzlist"/>
        <w:spacing w:after="120" w:line="276" w:lineRule="auto"/>
        <w:ind w:left="0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6B73C82C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1FCE9235" w14:textId="77777777" w:rsidR="00AE2ACB" w:rsidRPr="00B42ED4" w:rsidRDefault="00AE2ACB" w:rsidP="00C5059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52CBB1E0" w14:textId="77777777" w:rsidR="00AE2ACB" w:rsidRPr="00B42ED4" w:rsidRDefault="00AE2ACB" w:rsidP="00C5059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F3167BB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53D32C1B" w14:textId="77777777" w:rsidR="00AE2ACB" w:rsidRPr="00B42ED4" w:rsidRDefault="00AE2ACB" w:rsidP="00C5059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674FE5D7" w14:textId="77777777" w:rsidR="00AE2ACB" w:rsidRPr="00B42ED4" w:rsidRDefault="00AE2ACB" w:rsidP="00C5059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7474DC2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25657017" w14:textId="77777777" w:rsidR="00AE2ACB" w:rsidRPr="00B42ED4" w:rsidRDefault="00AE2ACB" w:rsidP="00C5059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3F89DF46" w14:textId="77777777" w:rsidR="00AE2ACB" w:rsidRPr="00B42ED4" w:rsidRDefault="00AE2ACB" w:rsidP="00C5059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552E953C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757ED055" w14:textId="77777777" w:rsidR="00AE2ACB" w:rsidRPr="00B42ED4" w:rsidRDefault="00AE2ACB" w:rsidP="00C5059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1D0B4A50" w14:textId="77777777" w:rsidR="00AE2ACB" w:rsidRPr="00B42ED4" w:rsidRDefault="00AE2ACB" w:rsidP="00C5059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4D5BD3" w:rsidRPr="007677F8" w14:paraId="2EFAFA01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45E52935" w14:textId="02309646" w:rsidR="004D5BD3" w:rsidRPr="00B42ED4" w:rsidRDefault="004D5BD3" w:rsidP="00C5059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KRS / </w:t>
            </w:r>
            <w:proofErr w:type="spellStart"/>
            <w:r>
              <w:rPr>
                <w:rFonts w:ascii="Arial" w:eastAsia="Calibri" w:hAnsi="Arial" w:cs="Arial"/>
              </w:rPr>
              <w:t>CEiDG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036AB052" w14:textId="77777777" w:rsidR="004D5BD3" w:rsidRPr="00B42ED4" w:rsidRDefault="004D5BD3" w:rsidP="00C5059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969F0D8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77200525" w14:textId="77777777" w:rsidR="00AE2ACB" w:rsidRPr="00B42ED4" w:rsidRDefault="00D5631A" w:rsidP="00C505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2272614B" w14:textId="377B033A" w:rsidR="00B86D25" w:rsidRDefault="00AF662E" w:rsidP="00C505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CC9FC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45pt;height:20.15pt" o:ole="">
                  <v:imagedata r:id="rId8" o:title=""/>
                </v:shape>
                <w:control r:id="rId9" w:name="OptionButton1" w:shapeid="_x0000_i1041"/>
              </w:object>
            </w:r>
          </w:p>
          <w:p w14:paraId="190B2FAC" w14:textId="00718041" w:rsidR="00AF662E" w:rsidRDefault="00AF662E" w:rsidP="00C505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BDC2B14">
                <v:shape id="_x0000_i1043" type="#_x0000_t75" style="width:314.5pt;height:20.15pt" o:ole="">
                  <v:imagedata r:id="rId10" o:title=""/>
                </v:shape>
                <w:control r:id="rId11" w:name="OptionButton2" w:shapeid="_x0000_i1043"/>
              </w:object>
            </w:r>
          </w:p>
          <w:p w14:paraId="5D30A084" w14:textId="764F0395" w:rsidR="00AF662E" w:rsidRDefault="00AF662E" w:rsidP="00C505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86D8B36">
                <v:shape id="_x0000_i1045" type="#_x0000_t75" style="width:314.5pt;height:20.15pt" o:ole="">
                  <v:imagedata r:id="rId12" o:title=""/>
                </v:shape>
                <w:control r:id="rId13" w:name="OptionButton3" w:shapeid="_x0000_i1045"/>
              </w:object>
            </w:r>
          </w:p>
          <w:p w14:paraId="2D8AC949" w14:textId="136B10E8" w:rsidR="00AF662E" w:rsidRDefault="00AF662E" w:rsidP="00C505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7D827480">
                <v:shape id="_x0000_i1047" type="#_x0000_t75" style="width:314.5pt;height:20.15pt" o:ole="">
                  <v:imagedata r:id="rId14" o:title=""/>
                </v:shape>
                <w:control r:id="rId15" w:name="OptionButton4" w:shapeid="_x0000_i1047"/>
              </w:object>
            </w:r>
          </w:p>
          <w:p w14:paraId="4058CD7C" w14:textId="08E54F8F" w:rsidR="00AF662E" w:rsidRDefault="00AF662E" w:rsidP="00C505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0BC4332">
                <v:shape id="_x0000_i1049" type="#_x0000_t75" style="width:314.5pt;height:20.15pt" o:ole="">
                  <v:imagedata r:id="rId16" o:title=""/>
                </v:shape>
                <w:control r:id="rId17" w:name="OptionButton5" w:shapeid="_x0000_i1049"/>
              </w:object>
            </w:r>
          </w:p>
          <w:p w14:paraId="29CFF154" w14:textId="72C5C060" w:rsidR="00497AEE" w:rsidRPr="00497AEE" w:rsidRDefault="00AF662E" w:rsidP="00C505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216A8FD6">
                <v:shape id="_x0000_i1051" type="#_x0000_t75" style="width:108.3pt;height:20.1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60495354" w14:textId="77777777" w:rsidR="00C11FEF" w:rsidRPr="00C11FEF" w:rsidRDefault="00C11FEF" w:rsidP="00C5059F">
      <w:pPr>
        <w:pStyle w:val="Akapitzlist"/>
        <w:spacing w:after="120" w:line="276" w:lineRule="auto"/>
        <w:ind w:left="0"/>
        <w:rPr>
          <w:rFonts w:ascii="Arial" w:hAnsi="Arial" w:cs="Arial"/>
          <w:sz w:val="12"/>
          <w:szCs w:val="12"/>
        </w:rPr>
      </w:pPr>
    </w:p>
    <w:p w14:paraId="780E9494" w14:textId="77777777" w:rsidR="004D5A42" w:rsidRDefault="004D5A42" w:rsidP="00C5059F">
      <w:pPr>
        <w:pStyle w:val="Akapitzlist"/>
        <w:numPr>
          <w:ilvl w:val="0"/>
          <w:numId w:val="1"/>
        </w:numPr>
        <w:spacing w:after="120" w:line="360" w:lineRule="auto"/>
        <w:ind w:left="284" w:hanging="284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lastRenderedPageBreak/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6266F484" w14:textId="77777777" w:rsidR="00B964C4" w:rsidRPr="00A8509D" w:rsidRDefault="00B964C4" w:rsidP="00C5059F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poszczególnych części przedmiotu zamówienia za cenę:</w:t>
      </w:r>
    </w:p>
    <w:p w14:paraId="22BF4472" w14:textId="77777777" w:rsidR="00A8509D" w:rsidRPr="00A8509D" w:rsidRDefault="00A8509D" w:rsidP="00C5059F">
      <w:pPr>
        <w:pStyle w:val="Akapitzlist"/>
        <w:spacing w:after="120" w:line="276" w:lineRule="auto"/>
        <w:ind w:left="284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(należy wypełnić w zakresie części, na które wykonawca składa ofertę)</w:t>
      </w:r>
    </w:p>
    <w:p w14:paraId="1EB190C0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933"/>
      </w:tblGrid>
      <w:tr w:rsidR="007F3E87" w:rsidRPr="007F3E87" w14:paraId="2321D1CA" w14:textId="77777777" w:rsidTr="00793D4F">
        <w:trPr>
          <w:trHeight w:val="704"/>
        </w:trPr>
        <w:tc>
          <w:tcPr>
            <w:tcW w:w="1276" w:type="dxa"/>
            <w:shd w:val="clear" w:color="auto" w:fill="auto"/>
            <w:vAlign w:val="center"/>
          </w:tcPr>
          <w:p w14:paraId="1D0AC63B" w14:textId="77777777" w:rsidR="007F3E87" w:rsidRPr="001129C0" w:rsidRDefault="001129C0" w:rsidP="001129C0">
            <w:pPr>
              <w:jc w:val="center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>C</w:t>
            </w:r>
            <w:r w:rsidR="007F3E87" w:rsidRPr="001129C0">
              <w:rPr>
                <w:rFonts w:ascii="Arial" w:hAnsi="Arial" w:cs="Arial"/>
                <w:b/>
              </w:rPr>
              <w:t>zęś</w:t>
            </w:r>
            <w:r w:rsidRPr="001129C0">
              <w:rPr>
                <w:rFonts w:ascii="Arial" w:hAnsi="Arial" w:cs="Arial"/>
                <w:b/>
              </w:rPr>
              <w:t>ć nr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41638CEA" w14:textId="77777777" w:rsidR="007F3E87" w:rsidRPr="001129C0" w:rsidRDefault="007F3E87" w:rsidP="007F3E87">
            <w:pPr>
              <w:jc w:val="center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>Cena oferty</w:t>
            </w:r>
          </w:p>
        </w:tc>
      </w:tr>
      <w:tr w:rsidR="00E33D49" w:rsidRPr="007F3E87" w14:paraId="20B0B56B" w14:textId="77777777" w:rsidTr="00793D4F">
        <w:tc>
          <w:tcPr>
            <w:tcW w:w="1276" w:type="dxa"/>
            <w:shd w:val="clear" w:color="auto" w:fill="auto"/>
            <w:vAlign w:val="center"/>
          </w:tcPr>
          <w:p w14:paraId="5620A1C8" w14:textId="1C2360B3" w:rsidR="00E33D49" w:rsidRPr="001129C0" w:rsidRDefault="006C575B" w:rsidP="00AA4A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3CEB6B85" w14:textId="77777777" w:rsidR="00E33D49" w:rsidRPr="001129C0" w:rsidRDefault="00E33D49" w:rsidP="00AA4A2C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E33D49">
              <w:rPr>
                <w:rFonts w:ascii="Arial" w:hAnsi="Arial" w:cs="Arial"/>
              </w:rPr>
              <w:t>Pipety wielomiarowe z polistyrenu</w:t>
            </w:r>
          </w:p>
          <w:p w14:paraId="1862F362" w14:textId="77777777" w:rsidR="004D5BD3" w:rsidRDefault="004D5BD3" w:rsidP="004D5BD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271FC4FA" w14:textId="77777777" w:rsidR="004D5BD3" w:rsidRDefault="004D5BD3" w:rsidP="004D5B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08D48483" w14:textId="77777777" w:rsidR="004D5BD3" w:rsidRPr="001129C0" w:rsidRDefault="004D5BD3" w:rsidP="004D5B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VAT …………………………….</w:t>
            </w:r>
          </w:p>
          <w:p w14:paraId="5BEC5953" w14:textId="77777777" w:rsidR="004D5BD3" w:rsidRDefault="004D5BD3" w:rsidP="004D5BD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  <w:p w14:paraId="1E4D9097" w14:textId="152BA6C9" w:rsidR="00E33D49" w:rsidRPr="001129C0" w:rsidRDefault="004D5BD3" w:rsidP="004D5BD3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</w:tc>
      </w:tr>
      <w:tr w:rsidR="006C575B" w:rsidRPr="007F3E87" w14:paraId="03A05392" w14:textId="77777777" w:rsidTr="00793D4F">
        <w:tc>
          <w:tcPr>
            <w:tcW w:w="1276" w:type="dxa"/>
            <w:shd w:val="clear" w:color="auto" w:fill="auto"/>
            <w:vAlign w:val="center"/>
          </w:tcPr>
          <w:p w14:paraId="362C8511" w14:textId="0DDECDB7" w:rsidR="006C575B" w:rsidRPr="001129C0" w:rsidRDefault="006C575B" w:rsidP="006C57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33" w:type="dxa"/>
            <w:shd w:val="clear" w:color="auto" w:fill="auto"/>
          </w:tcPr>
          <w:p w14:paraId="702B88F3" w14:textId="77777777" w:rsidR="006C575B" w:rsidRPr="001129C0" w:rsidRDefault="006C575B" w:rsidP="006C575B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E33D49">
              <w:rPr>
                <w:rFonts w:ascii="Arial" w:hAnsi="Arial" w:cs="Arial"/>
              </w:rPr>
              <w:t>Plastiki I</w:t>
            </w:r>
          </w:p>
          <w:p w14:paraId="5131B658" w14:textId="77777777" w:rsidR="006C575B" w:rsidRDefault="006C575B" w:rsidP="006C575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7B2D2AF4" w14:textId="77777777" w:rsidR="006C575B" w:rsidRDefault="006C575B" w:rsidP="006C57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0ED5BC71" w14:textId="77777777" w:rsidR="006C575B" w:rsidRPr="001129C0" w:rsidRDefault="006C575B" w:rsidP="006C57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VAT …………………………….</w:t>
            </w:r>
          </w:p>
          <w:p w14:paraId="38AB00CF" w14:textId="77777777" w:rsidR="006C575B" w:rsidRDefault="006C575B" w:rsidP="006C575B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  <w:p w14:paraId="2C9FA597" w14:textId="134AE32A" w:rsidR="006C575B" w:rsidRPr="001129C0" w:rsidRDefault="006C575B" w:rsidP="006C575B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</w:tc>
      </w:tr>
      <w:tr w:rsidR="006C575B" w:rsidRPr="007F3E87" w14:paraId="4946B5FF" w14:textId="77777777" w:rsidTr="00793D4F">
        <w:tc>
          <w:tcPr>
            <w:tcW w:w="1276" w:type="dxa"/>
            <w:shd w:val="clear" w:color="auto" w:fill="auto"/>
            <w:vAlign w:val="center"/>
          </w:tcPr>
          <w:p w14:paraId="663C291D" w14:textId="0E90984C" w:rsidR="006C575B" w:rsidRDefault="006C575B" w:rsidP="006C57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33" w:type="dxa"/>
            <w:shd w:val="clear" w:color="auto" w:fill="auto"/>
          </w:tcPr>
          <w:p w14:paraId="30FACAC7" w14:textId="77777777" w:rsidR="006C575B" w:rsidRPr="001129C0" w:rsidRDefault="006C575B" w:rsidP="006C575B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E33D49">
              <w:rPr>
                <w:rFonts w:ascii="Arial" w:hAnsi="Arial" w:cs="Arial"/>
              </w:rPr>
              <w:t>Butelki do hodowli komórkowej</w:t>
            </w:r>
          </w:p>
          <w:p w14:paraId="2041F63B" w14:textId="77777777" w:rsidR="006C575B" w:rsidRDefault="006C575B" w:rsidP="006C575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1D900948" w14:textId="77777777" w:rsidR="006C575B" w:rsidRDefault="006C575B" w:rsidP="006C57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39C0CC73" w14:textId="77777777" w:rsidR="006C575B" w:rsidRPr="001129C0" w:rsidRDefault="006C575B" w:rsidP="006C57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VAT …………………………….</w:t>
            </w:r>
          </w:p>
          <w:p w14:paraId="34702195" w14:textId="77777777" w:rsidR="006C575B" w:rsidRDefault="006C575B" w:rsidP="006C575B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  <w:p w14:paraId="2D0238B8" w14:textId="4CC527BF" w:rsidR="006C575B" w:rsidRPr="001129C0" w:rsidRDefault="006C575B" w:rsidP="006C575B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</w:tc>
      </w:tr>
      <w:tr w:rsidR="006C575B" w:rsidRPr="007F3E87" w14:paraId="6AD5A477" w14:textId="77777777" w:rsidTr="00793D4F">
        <w:tc>
          <w:tcPr>
            <w:tcW w:w="1276" w:type="dxa"/>
            <w:shd w:val="clear" w:color="auto" w:fill="auto"/>
            <w:vAlign w:val="center"/>
          </w:tcPr>
          <w:p w14:paraId="38B2C6FB" w14:textId="77777777" w:rsidR="006C575B" w:rsidRPr="001129C0" w:rsidRDefault="006C575B" w:rsidP="006C57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3D49">
              <w:rPr>
                <w:rFonts w:ascii="Arial" w:hAnsi="Arial" w:cs="Arial"/>
              </w:rPr>
              <w:t>4</w:t>
            </w:r>
          </w:p>
        </w:tc>
        <w:tc>
          <w:tcPr>
            <w:tcW w:w="7933" w:type="dxa"/>
            <w:shd w:val="clear" w:color="auto" w:fill="auto"/>
          </w:tcPr>
          <w:p w14:paraId="3D8854D7" w14:textId="77777777" w:rsidR="006C575B" w:rsidRPr="001129C0" w:rsidRDefault="006C575B" w:rsidP="006C575B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proofErr w:type="spellStart"/>
            <w:r w:rsidRPr="00E33D49">
              <w:rPr>
                <w:rFonts w:ascii="Arial" w:hAnsi="Arial" w:cs="Arial"/>
              </w:rPr>
              <w:t>Ezy</w:t>
            </w:r>
            <w:proofErr w:type="spellEnd"/>
            <w:r w:rsidRPr="00E33D49">
              <w:rPr>
                <w:rFonts w:ascii="Arial" w:hAnsi="Arial" w:cs="Arial"/>
              </w:rPr>
              <w:t xml:space="preserve"> plastikowe</w:t>
            </w:r>
          </w:p>
          <w:p w14:paraId="30A2CA2C" w14:textId="77777777" w:rsidR="006C575B" w:rsidRDefault="006C575B" w:rsidP="006C575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7032CF2D" w14:textId="77777777" w:rsidR="006C575B" w:rsidRDefault="006C575B" w:rsidP="006C57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6842DF57" w14:textId="77777777" w:rsidR="006C575B" w:rsidRPr="001129C0" w:rsidRDefault="006C575B" w:rsidP="006C57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VAT …………………………….</w:t>
            </w:r>
          </w:p>
          <w:p w14:paraId="687EFF52" w14:textId="77777777" w:rsidR="006C575B" w:rsidRDefault="006C575B" w:rsidP="006C575B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  <w:p w14:paraId="189D6FC5" w14:textId="6B15CA26" w:rsidR="006C575B" w:rsidRPr="001129C0" w:rsidRDefault="006C575B" w:rsidP="006C575B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</w:tc>
      </w:tr>
    </w:tbl>
    <w:p w14:paraId="63B6138F" w14:textId="77777777" w:rsidR="00B9086B" w:rsidRPr="00BE474D" w:rsidRDefault="00B9086B" w:rsidP="006360DB">
      <w:pPr>
        <w:pStyle w:val="Akapitzlist"/>
        <w:numPr>
          <w:ilvl w:val="0"/>
          <w:numId w:val="1"/>
        </w:numPr>
        <w:spacing w:before="240" w:line="360" w:lineRule="auto"/>
        <w:ind w:left="284" w:hanging="284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5B19487D" w14:textId="77777777" w:rsidR="00ED4154" w:rsidRDefault="00FF57EE" w:rsidP="006360DB">
      <w:pPr>
        <w:pStyle w:val="Akapitzlist"/>
        <w:numPr>
          <w:ilvl w:val="1"/>
          <w:numId w:val="1"/>
        </w:numPr>
        <w:spacing w:before="120" w:line="360" w:lineRule="auto"/>
        <w:ind w:left="567" w:hanging="567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73FEC0B1" w14:textId="77777777" w:rsidR="00E33D49" w:rsidRPr="00C754AE" w:rsidRDefault="00FF57EE" w:rsidP="006360DB">
      <w:pPr>
        <w:pStyle w:val="Akapitzlist"/>
        <w:numPr>
          <w:ilvl w:val="1"/>
          <w:numId w:val="1"/>
        </w:numPr>
        <w:spacing w:before="120"/>
        <w:ind w:left="567" w:hanging="567"/>
        <w:rPr>
          <w:rFonts w:ascii="Arial" w:hAnsi="Arial" w:cs="Arial"/>
          <w:color w:val="0070C0"/>
          <w:sz w:val="16"/>
          <w:szCs w:val="16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4E4F1B">
        <w:rPr>
          <w:rFonts w:ascii="Arial" w:hAnsi="Arial" w:cs="Arial"/>
        </w:rPr>
        <w:t>SWZ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0F334BFA" w14:textId="77777777" w:rsidR="004E4F1B" w:rsidRPr="00C754AE" w:rsidRDefault="004E4F1B" w:rsidP="006360DB">
      <w:pPr>
        <w:pStyle w:val="Akapitzlist"/>
        <w:spacing w:line="360" w:lineRule="auto"/>
        <w:ind w:left="567"/>
        <w:rPr>
          <w:rFonts w:ascii="Arial" w:hAnsi="Arial" w:cs="Arial"/>
          <w:color w:val="0070C0"/>
          <w:sz w:val="16"/>
          <w:szCs w:val="16"/>
        </w:rPr>
      </w:pPr>
    </w:p>
    <w:p w14:paraId="3DF66B18" w14:textId="77777777" w:rsidR="00BC4F99" w:rsidRDefault="00BC4F99" w:rsidP="006360DB">
      <w:pPr>
        <w:pStyle w:val="Akapitzlist"/>
        <w:numPr>
          <w:ilvl w:val="1"/>
          <w:numId w:val="1"/>
        </w:numPr>
        <w:spacing w:before="120" w:line="360" w:lineRule="auto"/>
        <w:ind w:left="567" w:hanging="567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69720A99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177572E" w14:textId="77777777" w:rsidR="006522FA" w:rsidRPr="00BE474D" w:rsidRDefault="006522FA" w:rsidP="006360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A5842EC" w14:textId="77777777" w:rsidR="006522FA" w:rsidRPr="00BE474D" w:rsidRDefault="006522FA" w:rsidP="006360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70C2EF4" w14:textId="77777777" w:rsidR="006522FA" w:rsidRPr="00BE474D" w:rsidRDefault="006522FA" w:rsidP="006360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66FCA85E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D861E" w14:textId="77777777" w:rsidR="006522FA" w:rsidRPr="00BE474D" w:rsidRDefault="006522FA" w:rsidP="006360DB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F1460" w14:textId="77777777" w:rsidR="006522FA" w:rsidRPr="00BE474D" w:rsidRDefault="006522FA" w:rsidP="006360DB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7ACB" w14:textId="77777777" w:rsidR="006522FA" w:rsidRPr="00BE474D" w:rsidRDefault="006522FA" w:rsidP="006360DB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7005DCD0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40A33" w14:textId="77777777" w:rsidR="006522FA" w:rsidRPr="00BE474D" w:rsidRDefault="006522FA" w:rsidP="006360DB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F728" w14:textId="77777777" w:rsidR="006522FA" w:rsidRPr="00BE474D" w:rsidRDefault="006522FA" w:rsidP="006360DB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8EF4" w14:textId="77777777" w:rsidR="006522FA" w:rsidRPr="00BE474D" w:rsidRDefault="006522FA" w:rsidP="006360DB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70BDD8A4" w14:textId="77777777" w:rsidR="00640768" w:rsidRDefault="00FF57EE" w:rsidP="006360DB">
      <w:pPr>
        <w:pStyle w:val="Akapitzlist"/>
        <w:numPr>
          <w:ilvl w:val="1"/>
          <w:numId w:val="1"/>
        </w:numPr>
        <w:spacing w:before="120" w:line="360" w:lineRule="auto"/>
        <w:ind w:left="567" w:hanging="567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3E2CF53A" w14:textId="2163C05E" w:rsidR="00525EFF" w:rsidRPr="00B56BE6" w:rsidRDefault="00FF57EE" w:rsidP="006360DB">
      <w:pPr>
        <w:pStyle w:val="Akapitzlist"/>
        <w:numPr>
          <w:ilvl w:val="1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</w:t>
      </w:r>
      <w:r w:rsidR="00793D4F">
        <w:rPr>
          <w:rFonts w:ascii="Arial" w:hAnsi="Arial" w:cs="Arial"/>
        </w:rPr>
        <w:br/>
      </w:r>
      <w:r w:rsidRPr="00640768">
        <w:rPr>
          <w:rFonts w:ascii="Arial" w:hAnsi="Arial" w:cs="Arial"/>
        </w:rPr>
        <w:t>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5DC89067" w14:textId="77777777" w:rsidR="002C23F2" w:rsidRPr="00CE1552" w:rsidRDefault="004E4F1B" w:rsidP="006360D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7258B38E" w14:textId="279B249D" w:rsidR="00CE1552" w:rsidRPr="00CE1552" w:rsidRDefault="009B316D" w:rsidP="006360DB">
      <w:pPr>
        <w:pStyle w:val="Akapitzlist"/>
        <w:spacing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101CC0D7">
          <v:shape id="_x0000_i1053" type="#_x0000_t75" style="width:142.25pt;height:17.3pt" o:ole="">
            <v:imagedata r:id="rId20" o:title=""/>
          </v:shape>
          <w:control r:id="rId21" w:name="CheckBox1" w:shapeid="_x0000_i1053"/>
        </w:object>
      </w:r>
    </w:p>
    <w:p w14:paraId="4FED3D41" w14:textId="77777777" w:rsidR="00CE1552" w:rsidRDefault="003A37A9" w:rsidP="006360DB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5B53CB64" w14:textId="77777777" w:rsidR="003A37A9" w:rsidRPr="00B56BE6" w:rsidRDefault="003A37A9" w:rsidP="006360DB">
      <w:pPr>
        <w:pStyle w:val="Akapitzlist"/>
        <w:ind w:left="284"/>
        <w:rPr>
          <w:rFonts w:ascii="Arial" w:hAnsi="Arial" w:cs="Arial"/>
          <w:bCs/>
          <w:sz w:val="6"/>
          <w:szCs w:val="6"/>
        </w:rPr>
      </w:pPr>
    </w:p>
    <w:p w14:paraId="38AEA0EF" w14:textId="141636A6" w:rsidR="003A37A9" w:rsidRDefault="003A37A9" w:rsidP="006360DB">
      <w:pPr>
        <w:pStyle w:val="Akapitzlist"/>
        <w:spacing w:before="360" w:after="12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3A1E9F25">
          <v:shape id="_x0000_i1055" type="#_x0000_t75" style="width:180.85pt;height:21.9pt" o:ole="">
            <v:imagedata r:id="rId22" o:title=""/>
          </v:shape>
          <w:control r:id="rId23" w:name="CheckBox2" w:shapeid="_x0000_i1055"/>
        </w:object>
      </w:r>
    </w:p>
    <w:p w14:paraId="1E60AFFE" w14:textId="5D585939" w:rsidR="003A37A9" w:rsidRDefault="003A37A9" w:rsidP="006360DB">
      <w:pPr>
        <w:pStyle w:val="Akapitzlist"/>
        <w:spacing w:after="60" w:line="360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 xml:space="preserve">), </w:t>
      </w:r>
      <w:r w:rsidR="00793D4F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3B69CB96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4C5B77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5DED46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6478CF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7B89FF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554DAF4C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0C10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A218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5C38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A098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70A7A2EF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ECC6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2C90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78D7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9290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4FB526" w14:textId="245973D3" w:rsidR="004E351A" w:rsidRPr="006C575B" w:rsidRDefault="004E351A" w:rsidP="006C575B">
      <w:pPr>
        <w:spacing w:before="240" w:after="120" w:line="360" w:lineRule="auto"/>
        <w:rPr>
          <w:rFonts w:ascii="Arial" w:hAnsi="Arial" w:cs="Arial"/>
          <w:b/>
        </w:rPr>
      </w:pPr>
    </w:p>
    <w:p w14:paraId="15B4EA68" w14:textId="77777777" w:rsidR="004E351A" w:rsidRPr="004E351A" w:rsidRDefault="004E351A" w:rsidP="006360DB">
      <w:pPr>
        <w:pStyle w:val="Akapitzlist"/>
        <w:spacing w:before="240" w:line="360" w:lineRule="auto"/>
        <w:ind w:left="284"/>
        <w:rPr>
          <w:rFonts w:ascii="Arial" w:hAnsi="Arial" w:cs="Arial"/>
        </w:rPr>
      </w:pPr>
    </w:p>
    <w:p w14:paraId="6A229824" w14:textId="15E5387E" w:rsidR="00525EFF" w:rsidRPr="00B56BE6" w:rsidRDefault="00525EFF" w:rsidP="006360DB">
      <w:pPr>
        <w:pStyle w:val="Akapitzlist"/>
        <w:numPr>
          <w:ilvl w:val="0"/>
          <w:numId w:val="6"/>
        </w:numPr>
        <w:spacing w:before="240" w:line="360" w:lineRule="auto"/>
        <w:ind w:left="284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78648187" w14:textId="77777777" w:rsidTr="001C0CBA">
        <w:tc>
          <w:tcPr>
            <w:tcW w:w="1968" w:type="dxa"/>
            <w:shd w:val="clear" w:color="auto" w:fill="auto"/>
            <w:vAlign w:val="center"/>
          </w:tcPr>
          <w:p w14:paraId="4C339DE1" w14:textId="77777777" w:rsidR="00AE2ACB" w:rsidRPr="00B56BE6" w:rsidRDefault="00AE2ACB" w:rsidP="006360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702" w:type="dxa"/>
            <w:shd w:val="clear" w:color="auto" w:fill="auto"/>
          </w:tcPr>
          <w:p w14:paraId="733CA3CA" w14:textId="77777777" w:rsidR="00AE2ACB" w:rsidRPr="00B56BE6" w:rsidRDefault="00AE2ACB" w:rsidP="006360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3110D1AD" w14:textId="77777777" w:rsidTr="001C0CBA">
        <w:tc>
          <w:tcPr>
            <w:tcW w:w="1968" w:type="dxa"/>
            <w:shd w:val="clear" w:color="auto" w:fill="auto"/>
            <w:vAlign w:val="center"/>
          </w:tcPr>
          <w:p w14:paraId="42CA0FB4" w14:textId="77777777" w:rsidR="00AE2ACB" w:rsidRPr="00B56BE6" w:rsidRDefault="00AE2ACB" w:rsidP="006360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702" w:type="dxa"/>
            <w:shd w:val="clear" w:color="auto" w:fill="auto"/>
          </w:tcPr>
          <w:p w14:paraId="5CC94960" w14:textId="77777777" w:rsidR="00AE2ACB" w:rsidRPr="00B56BE6" w:rsidRDefault="00AE2ACB" w:rsidP="006360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5F2BB783" w14:textId="77777777" w:rsidTr="001C0CBA">
        <w:tc>
          <w:tcPr>
            <w:tcW w:w="1968" w:type="dxa"/>
            <w:shd w:val="clear" w:color="auto" w:fill="auto"/>
            <w:vAlign w:val="center"/>
          </w:tcPr>
          <w:p w14:paraId="6D489F9A" w14:textId="77777777" w:rsidR="00AE2ACB" w:rsidRPr="00B56BE6" w:rsidRDefault="00AE2ACB" w:rsidP="006360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702" w:type="dxa"/>
            <w:shd w:val="clear" w:color="auto" w:fill="auto"/>
          </w:tcPr>
          <w:p w14:paraId="161FDB46" w14:textId="77777777" w:rsidR="00AE2ACB" w:rsidRPr="00B56BE6" w:rsidRDefault="00AE2ACB" w:rsidP="006360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123917C0" w14:textId="77777777" w:rsidR="001C0CBA" w:rsidRPr="00DF16AB" w:rsidRDefault="001C0CBA" w:rsidP="001C0CBA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rPr>
          <w:rFonts w:ascii="Arial" w:hAnsi="Arial" w:cs="Arial"/>
          <w:b/>
        </w:rPr>
      </w:pPr>
      <w:r w:rsidRPr="00DF16AB">
        <w:rPr>
          <w:rFonts w:ascii="Arial" w:hAnsi="Arial" w:cs="Arial"/>
          <w:b/>
        </w:rPr>
        <w:t>Oświadczam/y, iż posiadam/y / nie posiadam dostęp/u do certyfikatów na stronie internetowej www… (należy podać adres strony dla zadania).</w:t>
      </w:r>
    </w:p>
    <w:p w14:paraId="3350D5E0" w14:textId="77777777" w:rsidR="001C0CBA" w:rsidRPr="00DF16AB" w:rsidRDefault="001C0CBA" w:rsidP="001C0CBA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Cs/>
        </w:rPr>
      </w:pPr>
      <w:r w:rsidRPr="00DF16AB">
        <w:rPr>
          <w:rFonts w:ascii="Arial" w:hAnsi="Arial" w:cs="Arial"/>
          <w:bCs/>
        </w:rPr>
        <w:t>Zadanie 1 ………….</w:t>
      </w:r>
    </w:p>
    <w:p w14:paraId="3F29C3E6" w14:textId="77777777" w:rsidR="001C0CBA" w:rsidRPr="00DF16AB" w:rsidRDefault="001C0CBA" w:rsidP="001C0CBA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Cs/>
        </w:rPr>
      </w:pPr>
      <w:r w:rsidRPr="00DF16AB">
        <w:rPr>
          <w:rFonts w:ascii="Arial" w:hAnsi="Arial" w:cs="Arial"/>
          <w:bCs/>
        </w:rPr>
        <w:t>Zadanie 2 ………….</w:t>
      </w:r>
    </w:p>
    <w:p w14:paraId="404D1A02" w14:textId="77777777" w:rsidR="001C0CBA" w:rsidRPr="00DF16AB" w:rsidRDefault="001C0CBA" w:rsidP="001C0CBA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Cs/>
        </w:rPr>
      </w:pPr>
      <w:r w:rsidRPr="00DF16AB">
        <w:rPr>
          <w:rFonts w:ascii="Arial" w:hAnsi="Arial" w:cs="Arial"/>
          <w:bCs/>
        </w:rPr>
        <w:t>Zadanie 3 ………….</w:t>
      </w:r>
    </w:p>
    <w:p w14:paraId="68EB9531" w14:textId="77777777" w:rsidR="001C0CBA" w:rsidRPr="00DF16AB" w:rsidRDefault="001C0CBA" w:rsidP="001C0CBA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Cs/>
        </w:rPr>
      </w:pPr>
      <w:r w:rsidRPr="00DF16AB">
        <w:rPr>
          <w:rFonts w:ascii="Arial" w:hAnsi="Arial" w:cs="Arial"/>
          <w:bCs/>
        </w:rPr>
        <w:t>Zadanie 4 ………….</w:t>
      </w:r>
    </w:p>
    <w:p w14:paraId="5E26D152" w14:textId="77777777" w:rsidR="001C0CBA" w:rsidRPr="001C0CBA" w:rsidRDefault="001C0CBA" w:rsidP="001C0CBA">
      <w:pPr>
        <w:pStyle w:val="Akapitzlist"/>
        <w:spacing w:before="240" w:line="276" w:lineRule="auto"/>
        <w:ind w:left="284"/>
        <w:rPr>
          <w:rFonts w:ascii="Arial" w:hAnsi="Arial" w:cs="Arial"/>
        </w:rPr>
      </w:pPr>
    </w:p>
    <w:p w14:paraId="2B2C0770" w14:textId="0C060628" w:rsidR="00525EFF" w:rsidRDefault="009B316D" w:rsidP="006360DB">
      <w:pPr>
        <w:pStyle w:val="Akapitzlist"/>
        <w:numPr>
          <w:ilvl w:val="0"/>
          <w:numId w:val="6"/>
        </w:numPr>
        <w:spacing w:before="24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53262E46" w14:textId="77777777" w:rsidR="009B316D" w:rsidRPr="00B56BE6" w:rsidRDefault="009B316D" w:rsidP="006360DB">
      <w:pPr>
        <w:pStyle w:val="Akapitzlist"/>
        <w:spacing w:before="120" w:line="360" w:lineRule="auto"/>
        <w:ind w:left="284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7ACA246B" w14:textId="77777777" w:rsidR="007D475B" w:rsidRPr="009B316D" w:rsidRDefault="007D475B" w:rsidP="006360DB">
      <w:pPr>
        <w:pStyle w:val="Akapitzlist"/>
        <w:numPr>
          <w:ilvl w:val="0"/>
          <w:numId w:val="4"/>
        </w:numPr>
        <w:spacing w:before="120" w:line="360" w:lineRule="auto"/>
        <w:ind w:left="641" w:hanging="357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37E419C7" w14:textId="77777777" w:rsidR="0097776D" w:rsidRPr="00FD166E" w:rsidRDefault="007D475B" w:rsidP="006360DB">
      <w:pPr>
        <w:pStyle w:val="Akapitzlist"/>
        <w:numPr>
          <w:ilvl w:val="0"/>
          <w:numId w:val="4"/>
        </w:numPr>
        <w:spacing w:before="240" w:line="276" w:lineRule="auto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44BDB957" w14:textId="77777777" w:rsidR="004D4F17" w:rsidRDefault="004D4F17" w:rsidP="006360DB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47E552DA" w14:textId="77777777" w:rsidR="004D5BD3" w:rsidRDefault="004D5BD3" w:rsidP="006360DB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2AA7E10C" w14:textId="77777777" w:rsidR="004D5BD3" w:rsidRDefault="004D5BD3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677949E8" w14:textId="77777777" w:rsidR="004D5BD3" w:rsidRDefault="004D5BD3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51BF7695" w14:textId="77777777" w:rsidR="004D5BD3" w:rsidRDefault="004D5BD3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3D7C1479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5C2A45F0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11FEF">
      <w:headerReference w:type="default" r:id="rId24"/>
      <w:footerReference w:type="default" r:id="rId25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5F38B" w14:textId="77777777" w:rsidR="00DE7C25" w:rsidRDefault="00DE7C25" w:rsidP="00FF57EE">
      <w:r>
        <w:separator/>
      </w:r>
    </w:p>
  </w:endnote>
  <w:endnote w:type="continuationSeparator" w:id="0">
    <w:p w14:paraId="4DB04813" w14:textId="77777777" w:rsidR="00DE7C25" w:rsidRDefault="00DE7C2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A5356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4C9A6" w14:textId="77777777" w:rsidR="00DE7C25" w:rsidRDefault="00DE7C25" w:rsidP="00FF57EE">
      <w:r>
        <w:separator/>
      </w:r>
    </w:p>
  </w:footnote>
  <w:footnote w:type="continuationSeparator" w:id="0">
    <w:p w14:paraId="387FF1D5" w14:textId="77777777" w:rsidR="00DE7C25" w:rsidRDefault="00DE7C25" w:rsidP="00FF57EE">
      <w:r>
        <w:continuationSeparator/>
      </w:r>
    </w:p>
  </w:footnote>
  <w:footnote w:id="1">
    <w:p w14:paraId="23747739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460E7895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3434D2C8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698716A6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E7CCFE4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15406C1F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63809257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B147B" w14:textId="4E06CA27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E33D49">
      <w:rPr>
        <w:sz w:val="20"/>
        <w:szCs w:val="20"/>
      </w:rPr>
      <w:t>WIWa.272.</w:t>
    </w:r>
    <w:r w:rsidR="006C575B">
      <w:rPr>
        <w:sz w:val="20"/>
        <w:szCs w:val="20"/>
      </w:rPr>
      <w:t>9</w:t>
    </w:r>
    <w:r w:rsidR="00E33D49">
      <w:rPr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880B9E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" w15:restartNumberingAfterBreak="0">
    <w:nsid w:val="727F4C7F"/>
    <w:multiLevelType w:val="multilevel"/>
    <w:tmpl w:val="AEA2F2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4719093">
    <w:abstractNumId w:val="3"/>
  </w:num>
  <w:num w:numId="2" w16cid:durableId="661591539">
    <w:abstractNumId w:val="1"/>
  </w:num>
  <w:num w:numId="3" w16cid:durableId="1165583491">
    <w:abstractNumId w:val="2"/>
  </w:num>
  <w:num w:numId="4" w16cid:durableId="1036735401">
    <w:abstractNumId w:val="5"/>
  </w:num>
  <w:num w:numId="5" w16cid:durableId="1475096938">
    <w:abstractNumId w:val="0"/>
  </w:num>
  <w:num w:numId="6" w16cid:durableId="187528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25"/>
    <w:rsid w:val="00077EBA"/>
    <w:rsid w:val="001063D3"/>
    <w:rsid w:val="001129C0"/>
    <w:rsid w:val="00140C27"/>
    <w:rsid w:val="00193F60"/>
    <w:rsid w:val="001C0CBA"/>
    <w:rsid w:val="001C7D84"/>
    <w:rsid w:val="001F1C13"/>
    <w:rsid w:val="00211444"/>
    <w:rsid w:val="00216425"/>
    <w:rsid w:val="002214DB"/>
    <w:rsid w:val="0022606E"/>
    <w:rsid w:val="00253194"/>
    <w:rsid w:val="00267D1F"/>
    <w:rsid w:val="002A516E"/>
    <w:rsid w:val="002C23F2"/>
    <w:rsid w:val="002E612D"/>
    <w:rsid w:val="00367F75"/>
    <w:rsid w:val="003A37A9"/>
    <w:rsid w:val="003B769C"/>
    <w:rsid w:val="003E0201"/>
    <w:rsid w:val="00497AEE"/>
    <w:rsid w:val="004C59EC"/>
    <w:rsid w:val="004D4F17"/>
    <w:rsid w:val="004D5A42"/>
    <w:rsid w:val="004D5BD3"/>
    <w:rsid w:val="004E351A"/>
    <w:rsid w:val="004E4F1B"/>
    <w:rsid w:val="00525EFF"/>
    <w:rsid w:val="005564F9"/>
    <w:rsid w:val="00563DC0"/>
    <w:rsid w:val="00574A9C"/>
    <w:rsid w:val="005844F6"/>
    <w:rsid w:val="005F6F5F"/>
    <w:rsid w:val="006360DB"/>
    <w:rsid w:val="00640768"/>
    <w:rsid w:val="006522FA"/>
    <w:rsid w:val="00671C90"/>
    <w:rsid w:val="006B63D6"/>
    <w:rsid w:val="006C575B"/>
    <w:rsid w:val="006C641D"/>
    <w:rsid w:val="006D09E0"/>
    <w:rsid w:val="00793D4F"/>
    <w:rsid w:val="007D475B"/>
    <w:rsid w:val="007E331F"/>
    <w:rsid w:val="007F3E87"/>
    <w:rsid w:val="00814ACA"/>
    <w:rsid w:val="00881F16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8509D"/>
    <w:rsid w:val="00AA39D6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31AB7"/>
    <w:rsid w:val="00C5059F"/>
    <w:rsid w:val="00C749A9"/>
    <w:rsid w:val="00C754AE"/>
    <w:rsid w:val="00C85374"/>
    <w:rsid w:val="00CE1552"/>
    <w:rsid w:val="00CE3AE6"/>
    <w:rsid w:val="00D554C7"/>
    <w:rsid w:val="00D5631A"/>
    <w:rsid w:val="00D613AB"/>
    <w:rsid w:val="00D62818"/>
    <w:rsid w:val="00DC336F"/>
    <w:rsid w:val="00DE7C25"/>
    <w:rsid w:val="00E1735C"/>
    <w:rsid w:val="00E33D49"/>
    <w:rsid w:val="00EA28A0"/>
    <w:rsid w:val="00EB7584"/>
    <w:rsid w:val="00ED4154"/>
    <w:rsid w:val="00EF1FDB"/>
    <w:rsid w:val="00F134D5"/>
    <w:rsid w:val="00F31EAC"/>
    <w:rsid w:val="00F7377B"/>
    <w:rsid w:val="00FA723B"/>
    <w:rsid w:val="00FB09C9"/>
    <w:rsid w:val="00FC151A"/>
    <w:rsid w:val="00FC68E3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722ADC30"/>
  <w15:chartTrackingRefBased/>
  <w15:docId w15:val="{23F0D0B4-883D-4980-875C-7783CCBD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4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dc:description/>
  <cp:lastModifiedBy>Beata Smoczyk</cp:lastModifiedBy>
  <cp:revision>3</cp:revision>
  <cp:lastPrinted>2024-06-24T09:06:00Z</cp:lastPrinted>
  <dcterms:created xsi:type="dcterms:W3CDTF">2024-06-20T10:33:00Z</dcterms:created>
  <dcterms:modified xsi:type="dcterms:W3CDTF">2024-06-24T09:08:00Z</dcterms:modified>
</cp:coreProperties>
</file>