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B47D5" w14:textId="261E8123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583F63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575E118F" w14:textId="77777777" w:rsidTr="00D62E6E">
        <w:tc>
          <w:tcPr>
            <w:tcW w:w="2800" w:type="dxa"/>
            <w:shd w:val="clear" w:color="auto" w:fill="auto"/>
          </w:tcPr>
          <w:p w14:paraId="64EF8068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31E014D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124D9E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3DC8B1E9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7AF777B4" w14:textId="77777777" w:rsidTr="00D62E6E">
        <w:tc>
          <w:tcPr>
            <w:tcW w:w="2800" w:type="dxa"/>
            <w:shd w:val="clear" w:color="auto" w:fill="auto"/>
          </w:tcPr>
          <w:p w14:paraId="4ED47397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7633D20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52CC33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4A504D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02B83D83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F064C" w:rsidRPr="00C14101" w14:paraId="61595485" w14:textId="77777777" w:rsidTr="0068506B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C8DA6" w14:textId="77777777" w:rsidR="007F064C" w:rsidRPr="00C14101" w:rsidRDefault="007F064C" w:rsidP="0068506B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6F7308F3" w14:textId="77777777" w:rsidR="007F064C" w:rsidRPr="00C14101" w:rsidRDefault="007F064C" w:rsidP="0068506B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7F064C">
              <w:rPr>
                <w:rFonts w:ascii="Arial" w:eastAsia="Times New Roman" w:hAnsi="Arial" w:cs="Arial"/>
                <w:lang w:eastAsia="pl-PL"/>
              </w:rPr>
              <w:t>(t.j.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Pzp), dotyczące:</w:t>
            </w:r>
          </w:p>
          <w:p w14:paraId="2B2B358F" w14:textId="77777777" w:rsidR="007F064C" w:rsidRPr="00C14101" w:rsidRDefault="007F064C" w:rsidP="0068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33B27C5A" w14:textId="77777777" w:rsidR="007F064C" w:rsidRPr="00C14101" w:rsidRDefault="007F064C" w:rsidP="00685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3B0C6BA0" w14:textId="77777777" w:rsidR="00BC121E" w:rsidRPr="00C14101" w:rsidRDefault="007F064C" w:rsidP="00583F63">
      <w:pPr>
        <w:spacing w:before="60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27158D8C" w14:textId="77777777" w:rsidTr="00D62E6E">
        <w:tc>
          <w:tcPr>
            <w:tcW w:w="2269" w:type="dxa"/>
            <w:shd w:val="clear" w:color="auto" w:fill="auto"/>
          </w:tcPr>
          <w:p w14:paraId="6689B5E2" w14:textId="77777777" w:rsidR="00D62E6E" w:rsidRPr="00D62E6E" w:rsidRDefault="00D62E6E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139A5C" w14:textId="77777777" w:rsidR="00D62E6E" w:rsidRPr="00D62E6E" w:rsidRDefault="007F064C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06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Niechemiczne artykuły medyczne II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F064C" w:rsidRPr="00D62E6E" w14:paraId="4CBA3906" w14:textId="77777777" w:rsidTr="0068506B">
        <w:tc>
          <w:tcPr>
            <w:tcW w:w="2269" w:type="dxa"/>
            <w:shd w:val="clear" w:color="auto" w:fill="auto"/>
          </w:tcPr>
          <w:p w14:paraId="00E3EA56" w14:textId="77777777" w:rsidR="007F064C" w:rsidRPr="00D62E6E" w:rsidRDefault="007F064C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42A19ABE" w14:textId="77777777" w:rsidR="007F064C" w:rsidRPr="00D62E6E" w:rsidRDefault="007F064C" w:rsidP="00583F63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F064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WIWa.272.9.2024</w:t>
            </w:r>
          </w:p>
        </w:tc>
      </w:tr>
    </w:tbl>
    <w:p w14:paraId="1F2A83DB" w14:textId="77777777" w:rsidR="00BC121E" w:rsidRDefault="007F064C" w:rsidP="00583F63">
      <w:pPr>
        <w:spacing w:before="240" w:after="12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7F064C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3D1138E2" w14:textId="77777777" w:rsidR="00BC121E" w:rsidRPr="00C14101" w:rsidRDefault="008E296F" w:rsidP="00583F63">
      <w:pPr>
        <w:spacing w:after="12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5FDA4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95pt;height:17.6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C00526" w14:textId="77777777" w:rsidR="00BC121E" w:rsidRDefault="00BC121E" w:rsidP="00583F63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545297EF">
          <v:shape id="_x0000_i1030" type="#_x0000_t75" style="width:452.95pt;height:17.6pt" o:ole="">
            <v:imagedata r:id="rId10" o:title=""/>
          </v:shape>
          <w:control r:id="rId11" w:name="OptionButton21" w:shapeid="_x0000_i1030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599274D8" w14:textId="77777777" w:rsidR="00BF69A4" w:rsidRPr="00C14101" w:rsidRDefault="00BF69A4" w:rsidP="00583F63">
      <w:pPr>
        <w:spacing w:before="24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60281097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6DD7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B61C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1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451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2ED530E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5089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640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01A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172EEC16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6CD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3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67E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FAC" w14:textId="77777777" w:rsidR="00BC121E" w:rsidRPr="00C14101" w:rsidRDefault="00BC121E" w:rsidP="00583F63">
            <w:pPr>
              <w:widowControl w:val="0"/>
              <w:adjustRightInd w:val="0"/>
              <w:spacing w:before="60" w:after="60" w:line="360" w:lineRule="atLeast"/>
              <w:ind w:left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E23D28B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Uwaga</w:t>
      </w:r>
    </w:p>
    <w:p w14:paraId="3F51146F" w14:textId="77777777" w:rsidR="00BC121E" w:rsidRDefault="00BC121E" w:rsidP="00583F63">
      <w:pPr>
        <w:widowControl w:val="0"/>
        <w:adjustRightInd w:val="0"/>
        <w:spacing w:after="48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Wykonawca może przedstawić dokumenty lub informacje potwierdzające przygotowanie oferty niezależnie od innego Wykonawcy należącego do tej samej grupy kapitałowej.</w:t>
      </w:r>
    </w:p>
    <w:p w14:paraId="2489BC92" w14:textId="77777777" w:rsidR="00067B62" w:rsidRPr="00067B62" w:rsidRDefault="00067B62" w:rsidP="00583F63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5313E323" w14:textId="77777777" w:rsidR="00067B62" w:rsidRPr="00C14101" w:rsidRDefault="00067B62" w:rsidP="00583F63">
      <w:pPr>
        <w:widowControl w:val="0"/>
        <w:adjustRightInd w:val="0"/>
        <w:spacing w:after="480" w:line="24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75FEF88A" w14:textId="77777777" w:rsidTr="00620E37">
        <w:tc>
          <w:tcPr>
            <w:tcW w:w="2660" w:type="dxa"/>
            <w:shd w:val="clear" w:color="auto" w:fill="auto"/>
          </w:tcPr>
          <w:p w14:paraId="3CFD9519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74DC2B0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2D32B547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0D612862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356E4EE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17997A8C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7F064C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5191C25D" w14:textId="77777777" w:rsidR="00106AC7" w:rsidRPr="00BC121E" w:rsidRDefault="00106AC7" w:rsidP="00BC121E"/>
    <w:sectPr w:rsidR="00106AC7" w:rsidRPr="00BC121E" w:rsidSect="004B10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8BCAC" w14:textId="77777777" w:rsidR="00ED262A" w:rsidRDefault="00ED262A">
      <w:r>
        <w:separator/>
      </w:r>
    </w:p>
  </w:endnote>
  <w:endnote w:type="continuationSeparator" w:id="0">
    <w:p w14:paraId="718DF051" w14:textId="77777777" w:rsidR="00ED262A" w:rsidRDefault="00E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F942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036CB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143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365AA64" w14:textId="6FA09745" w:rsidR="009A4CD3" w:rsidRDefault="00583F63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B18A3B" wp14:editId="41F859F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55530994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F51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E4672DA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CE10B" w14:textId="77777777" w:rsidR="007F064C" w:rsidRDefault="007F0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13973" w14:textId="77777777" w:rsidR="00ED262A" w:rsidRDefault="00ED262A">
      <w:r>
        <w:separator/>
      </w:r>
    </w:p>
  </w:footnote>
  <w:footnote w:type="continuationSeparator" w:id="0">
    <w:p w14:paraId="11BD48F7" w14:textId="77777777" w:rsidR="00ED262A" w:rsidRDefault="00ED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E461" w14:textId="77777777" w:rsidR="007F064C" w:rsidRDefault="007F06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005E0" w14:textId="77777777" w:rsidR="007F064C" w:rsidRDefault="007F06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4C815" w14:textId="77777777" w:rsidR="007F064C" w:rsidRDefault="007F0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701735">
    <w:abstractNumId w:val="13"/>
  </w:num>
  <w:num w:numId="2" w16cid:durableId="573662933">
    <w:abstractNumId w:val="0"/>
  </w:num>
  <w:num w:numId="3" w16cid:durableId="871650120">
    <w:abstractNumId w:val="11"/>
  </w:num>
  <w:num w:numId="4" w16cid:durableId="1002388589">
    <w:abstractNumId w:val="8"/>
  </w:num>
  <w:num w:numId="5" w16cid:durableId="1674187379">
    <w:abstractNumId w:val="7"/>
  </w:num>
  <w:num w:numId="6" w16cid:durableId="30227386">
    <w:abstractNumId w:val="1"/>
  </w:num>
  <w:num w:numId="7" w16cid:durableId="337122907">
    <w:abstractNumId w:val="6"/>
  </w:num>
  <w:num w:numId="8" w16cid:durableId="1300958069">
    <w:abstractNumId w:val="3"/>
  </w:num>
  <w:num w:numId="9" w16cid:durableId="1014184433">
    <w:abstractNumId w:val="2"/>
  </w:num>
  <w:num w:numId="10" w16cid:durableId="624428132">
    <w:abstractNumId w:val="5"/>
  </w:num>
  <w:num w:numId="11" w16cid:durableId="346564338">
    <w:abstractNumId w:val="10"/>
  </w:num>
  <w:num w:numId="12" w16cid:durableId="1504280363">
    <w:abstractNumId w:val="4"/>
  </w:num>
  <w:num w:numId="13" w16cid:durableId="1982223379">
    <w:abstractNumId w:val="9"/>
  </w:num>
  <w:num w:numId="14" w16cid:durableId="412776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2A"/>
    <w:rsid w:val="0000184A"/>
    <w:rsid w:val="00007C1C"/>
    <w:rsid w:val="00012997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83F63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F064C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73B0C"/>
    <w:rsid w:val="00BC121E"/>
    <w:rsid w:val="00BE6092"/>
    <w:rsid w:val="00BF69A4"/>
    <w:rsid w:val="00C33407"/>
    <w:rsid w:val="00C37CD2"/>
    <w:rsid w:val="00C527C7"/>
    <w:rsid w:val="00C606B9"/>
    <w:rsid w:val="00C65401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ED262A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D606A"/>
  <w15:chartTrackingRefBased/>
  <w15:docId w15:val="{2F3E7332-4D71-482B-9A7B-2FAF781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2010-01-07T09:39:00Z</cp:lastPrinted>
  <dcterms:created xsi:type="dcterms:W3CDTF">2024-06-20T10:36:00Z</dcterms:created>
  <dcterms:modified xsi:type="dcterms:W3CDTF">2024-06-20T10:36:00Z</dcterms:modified>
</cp:coreProperties>
</file>