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A192" w14:textId="433FD1AE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B661F5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8E32608" w14:textId="77777777" w:rsidTr="005844F6">
        <w:tc>
          <w:tcPr>
            <w:tcW w:w="9104" w:type="dxa"/>
            <w:shd w:val="clear" w:color="auto" w:fill="F2F2F2"/>
          </w:tcPr>
          <w:p w14:paraId="5FCA2465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6D36FDF6" w14:textId="77777777" w:rsidR="00140C27" w:rsidRPr="00140C27" w:rsidRDefault="00CA6366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CA6366">
        <w:rPr>
          <w:rFonts w:ascii="Arial" w:hAnsi="Arial" w:cs="Arial"/>
          <w:b/>
          <w:bCs/>
        </w:rPr>
        <w:t>Inspekcja Weterynaryjna Wojewódzki Inspektorat Weterynarii w Bydgoszczy</w:t>
      </w:r>
    </w:p>
    <w:p w14:paraId="71B9A646" w14:textId="77777777" w:rsidR="00140C27" w:rsidRPr="00140C27" w:rsidRDefault="00CA6366" w:rsidP="00140C27">
      <w:pPr>
        <w:spacing w:line="360" w:lineRule="auto"/>
        <w:ind w:left="3969"/>
        <w:rPr>
          <w:rFonts w:ascii="Arial" w:hAnsi="Arial" w:cs="Arial"/>
        </w:rPr>
      </w:pPr>
      <w:r w:rsidRPr="00CA6366">
        <w:rPr>
          <w:rFonts w:ascii="Arial" w:hAnsi="Arial" w:cs="Arial"/>
        </w:rPr>
        <w:t>Powstańców Wielkopolskich</w:t>
      </w:r>
      <w:r w:rsidR="00140C27" w:rsidRPr="00140C27">
        <w:rPr>
          <w:rFonts w:ascii="Arial" w:hAnsi="Arial" w:cs="Arial"/>
        </w:rPr>
        <w:t xml:space="preserve"> </w:t>
      </w:r>
      <w:r w:rsidRPr="00CA6366">
        <w:rPr>
          <w:rFonts w:ascii="Arial" w:hAnsi="Arial" w:cs="Arial"/>
        </w:rPr>
        <w:t>10</w:t>
      </w:r>
    </w:p>
    <w:p w14:paraId="7A2CB872" w14:textId="77777777" w:rsidR="00140C27" w:rsidRPr="00140C27" w:rsidRDefault="00CA6366" w:rsidP="00140C27">
      <w:pPr>
        <w:ind w:left="3969"/>
        <w:rPr>
          <w:rFonts w:ascii="Arial" w:hAnsi="Arial" w:cs="Arial"/>
        </w:rPr>
      </w:pPr>
      <w:r w:rsidRPr="00CA6366">
        <w:rPr>
          <w:rFonts w:ascii="Arial" w:hAnsi="Arial" w:cs="Arial"/>
        </w:rPr>
        <w:t>85-090</w:t>
      </w:r>
      <w:r w:rsidR="00140C27" w:rsidRPr="00140C27">
        <w:rPr>
          <w:rFonts w:ascii="Arial" w:hAnsi="Arial" w:cs="Arial"/>
        </w:rPr>
        <w:t xml:space="preserve"> </w:t>
      </w:r>
      <w:r w:rsidRPr="00CA6366">
        <w:rPr>
          <w:rFonts w:ascii="Arial" w:hAnsi="Arial" w:cs="Arial"/>
        </w:rPr>
        <w:t>Bydgoszcz</w:t>
      </w:r>
    </w:p>
    <w:p w14:paraId="20ACF8B5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6CE0502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48A2DB9E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1D177DCE" w14:textId="77777777">
        <w:tc>
          <w:tcPr>
            <w:tcW w:w="2268" w:type="dxa"/>
            <w:shd w:val="clear" w:color="auto" w:fill="auto"/>
          </w:tcPr>
          <w:p w14:paraId="2AD01796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0C25B182" w14:textId="77777777" w:rsidR="00140C27" w:rsidRPr="00140C27" w:rsidRDefault="00CA6366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A6366">
              <w:rPr>
                <w:rFonts w:ascii="Arial" w:hAnsi="Arial" w:cs="Arial"/>
                <w:bCs/>
              </w:rPr>
              <w:t>Odczynniki chemiczne I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CA6366" w:rsidRPr="00140C27" w14:paraId="01FC0BCC" w14:textId="77777777" w:rsidTr="00E31D42">
        <w:tc>
          <w:tcPr>
            <w:tcW w:w="2268" w:type="dxa"/>
            <w:shd w:val="clear" w:color="auto" w:fill="auto"/>
          </w:tcPr>
          <w:p w14:paraId="2941F671" w14:textId="77777777" w:rsidR="00CA6366" w:rsidRPr="00140C27" w:rsidRDefault="00CA6366" w:rsidP="00E31D42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62982624" w14:textId="77777777" w:rsidR="00CA6366" w:rsidRPr="00140C27" w:rsidRDefault="00CA6366" w:rsidP="00E31D4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A6366">
              <w:rPr>
                <w:rFonts w:ascii="Arial" w:hAnsi="Arial" w:cs="Arial"/>
                <w:bCs/>
              </w:rPr>
              <w:t>WIWa.272.4.2024</w:t>
            </w:r>
          </w:p>
        </w:tc>
      </w:tr>
    </w:tbl>
    <w:p w14:paraId="3D5D46FC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E78FC07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42697827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63334150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405D8F67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0532720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5F369FC8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7110E61E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058F187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9A42F5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4D9CB065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0F27EC6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17D57325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AB8D7D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203E79DA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6ADD332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2AF08D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FF2F50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1AC23E6A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358C08F8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5840E9D5" w14:textId="77777777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51F0A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4D57851E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17E4940E">
                <v:shape id="_x0000_i1042" type="#_x0000_t75" style="width:314.25pt;height:20.25pt" o:ole="">
                  <v:imagedata r:id="rId10" o:title=""/>
                </v:shape>
                <w:control r:id="rId11" w:name="OptionButton2" w:shapeid="_x0000_i1042"/>
              </w:object>
            </w:r>
          </w:p>
          <w:p w14:paraId="319AA997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37109BBA">
                <v:shape id="_x0000_i1043" type="#_x0000_t75" style="width:314.25pt;height:20.25pt" o:ole="">
                  <v:imagedata r:id="rId12" o:title=""/>
                </v:shape>
                <w:control r:id="rId13" w:name="OptionButton3" w:shapeid="_x0000_i1043"/>
              </w:object>
            </w:r>
          </w:p>
          <w:p w14:paraId="1568C998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133302B8">
                <v:shape id="_x0000_i1044" type="#_x0000_t75" style="width:314.25pt;height:20.25pt" o:ole="">
                  <v:imagedata r:id="rId14" o:title=""/>
                </v:shape>
                <w:control r:id="rId15" w:name="OptionButton4" w:shapeid="_x0000_i1044"/>
              </w:object>
            </w:r>
          </w:p>
          <w:p w14:paraId="700A877C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26FBFFA6">
                <v:shape id="_x0000_i1045" type="#_x0000_t75" style="width:314.25pt;height:20.25pt" o:ole="">
                  <v:imagedata r:id="rId16" o:title=""/>
                </v:shape>
                <w:control r:id="rId17" w:name="OptionButton5" w:shapeid="_x0000_i1045"/>
              </w:object>
            </w:r>
          </w:p>
          <w:p w14:paraId="5EFC93E2" w14:textId="77777777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2C8B3CA0">
                <v:shape id="_x0000_i1046" type="#_x0000_t75" style="width:108pt;height:20.25pt" o:ole="">
                  <v:imagedata r:id="rId18" o:title=""/>
                </v:shape>
                <w:control r:id="rId19" w:name="OptionButton6" w:shapeid="_x0000_i1046"/>
              </w:object>
            </w:r>
          </w:p>
        </w:tc>
      </w:tr>
    </w:tbl>
    <w:p w14:paraId="28E11EE8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5F6B7F2C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39FAB378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61C3DF6E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325F5AD3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2"/>
      </w:tblGrid>
      <w:tr w:rsidR="007F3E87" w:rsidRPr="007F3E87" w14:paraId="756D9513" w14:textId="77777777" w:rsidTr="00ED4154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0F2C1EA8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AA0C9E1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CA6366" w:rsidRPr="007F3E87" w14:paraId="135EE3DC" w14:textId="77777777" w:rsidTr="00E31D42">
        <w:tc>
          <w:tcPr>
            <w:tcW w:w="1276" w:type="dxa"/>
            <w:shd w:val="clear" w:color="auto" w:fill="auto"/>
            <w:vAlign w:val="center"/>
          </w:tcPr>
          <w:p w14:paraId="07FD0007" w14:textId="77777777" w:rsidR="00CA6366" w:rsidRPr="001129C0" w:rsidRDefault="00CA6366" w:rsidP="00E31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6366">
              <w:rPr>
                <w:rFonts w:ascii="Arial" w:hAnsi="Arial" w:cs="Arial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0FF6C56B" w14:textId="77777777" w:rsidR="00CA6366" w:rsidRPr="001129C0" w:rsidRDefault="00CA6366" w:rsidP="00E31D42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CA6366">
              <w:rPr>
                <w:rFonts w:ascii="Arial" w:hAnsi="Arial" w:cs="Arial"/>
              </w:rPr>
              <w:t>Odczynniki chemiczne I</w:t>
            </w:r>
          </w:p>
          <w:p w14:paraId="0900482E" w14:textId="77777777" w:rsidR="00CA6366" w:rsidRDefault="00CA6366" w:rsidP="00E31D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5998724C" w14:textId="77777777" w:rsidR="00CA6366" w:rsidRDefault="00CA6366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2AEAF18A" w14:textId="150B50B4" w:rsidR="00B661F5" w:rsidRPr="001129C0" w:rsidRDefault="00B661F5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…………………………………………….</w:t>
            </w:r>
          </w:p>
          <w:p w14:paraId="4865A859" w14:textId="77777777" w:rsidR="00CA6366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7EF836E5" w14:textId="77777777" w:rsidR="00CA6366" w:rsidRPr="001129C0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CA6366" w:rsidRPr="007F3E87" w14:paraId="4F06FB00" w14:textId="77777777" w:rsidTr="00E31D42">
        <w:tc>
          <w:tcPr>
            <w:tcW w:w="1276" w:type="dxa"/>
            <w:shd w:val="clear" w:color="auto" w:fill="auto"/>
            <w:vAlign w:val="center"/>
          </w:tcPr>
          <w:p w14:paraId="3A581B5B" w14:textId="77777777" w:rsidR="00CA6366" w:rsidRPr="001129C0" w:rsidRDefault="00CA6366" w:rsidP="00E31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6366">
              <w:rPr>
                <w:rFonts w:ascii="Arial" w:hAnsi="Arial" w:cs="Arial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611E40E2" w14:textId="77777777" w:rsidR="00CA6366" w:rsidRPr="001129C0" w:rsidRDefault="00CA6366" w:rsidP="00E31D42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CA6366">
              <w:rPr>
                <w:rFonts w:ascii="Arial" w:hAnsi="Arial" w:cs="Arial"/>
              </w:rPr>
              <w:t>Odczynniki chemiczne II</w:t>
            </w:r>
          </w:p>
          <w:p w14:paraId="60ABFB3C" w14:textId="77777777" w:rsidR="00CA6366" w:rsidRDefault="00CA6366" w:rsidP="00E31D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58D05949" w14:textId="77777777" w:rsidR="00CA6366" w:rsidRDefault="00CA6366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1936B187" w14:textId="173C95A5" w:rsidR="00B661F5" w:rsidRPr="001129C0" w:rsidRDefault="00B661F5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…………………………………………….</w:t>
            </w:r>
          </w:p>
          <w:p w14:paraId="4BFE243A" w14:textId="77777777" w:rsidR="00CA6366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6FC0B5AF" w14:textId="77777777" w:rsidR="00CA6366" w:rsidRPr="001129C0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CA6366" w:rsidRPr="007F3E87" w14:paraId="1AB1D8DC" w14:textId="77777777" w:rsidTr="00E31D42">
        <w:tc>
          <w:tcPr>
            <w:tcW w:w="1276" w:type="dxa"/>
            <w:shd w:val="clear" w:color="auto" w:fill="auto"/>
            <w:vAlign w:val="center"/>
          </w:tcPr>
          <w:p w14:paraId="59D815BA" w14:textId="77777777" w:rsidR="00CA6366" w:rsidRPr="001129C0" w:rsidRDefault="00CA6366" w:rsidP="00E31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6366">
              <w:rPr>
                <w:rFonts w:ascii="Arial" w:hAnsi="Arial" w:cs="Arial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51C65B88" w14:textId="77777777" w:rsidR="00CA6366" w:rsidRPr="001129C0" w:rsidRDefault="00CA6366" w:rsidP="00E31D42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CA6366">
              <w:rPr>
                <w:rFonts w:ascii="Arial" w:hAnsi="Arial" w:cs="Arial"/>
              </w:rPr>
              <w:t xml:space="preserve">Wzorce </w:t>
            </w:r>
            <w:proofErr w:type="spellStart"/>
            <w:r w:rsidRPr="00CA6366">
              <w:rPr>
                <w:rFonts w:ascii="Arial" w:hAnsi="Arial" w:cs="Arial"/>
              </w:rPr>
              <w:t>kokcydiostatyków</w:t>
            </w:r>
            <w:proofErr w:type="spellEnd"/>
          </w:p>
          <w:p w14:paraId="41B25DE0" w14:textId="77777777" w:rsidR="00CA6366" w:rsidRDefault="00CA6366" w:rsidP="00E31D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07B2BAB2" w14:textId="77777777" w:rsidR="00CA6366" w:rsidRDefault="00CA6366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2913B4F1" w14:textId="56DAF4CB" w:rsidR="00B661F5" w:rsidRPr="001129C0" w:rsidRDefault="00B661F5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…………………………………………….</w:t>
            </w:r>
          </w:p>
          <w:p w14:paraId="6EB0FC07" w14:textId="77777777" w:rsidR="00CA6366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16C18FAF" w14:textId="77777777" w:rsidR="00CA6366" w:rsidRPr="001129C0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CA6366" w:rsidRPr="007F3E87" w14:paraId="21A27803" w14:textId="77777777" w:rsidTr="00E31D42">
        <w:tc>
          <w:tcPr>
            <w:tcW w:w="1276" w:type="dxa"/>
            <w:shd w:val="clear" w:color="auto" w:fill="auto"/>
            <w:vAlign w:val="center"/>
          </w:tcPr>
          <w:p w14:paraId="33D930D0" w14:textId="77777777" w:rsidR="00CA6366" w:rsidRPr="001129C0" w:rsidRDefault="00CA6366" w:rsidP="00E31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6366">
              <w:rPr>
                <w:rFonts w:ascii="Arial" w:hAnsi="Arial" w:cs="Arial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14:paraId="2E325A94" w14:textId="77777777" w:rsidR="00CA6366" w:rsidRPr="001129C0" w:rsidRDefault="00CA6366" w:rsidP="00E31D42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CA6366">
              <w:rPr>
                <w:rFonts w:ascii="Arial" w:hAnsi="Arial" w:cs="Arial"/>
              </w:rPr>
              <w:t>Rozpuszczalniki do HPLC</w:t>
            </w:r>
          </w:p>
          <w:p w14:paraId="5CC9B063" w14:textId="77777777" w:rsidR="00CA6366" w:rsidRDefault="00CA6366" w:rsidP="00E31D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240ED606" w14:textId="77777777" w:rsidR="00CA6366" w:rsidRDefault="00CA6366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4E823EFC" w14:textId="0F9B8A35" w:rsidR="00B661F5" w:rsidRPr="001129C0" w:rsidRDefault="00B661F5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…………………………………………….</w:t>
            </w:r>
          </w:p>
          <w:p w14:paraId="68356AAF" w14:textId="77777777" w:rsidR="00CA6366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644AB8DA" w14:textId="77777777" w:rsidR="00CA6366" w:rsidRPr="001129C0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CA6366" w:rsidRPr="007F3E87" w14:paraId="0DD157AC" w14:textId="77777777" w:rsidTr="00E31D42">
        <w:tc>
          <w:tcPr>
            <w:tcW w:w="1276" w:type="dxa"/>
            <w:shd w:val="clear" w:color="auto" w:fill="auto"/>
            <w:vAlign w:val="center"/>
          </w:tcPr>
          <w:p w14:paraId="70E2C562" w14:textId="77777777" w:rsidR="00CA6366" w:rsidRPr="001129C0" w:rsidRDefault="00CA6366" w:rsidP="00E31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6366">
              <w:rPr>
                <w:rFonts w:ascii="Arial" w:hAnsi="Arial" w:cs="Arial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14:paraId="46BB2694" w14:textId="77777777" w:rsidR="00CA6366" w:rsidRPr="001129C0" w:rsidRDefault="00CA6366" w:rsidP="00E31D42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CA6366">
              <w:rPr>
                <w:rFonts w:ascii="Arial" w:hAnsi="Arial" w:cs="Arial"/>
              </w:rPr>
              <w:t xml:space="preserve">Wzorce </w:t>
            </w:r>
            <w:proofErr w:type="spellStart"/>
            <w:r w:rsidRPr="00CA6366">
              <w:rPr>
                <w:rFonts w:ascii="Arial" w:hAnsi="Arial" w:cs="Arial"/>
              </w:rPr>
              <w:t>mikotoksyn</w:t>
            </w:r>
            <w:proofErr w:type="spellEnd"/>
          </w:p>
          <w:p w14:paraId="14C3DDDA" w14:textId="77777777" w:rsidR="00CA6366" w:rsidRDefault="00CA6366" w:rsidP="00E31D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0031328D" w14:textId="77777777" w:rsidR="00CA6366" w:rsidRDefault="00CA6366" w:rsidP="00E31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6739F3D2" w14:textId="77777777" w:rsidR="00B661F5" w:rsidRPr="001129C0" w:rsidRDefault="00B661F5" w:rsidP="00B661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…………………………………………….</w:t>
            </w:r>
          </w:p>
          <w:p w14:paraId="0E18C493" w14:textId="77777777" w:rsidR="00B661F5" w:rsidRPr="001129C0" w:rsidRDefault="00B661F5" w:rsidP="00E31D42">
            <w:pPr>
              <w:spacing w:line="360" w:lineRule="auto"/>
              <w:rPr>
                <w:rFonts w:ascii="Arial" w:hAnsi="Arial" w:cs="Arial"/>
              </w:rPr>
            </w:pPr>
          </w:p>
          <w:p w14:paraId="7A6CF5EE" w14:textId="77777777" w:rsidR="00CA6366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412399D5" w14:textId="77777777" w:rsidR="00CA6366" w:rsidRPr="001129C0" w:rsidRDefault="00CA6366" w:rsidP="00E31D42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</w:tbl>
    <w:p w14:paraId="331D2C6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lastRenderedPageBreak/>
        <w:t>OŚWIADCZAMY</w:t>
      </w:r>
      <w:r w:rsidRPr="00BE474D">
        <w:rPr>
          <w:rFonts w:ascii="Arial" w:hAnsi="Arial" w:cs="Arial"/>
        </w:rPr>
        <w:t>, że:</w:t>
      </w:r>
    </w:p>
    <w:p w14:paraId="013DAA90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35C517CD" w14:textId="77777777" w:rsidR="00CA6366" w:rsidRPr="00C754AE" w:rsidRDefault="00FF57EE" w:rsidP="00CA6366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652EE3DF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52E8C37E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040314F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A09EAD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F42DE3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912B8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5AB667E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9E4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10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C27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7CEA3F1E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F69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BBE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6E39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10779CD1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</w:t>
      </w:r>
      <w:r w:rsidRPr="006522FA">
        <w:rPr>
          <w:rFonts w:ascii="Arial" w:hAnsi="Arial" w:cs="Arial"/>
        </w:rPr>
        <w:t>a</w:t>
      </w:r>
      <w:r w:rsidRPr="006522FA">
        <w:rPr>
          <w:rFonts w:ascii="Arial" w:hAnsi="Arial" w:cs="Arial"/>
        </w:rPr>
        <w:t>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57C7B61F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23A2A5F2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31C4F0DC" w14:textId="77777777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0" w:dyaOrig="0" w14:anchorId="74A19E3D">
          <v:shape id="_x0000_i1047" type="#_x0000_t75" style="width:142.5pt;height:17.25pt" o:ole="">
            <v:imagedata r:id="rId20" o:title=""/>
          </v:shape>
          <w:control r:id="rId21" w:name="CheckBox1" w:shapeid="_x0000_i1047"/>
        </w:object>
      </w:r>
    </w:p>
    <w:p w14:paraId="6B58E762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4CB19509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3AF4C9D" w14:textId="77777777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0" w:dyaOrig="0" w14:anchorId="77407B60">
          <v:shape id="_x0000_i1048" type="#_x0000_t75" style="width:180.75pt;height:21.75pt" o:ole="">
            <v:imagedata r:id="rId22" o:title=""/>
          </v:shape>
          <w:control r:id="rId23" w:name="CheckBox2" w:shapeid="_x0000_i1048"/>
        </w:object>
      </w:r>
    </w:p>
    <w:p w14:paraId="071B14C8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3AB9EF89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8E5C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46BD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B1CA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87404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02B98BAD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2B6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64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26C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99B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620962CE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3F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987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A3A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89B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07452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31D5AC06" w14:textId="77777777" w:rsidTr="00B56BE6">
        <w:tc>
          <w:tcPr>
            <w:tcW w:w="1984" w:type="dxa"/>
            <w:shd w:val="clear" w:color="auto" w:fill="auto"/>
            <w:vAlign w:val="center"/>
          </w:tcPr>
          <w:p w14:paraId="011B2E7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0AD1E89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5A62ED3" w14:textId="77777777" w:rsidTr="00B56BE6">
        <w:tc>
          <w:tcPr>
            <w:tcW w:w="1984" w:type="dxa"/>
            <w:shd w:val="clear" w:color="auto" w:fill="auto"/>
            <w:vAlign w:val="center"/>
          </w:tcPr>
          <w:p w14:paraId="6D35311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2CAA204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EF1A30D" w14:textId="77777777" w:rsidTr="00B56BE6">
        <w:tc>
          <w:tcPr>
            <w:tcW w:w="1984" w:type="dxa"/>
            <w:shd w:val="clear" w:color="auto" w:fill="auto"/>
            <w:vAlign w:val="center"/>
          </w:tcPr>
          <w:p w14:paraId="235F0A0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00F886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7090150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0F8440DE" w14:textId="77777777" w:rsidR="009B316D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4D0B669" w14:textId="77777777" w:rsidR="00B661F5" w:rsidRPr="00B56BE6" w:rsidRDefault="00B661F5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</w:p>
    <w:p w14:paraId="5FB94037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0E16754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4245EA31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4B38552" w14:textId="77777777" w:rsidR="00B661F5" w:rsidRDefault="00B661F5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FD461BE" w14:textId="77777777" w:rsidR="00B661F5" w:rsidRDefault="00B661F5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0F362A21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2BFADCAD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7460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DEF1" w14:textId="77777777" w:rsidR="00746002" w:rsidRDefault="00746002" w:rsidP="00FF57EE">
      <w:r>
        <w:separator/>
      </w:r>
    </w:p>
  </w:endnote>
  <w:endnote w:type="continuationSeparator" w:id="0">
    <w:p w14:paraId="079A7FED" w14:textId="77777777" w:rsidR="00746002" w:rsidRDefault="0074600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0A92" w14:textId="77777777" w:rsidR="00CA6366" w:rsidRDefault="00CA6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70A4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7A29" w14:textId="77777777" w:rsidR="00CA6366" w:rsidRDefault="00CA6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D961" w14:textId="77777777" w:rsidR="00746002" w:rsidRDefault="00746002" w:rsidP="00FF57EE">
      <w:r>
        <w:separator/>
      </w:r>
    </w:p>
  </w:footnote>
  <w:footnote w:type="continuationSeparator" w:id="0">
    <w:p w14:paraId="6F490AD1" w14:textId="77777777" w:rsidR="00746002" w:rsidRDefault="00746002" w:rsidP="00FF57EE">
      <w:r>
        <w:continuationSeparator/>
      </w:r>
    </w:p>
  </w:footnote>
  <w:footnote w:id="1">
    <w:p w14:paraId="7EB1E6AB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09EB348C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F4B8D3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07647B6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4A9CFD5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4196F97E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57EE2BD1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D08F" w14:textId="77777777" w:rsidR="00CA6366" w:rsidRDefault="00CA6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1231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CA6366">
      <w:rPr>
        <w:sz w:val="20"/>
        <w:szCs w:val="20"/>
      </w:rPr>
      <w:t>WIWa.272.4.2024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5722" w14:textId="77777777" w:rsidR="00CA6366" w:rsidRDefault="00CA6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2541059">
    <w:abstractNumId w:val="2"/>
  </w:num>
  <w:num w:numId="2" w16cid:durableId="737751128">
    <w:abstractNumId w:val="0"/>
  </w:num>
  <w:num w:numId="3" w16cid:durableId="1268535993">
    <w:abstractNumId w:val="1"/>
  </w:num>
  <w:num w:numId="4" w16cid:durableId="154108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02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46002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661F5"/>
    <w:rsid w:val="00B86D25"/>
    <w:rsid w:val="00B87AFB"/>
    <w:rsid w:val="00B9086B"/>
    <w:rsid w:val="00B964C4"/>
    <w:rsid w:val="00BC4F99"/>
    <w:rsid w:val="00BD67FD"/>
    <w:rsid w:val="00BE474D"/>
    <w:rsid w:val="00C11FEF"/>
    <w:rsid w:val="00C22F7D"/>
    <w:rsid w:val="00C749A9"/>
    <w:rsid w:val="00C754AE"/>
    <w:rsid w:val="00C85374"/>
    <w:rsid w:val="00CA6366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5242"/>
  <w15:chartTrackingRefBased/>
  <w15:docId w15:val="{37E55633-D20C-4DD0-A7D1-BC26E622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dc:description/>
  <cp:lastModifiedBy>Beata Smoczyk</cp:lastModifiedBy>
  <cp:revision>2</cp:revision>
  <cp:lastPrinted>2024-03-18T09:00:00Z</cp:lastPrinted>
  <dcterms:created xsi:type="dcterms:W3CDTF">2024-03-18T09:01:00Z</dcterms:created>
  <dcterms:modified xsi:type="dcterms:W3CDTF">2024-03-18T09:01:00Z</dcterms:modified>
</cp:coreProperties>
</file>