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4265" w14:textId="10EB3D13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210084">
        <w:rPr>
          <w:rFonts w:ascii="Arial" w:hAnsi="Arial" w:cs="Arial"/>
          <w:bCs/>
          <w:i w:val="0"/>
          <w:szCs w:val="24"/>
        </w:rPr>
        <w:t>3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653BFF4C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9BDE1F2" w14:textId="77777777" w:rsidR="006676AE" w:rsidRPr="0012157F" w:rsidRDefault="008157CF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8157CF">
        <w:rPr>
          <w:rFonts w:ascii="Arial" w:hAnsi="Arial" w:cs="Arial"/>
        </w:rPr>
        <w:t>Inspekcja Weterynaryjna Wojewódzki Inspektorat Weterynarii w Bydgoszczy</w:t>
      </w:r>
    </w:p>
    <w:p w14:paraId="1491EADE" w14:textId="77777777" w:rsidR="006676AE" w:rsidRPr="0012157F" w:rsidRDefault="008157CF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8157CF">
        <w:rPr>
          <w:rFonts w:ascii="Arial" w:hAnsi="Arial" w:cs="Arial"/>
        </w:rPr>
        <w:t>Powstańców Wielkopolskich</w:t>
      </w:r>
      <w:r w:rsidR="006676AE" w:rsidRPr="0012157F">
        <w:rPr>
          <w:rFonts w:ascii="Arial" w:hAnsi="Arial" w:cs="Arial"/>
        </w:rPr>
        <w:t xml:space="preserve"> </w:t>
      </w:r>
      <w:r w:rsidRPr="008157CF">
        <w:rPr>
          <w:rFonts w:ascii="Arial" w:hAnsi="Arial" w:cs="Arial"/>
        </w:rPr>
        <w:t>10</w:t>
      </w:r>
      <w:r w:rsidR="006676AE" w:rsidRPr="0012157F">
        <w:rPr>
          <w:rFonts w:ascii="Arial" w:hAnsi="Arial" w:cs="Arial"/>
        </w:rPr>
        <w:t xml:space="preserve"> </w:t>
      </w:r>
    </w:p>
    <w:p w14:paraId="3CEBF3FB" w14:textId="77777777" w:rsidR="00F90CD1" w:rsidRDefault="008157CF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8157CF">
        <w:rPr>
          <w:rFonts w:ascii="Arial" w:hAnsi="Arial" w:cs="Arial"/>
        </w:rPr>
        <w:t>85-090</w:t>
      </w:r>
      <w:r w:rsidR="006676AE" w:rsidRPr="0012157F">
        <w:rPr>
          <w:rFonts w:ascii="Arial" w:hAnsi="Arial" w:cs="Arial"/>
        </w:rPr>
        <w:t xml:space="preserve"> </w:t>
      </w:r>
      <w:r w:rsidRPr="008157CF">
        <w:rPr>
          <w:rFonts w:ascii="Arial" w:hAnsi="Arial" w:cs="Arial"/>
        </w:rPr>
        <w:t>Bydgoszcz</w:t>
      </w:r>
    </w:p>
    <w:p w14:paraId="42FBB9E7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4E17A4F7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7C206D98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679B0628" w14:textId="77777777" w:rsidTr="0018769E">
        <w:tc>
          <w:tcPr>
            <w:tcW w:w="2800" w:type="dxa"/>
            <w:shd w:val="clear" w:color="auto" w:fill="auto"/>
          </w:tcPr>
          <w:p w14:paraId="03196692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00809661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015C894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3EBCAF39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08AAE860" w14:textId="77777777" w:rsidTr="0018769E">
        <w:tc>
          <w:tcPr>
            <w:tcW w:w="2800" w:type="dxa"/>
            <w:shd w:val="clear" w:color="auto" w:fill="auto"/>
          </w:tcPr>
          <w:p w14:paraId="41480E50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0459EE7B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91E88E1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7375C8F2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1FA1531D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157CF" w:rsidRPr="0012157F" w14:paraId="7DD7C7DD" w14:textId="77777777" w:rsidTr="008B44D1">
        <w:tc>
          <w:tcPr>
            <w:tcW w:w="9104" w:type="dxa"/>
            <w:shd w:val="clear" w:color="auto" w:fill="D9D9D9"/>
          </w:tcPr>
          <w:p w14:paraId="0AFE47C5" w14:textId="77777777" w:rsidR="008157CF" w:rsidRPr="0012157F" w:rsidRDefault="008157CF" w:rsidP="008B44D1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581407F0" w14:textId="77777777" w:rsidR="008157CF" w:rsidRPr="0012157F" w:rsidRDefault="008157CF" w:rsidP="008B44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8157C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157CF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8157CF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138164F2" w14:textId="77777777" w:rsidR="008157CF" w:rsidRPr="00612283" w:rsidRDefault="008157CF" w:rsidP="008B44D1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660A5AD3" w14:textId="77777777" w:rsidR="008157CF" w:rsidRPr="00612283" w:rsidRDefault="008157CF" w:rsidP="008B44D1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364B325C" w14:textId="77777777" w:rsidR="008157CF" w:rsidRPr="0012157F" w:rsidRDefault="008157CF" w:rsidP="008B44D1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5A1B5E52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4249189C" w14:textId="77777777" w:rsidTr="0018769E">
        <w:tc>
          <w:tcPr>
            <w:tcW w:w="2269" w:type="dxa"/>
            <w:shd w:val="clear" w:color="auto" w:fill="auto"/>
          </w:tcPr>
          <w:p w14:paraId="66FE6580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888C70D" w14:textId="77777777" w:rsidR="002578E4" w:rsidRPr="00A2540E" w:rsidRDefault="008157CF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157C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Testy diagnostyczne II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8157CF" w:rsidRPr="00A2540E" w14:paraId="15DF9441" w14:textId="77777777" w:rsidTr="008B44D1">
        <w:tc>
          <w:tcPr>
            <w:tcW w:w="2269" w:type="dxa"/>
            <w:shd w:val="clear" w:color="auto" w:fill="auto"/>
          </w:tcPr>
          <w:p w14:paraId="0941FF2D" w14:textId="77777777" w:rsidR="008157CF" w:rsidRPr="00A2540E" w:rsidRDefault="008157CF" w:rsidP="008B44D1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3E72768" w14:textId="77777777" w:rsidR="008157CF" w:rsidRPr="00A2540E" w:rsidRDefault="008157CF" w:rsidP="008B44D1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157C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WIWa.272.3.2024</w:t>
            </w:r>
          </w:p>
        </w:tc>
      </w:tr>
    </w:tbl>
    <w:p w14:paraId="3D47426D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CC2E01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8157CF" w:rsidRPr="008157CF">
        <w:rPr>
          <w:rFonts w:ascii="Arial" w:hAnsi="Arial" w:cs="Arial"/>
          <w:b/>
          <w:sz w:val="24"/>
          <w:szCs w:val="24"/>
        </w:rPr>
        <w:t>Inspekcja Weterynaryjna Wojewódzki Inspektorat Weterynarii w Bydgoszczy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B100137" w14:textId="77777777" w:rsidTr="00650D6C">
        <w:tc>
          <w:tcPr>
            <w:tcW w:w="9104" w:type="dxa"/>
            <w:shd w:val="clear" w:color="auto" w:fill="D9D9D9"/>
          </w:tcPr>
          <w:p w14:paraId="410DD779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00B8707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1547EE8A" w14:textId="77777777" w:rsidR="002426FF" w:rsidRPr="00A44833" w:rsidRDefault="002426FF" w:rsidP="002578E4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0396D331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4C30B4F9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14:paraId="039B9AD0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038ED5B0" w14:textId="77777777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19A8764A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ECEB4F2" w14:textId="77777777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7020E3">
        <w:rPr>
          <w:rFonts w:ascii="Arial" w:hAnsi="Arial" w:cs="Arial"/>
          <w:sz w:val="24"/>
          <w:szCs w:val="24"/>
        </w:rPr>
        <w:t>1497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2F3C26E4" w14:textId="77777777" w:rsidTr="00CD4DD1">
        <w:tc>
          <w:tcPr>
            <w:tcW w:w="9104" w:type="dxa"/>
            <w:shd w:val="clear" w:color="auto" w:fill="D9D9D9"/>
          </w:tcPr>
          <w:p w14:paraId="0B008D5F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1ACC734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17801EC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EF94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EADE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12157F" w14:paraId="1FFF6D2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61D8" w14:textId="77777777" w:rsidR="00D2702A" w:rsidRPr="0012157F" w:rsidRDefault="00D2702A" w:rsidP="0012157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94A2" w14:textId="77777777" w:rsidR="00D2702A" w:rsidRPr="0012157F" w:rsidRDefault="00D2702A" w:rsidP="00FF2111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4EBEEE" w14:textId="77777777" w:rsidR="00D2702A" w:rsidRPr="0012157F" w:rsidRDefault="00D2702A" w:rsidP="000C2F9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0B4FF4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3E0714DD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0B8383B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651F006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071DFB0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1B9F1DAF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424285A3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0D0D8780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5B13DF56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246BDC08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58E4E710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55D83FA4" w14:textId="77777777" w:rsidTr="00CD4DD1">
        <w:tc>
          <w:tcPr>
            <w:tcW w:w="9104" w:type="dxa"/>
            <w:shd w:val="clear" w:color="auto" w:fill="D9D9D9"/>
          </w:tcPr>
          <w:p w14:paraId="60812794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40E5F7A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228ED3E9" w14:textId="77777777" w:rsidTr="00847232">
        <w:tc>
          <w:tcPr>
            <w:tcW w:w="9104" w:type="dxa"/>
            <w:shd w:val="clear" w:color="auto" w:fill="D9D9D9"/>
          </w:tcPr>
          <w:p w14:paraId="1671B08D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C645E72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881C39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DAF8442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171B1BE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1BC90BA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A090D1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847AC7B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B0BA09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DAC76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12DDF64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7DFF154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153A1E8D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2E5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34F8" w14:textId="77777777" w:rsidR="002E51E1" w:rsidRDefault="002E51E1" w:rsidP="0038231F">
      <w:pPr>
        <w:spacing w:after="0" w:line="240" w:lineRule="auto"/>
      </w:pPr>
      <w:r>
        <w:separator/>
      </w:r>
    </w:p>
  </w:endnote>
  <w:endnote w:type="continuationSeparator" w:id="0">
    <w:p w14:paraId="3EA35EC5" w14:textId="77777777" w:rsidR="002E51E1" w:rsidRDefault="002E51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3F4" w14:textId="77777777" w:rsidR="008157CF" w:rsidRDefault="00815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4C5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48564B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E209" w14:textId="77777777" w:rsidR="008157CF" w:rsidRDefault="00815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615B" w14:textId="77777777" w:rsidR="002E51E1" w:rsidRDefault="002E51E1" w:rsidP="0038231F">
      <w:pPr>
        <w:spacing w:after="0" w:line="240" w:lineRule="auto"/>
      </w:pPr>
      <w:r>
        <w:separator/>
      </w:r>
    </w:p>
  </w:footnote>
  <w:footnote w:type="continuationSeparator" w:id="0">
    <w:p w14:paraId="7C61CF18" w14:textId="77777777" w:rsidR="002E51E1" w:rsidRDefault="002E51E1" w:rsidP="0038231F">
      <w:pPr>
        <w:spacing w:after="0" w:line="240" w:lineRule="auto"/>
      </w:pPr>
      <w:r>
        <w:continuationSeparator/>
      </w:r>
    </w:p>
  </w:footnote>
  <w:footnote w:id="1">
    <w:p w14:paraId="795BAA35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C9DA54B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DB19C4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E01091" w:rsidRPr="00E01091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786725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</w:t>
      </w:r>
      <w:r w:rsidR="00E01091">
        <w:rPr>
          <w:rFonts w:ascii="Arial" w:hAnsi="Arial" w:cs="Arial"/>
          <w:sz w:val="16"/>
          <w:szCs w:val="16"/>
        </w:rPr>
        <w:t>(</w:t>
      </w:r>
      <w:r w:rsidR="00E01091" w:rsidRPr="00E01091">
        <w:rPr>
          <w:rFonts w:ascii="Arial" w:hAnsi="Arial" w:cs="Arial"/>
          <w:sz w:val="16"/>
          <w:szCs w:val="16"/>
        </w:rPr>
        <w:t>t.j. Dz. U. z 2023r. poz. 120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EC9D" w14:textId="77777777" w:rsidR="008157CF" w:rsidRDefault="008157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531D" w14:textId="77777777" w:rsidR="008157CF" w:rsidRDefault="008157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1C6A" w14:textId="77777777" w:rsidR="008157CF" w:rsidRDefault="00815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75964">
    <w:abstractNumId w:val="11"/>
  </w:num>
  <w:num w:numId="2" w16cid:durableId="2044284987">
    <w:abstractNumId w:val="0"/>
  </w:num>
  <w:num w:numId="3" w16cid:durableId="462233830">
    <w:abstractNumId w:val="10"/>
  </w:num>
  <w:num w:numId="4" w16cid:durableId="1446121925">
    <w:abstractNumId w:val="13"/>
  </w:num>
  <w:num w:numId="5" w16cid:durableId="1421291990">
    <w:abstractNumId w:val="12"/>
  </w:num>
  <w:num w:numId="6" w16cid:durableId="704134092">
    <w:abstractNumId w:val="9"/>
  </w:num>
  <w:num w:numId="7" w16cid:durableId="1352997098">
    <w:abstractNumId w:val="1"/>
  </w:num>
  <w:num w:numId="8" w16cid:durableId="48463064">
    <w:abstractNumId w:val="6"/>
  </w:num>
  <w:num w:numId="9" w16cid:durableId="876624904">
    <w:abstractNumId w:val="4"/>
  </w:num>
  <w:num w:numId="10" w16cid:durableId="1351301575">
    <w:abstractNumId w:val="7"/>
  </w:num>
  <w:num w:numId="11" w16cid:durableId="1418793216">
    <w:abstractNumId w:val="5"/>
  </w:num>
  <w:num w:numId="12" w16cid:durableId="1935506246">
    <w:abstractNumId w:val="8"/>
  </w:num>
  <w:num w:numId="13" w16cid:durableId="202056594">
    <w:abstractNumId w:val="3"/>
  </w:num>
  <w:num w:numId="14" w16cid:durableId="159705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25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C6945"/>
    <w:rsid w:val="001F027E"/>
    <w:rsid w:val="00203A40"/>
    <w:rsid w:val="00210084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51E1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020E3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157CF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27A0C"/>
    <w:rsid w:val="00B3093F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1091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A2825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C474A"/>
  <w15:docId w15:val="{3D8C32A5-EC4E-4A82-A67A-0F2E7E3C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2016-07-26T10:32:00Z</cp:lastPrinted>
  <dcterms:created xsi:type="dcterms:W3CDTF">2024-03-08T12:49:00Z</dcterms:created>
  <dcterms:modified xsi:type="dcterms:W3CDTF">2024-03-08T12:49:00Z</dcterms:modified>
</cp:coreProperties>
</file>