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38197" w14:textId="6A7A319A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D339F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2BF5B25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2185363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Inspekcja Weterynaryjna Wojewódzki Inspektorat Weterynarii w Bydgoszczy</w:t>
      </w:r>
    </w:p>
    <w:p w14:paraId="0A43D89B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67D96B67" w14:textId="77777777" w:rsidR="00F90CD1" w:rsidRDefault="00270EE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Bydgoszcz</w:t>
      </w:r>
    </w:p>
    <w:p w14:paraId="1AFA37FF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C42E27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CF7BFBB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F565315" w14:textId="77777777" w:rsidTr="0018769E">
        <w:tc>
          <w:tcPr>
            <w:tcW w:w="2800" w:type="dxa"/>
            <w:shd w:val="clear" w:color="auto" w:fill="auto"/>
          </w:tcPr>
          <w:p w14:paraId="47835F78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5F2663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F48543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4D30AE8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4FDE8AF" w14:textId="77777777" w:rsidTr="0018769E">
        <w:tc>
          <w:tcPr>
            <w:tcW w:w="2800" w:type="dxa"/>
            <w:shd w:val="clear" w:color="auto" w:fill="auto"/>
          </w:tcPr>
          <w:p w14:paraId="7DBDF636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B9B6E8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4ECF7A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E5B92D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BD46CA5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70EE1" w:rsidRPr="0012157F" w14:paraId="3BD90953" w14:textId="77777777" w:rsidTr="00167168">
        <w:tc>
          <w:tcPr>
            <w:tcW w:w="9104" w:type="dxa"/>
            <w:shd w:val="clear" w:color="auto" w:fill="D9D9D9"/>
          </w:tcPr>
          <w:p w14:paraId="7F58E56E" w14:textId="77777777" w:rsidR="00270EE1" w:rsidRPr="0012157F" w:rsidRDefault="00270EE1" w:rsidP="00ED339F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066B7F5" w14:textId="77777777" w:rsidR="00270EE1" w:rsidRPr="0012157F" w:rsidRDefault="00270EE1" w:rsidP="00ED33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70E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70E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70EE1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FABE362" w14:textId="77777777" w:rsidR="00270EE1" w:rsidRPr="00612283" w:rsidRDefault="00270EE1" w:rsidP="00ED339F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03EF4FB" w14:textId="77777777" w:rsidR="00270EE1" w:rsidRPr="00612283" w:rsidRDefault="00270EE1" w:rsidP="00ED339F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A48F482" w14:textId="77777777" w:rsidR="00270EE1" w:rsidRPr="0012157F" w:rsidRDefault="00270EE1" w:rsidP="00ED339F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04796CA" w14:textId="77777777" w:rsidR="00E50194" w:rsidRDefault="001F027E" w:rsidP="00ED339F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29A40BA7" w14:textId="77777777" w:rsidTr="0018769E">
        <w:tc>
          <w:tcPr>
            <w:tcW w:w="2269" w:type="dxa"/>
            <w:shd w:val="clear" w:color="auto" w:fill="auto"/>
          </w:tcPr>
          <w:p w14:paraId="25706A7F" w14:textId="77777777" w:rsidR="002578E4" w:rsidRPr="00A2540E" w:rsidRDefault="002578E4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4B25CEE" w14:textId="603A820A" w:rsidR="002578E4" w:rsidRPr="00A2540E" w:rsidRDefault="00F408EB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Zestawy diagnostyczne I</w:t>
            </w:r>
            <w:r w:rsidR="00270EE1"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="004D6C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70EE1" w:rsidRPr="00A2540E" w14:paraId="19626F1E" w14:textId="77777777" w:rsidTr="00167168">
        <w:tc>
          <w:tcPr>
            <w:tcW w:w="2269" w:type="dxa"/>
            <w:shd w:val="clear" w:color="auto" w:fill="auto"/>
          </w:tcPr>
          <w:p w14:paraId="155FBC72" w14:textId="77777777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4CD0C6D" w14:textId="2BA3B495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</w:t>
            </w:r>
            <w:r w:rsidR="00F408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.2024</w:t>
            </w:r>
          </w:p>
        </w:tc>
      </w:tr>
    </w:tbl>
    <w:p w14:paraId="704D8A3E" w14:textId="77777777" w:rsidR="002578E4" w:rsidRDefault="002578E4" w:rsidP="00ED33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D5D23" w14:textId="77777777" w:rsidR="00F90CD1" w:rsidRPr="0012157F" w:rsidRDefault="005434B3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70EE1" w:rsidRPr="00270EE1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5C671386" w14:textId="77777777" w:rsidTr="00650D6C">
        <w:tc>
          <w:tcPr>
            <w:tcW w:w="9104" w:type="dxa"/>
            <w:shd w:val="clear" w:color="auto" w:fill="D9D9D9"/>
          </w:tcPr>
          <w:p w14:paraId="20AB0838" w14:textId="77777777" w:rsidR="00E50194" w:rsidRPr="00650D6C" w:rsidRDefault="00650D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964EAF2" w14:textId="77777777" w:rsidR="00C113BF" w:rsidRPr="0012157F" w:rsidRDefault="00C113BF" w:rsidP="00ED339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F963C01" w14:textId="77777777" w:rsidR="002426FF" w:rsidRPr="00A44833" w:rsidRDefault="002426FF" w:rsidP="00ED339F">
      <w:pPr>
        <w:spacing w:after="0" w:line="360" w:lineRule="auto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188B008" w14:textId="77777777" w:rsidR="00023477" w:rsidRPr="006B53D6" w:rsidRDefault="00023477" w:rsidP="00ED339F">
      <w:pPr>
        <w:spacing w:after="0"/>
        <w:rPr>
          <w:rFonts w:ascii="Arial" w:hAnsi="Arial" w:cs="Arial"/>
          <w:sz w:val="16"/>
          <w:szCs w:val="16"/>
        </w:rPr>
      </w:pPr>
    </w:p>
    <w:p w14:paraId="63D5E930" w14:textId="77777777" w:rsidR="00023477" w:rsidRPr="00992BD8" w:rsidRDefault="00992BD8" w:rsidP="00ED339F">
      <w:pPr>
        <w:pStyle w:val="Akapitzlist"/>
        <w:spacing w:after="240" w:line="276" w:lineRule="auto"/>
        <w:ind w:left="0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205FBED1" w14:textId="77777777" w:rsidR="00992BD8" w:rsidRPr="00992BD8" w:rsidRDefault="00992BD8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4280C61" w14:textId="77777777" w:rsidR="00023477" w:rsidRDefault="00C113BF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F6F9E68" w14:textId="77777777" w:rsidR="007A2BCB" w:rsidRDefault="00992BD8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1CEC53" w14:textId="77777777" w:rsidR="0011306C" w:rsidRDefault="007A2BCB" w:rsidP="00ED339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026FE95" w14:textId="77777777" w:rsidTr="00CD4DD1">
        <w:tc>
          <w:tcPr>
            <w:tcW w:w="9104" w:type="dxa"/>
            <w:shd w:val="clear" w:color="auto" w:fill="D9D9D9"/>
          </w:tcPr>
          <w:p w14:paraId="68A2FF3F" w14:textId="77777777" w:rsidR="0011306C" w:rsidRPr="00650D6C" w:rsidRDefault="001130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3018D26" w14:textId="77777777" w:rsidR="00D2702A" w:rsidRPr="0012157F" w:rsidRDefault="004F23F7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15F9A9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974F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ADDB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374D753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873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E99" w14:textId="77777777" w:rsidR="00D2702A" w:rsidRPr="0012157F" w:rsidRDefault="00D2702A" w:rsidP="00ED339F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93D9D" w14:textId="77777777" w:rsidR="00D2702A" w:rsidRPr="0012157F" w:rsidRDefault="00D2702A" w:rsidP="00ED339F">
            <w:pPr>
              <w:spacing w:before="6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5CBBE" w14:textId="77777777" w:rsidR="00E21BB4" w:rsidRPr="0012157F" w:rsidRDefault="00257E73" w:rsidP="00ED339F">
      <w:pPr>
        <w:spacing w:before="240"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AB603ED" w14:textId="77777777" w:rsidR="00E21BB4" w:rsidRPr="00E21BB4" w:rsidRDefault="00E21BB4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C17504" w14:textId="77777777" w:rsidR="00C62F57" w:rsidRDefault="00C62F57" w:rsidP="00ED339F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FB2CCBA" w14:textId="77777777" w:rsidR="00C62F57" w:rsidRDefault="00C62F57" w:rsidP="00ED339F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64F735" w14:textId="77777777" w:rsidR="00721D87" w:rsidRDefault="00E21BB4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16C54A5" w14:textId="77777777" w:rsidR="00721D87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3F7EDBF" w14:textId="77777777" w:rsidR="00721D87" w:rsidRPr="00721D87" w:rsidRDefault="00721D87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9688DE1" w14:textId="77777777" w:rsidR="00721D87" w:rsidRDefault="00E21BB4" w:rsidP="00ED339F">
      <w:pPr>
        <w:spacing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B17DFBF" w14:textId="77777777" w:rsidR="00E21BB4" w:rsidRPr="00E21BB4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DEF6CDD" w14:textId="77777777" w:rsidR="00E21BB4" w:rsidRPr="00721D87" w:rsidRDefault="00E21BB4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5304942" w14:textId="77777777" w:rsidR="00C62F57" w:rsidRDefault="00257E73" w:rsidP="00ED339F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C9C9F0A" w14:textId="77777777" w:rsidTr="00CD4DD1">
        <w:tc>
          <w:tcPr>
            <w:tcW w:w="9104" w:type="dxa"/>
            <w:shd w:val="clear" w:color="auto" w:fill="D9D9D9"/>
          </w:tcPr>
          <w:p w14:paraId="78771CE6" w14:textId="77777777" w:rsidR="00BE6F04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F8E034B" w14:textId="77777777" w:rsidR="00FE4E2B" w:rsidRPr="00E426EB" w:rsidRDefault="00E426EB" w:rsidP="00ED339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64A41C4" w14:textId="77777777" w:rsidTr="00847232">
        <w:tc>
          <w:tcPr>
            <w:tcW w:w="9104" w:type="dxa"/>
            <w:shd w:val="clear" w:color="auto" w:fill="D9D9D9"/>
          </w:tcPr>
          <w:p w14:paraId="36214B15" w14:textId="77777777" w:rsidR="00E426EB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9C9CD93" w14:textId="77777777" w:rsidR="00E426EB" w:rsidRPr="0012157F" w:rsidRDefault="00E426EB" w:rsidP="00ED33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E06448" w14:textId="77777777" w:rsidR="00E426EB" w:rsidRPr="00E426EB" w:rsidRDefault="00E426EB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473FCDE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0B89AE7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51B69FC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7BDA8C4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720CD0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53A3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6761E5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C763CA7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F01BF1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21B3C" w14:textId="77777777" w:rsidR="005410E4" w:rsidRDefault="005410E4" w:rsidP="0038231F">
      <w:pPr>
        <w:spacing w:after="0" w:line="240" w:lineRule="auto"/>
      </w:pPr>
      <w:r>
        <w:separator/>
      </w:r>
    </w:p>
  </w:endnote>
  <w:endnote w:type="continuationSeparator" w:id="0">
    <w:p w14:paraId="34AB879A" w14:textId="77777777" w:rsidR="005410E4" w:rsidRDefault="005410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D4B9" w14:textId="77777777" w:rsidR="00270EE1" w:rsidRDefault="0027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406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FB2A1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1C08" w14:textId="77777777" w:rsidR="00270EE1" w:rsidRDefault="0027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E4111" w14:textId="77777777" w:rsidR="005410E4" w:rsidRDefault="005410E4" w:rsidP="0038231F">
      <w:pPr>
        <w:spacing w:after="0" w:line="240" w:lineRule="auto"/>
      </w:pPr>
      <w:r>
        <w:separator/>
      </w:r>
    </w:p>
  </w:footnote>
  <w:footnote w:type="continuationSeparator" w:id="0">
    <w:p w14:paraId="6A06E063" w14:textId="77777777" w:rsidR="005410E4" w:rsidRDefault="005410E4" w:rsidP="0038231F">
      <w:pPr>
        <w:spacing w:after="0" w:line="240" w:lineRule="auto"/>
      </w:pPr>
      <w:r>
        <w:continuationSeparator/>
      </w:r>
    </w:p>
  </w:footnote>
  <w:footnote w:id="1">
    <w:p w14:paraId="39180C63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A9FFE51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EC46CA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64734D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17331" w14:textId="77777777" w:rsidR="00270EE1" w:rsidRDefault="00270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57D32" w14:textId="77777777" w:rsidR="00270EE1" w:rsidRDefault="00270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8B51" w14:textId="77777777" w:rsidR="00270EE1" w:rsidRDefault="00270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58449">
    <w:abstractNumId w:val="11"/>
  </w:num>
  <w:num w:numId="2" w16cid:durableId="1257133305">
    <w:abstractNumId w:val="0"/>
  </w:num>
  <w:num w:numId="3" w16cid:durableId="780996539">
    <w:abstractNumId w:val="10"/>
  </w:num>
  <w:num w:numId="4" w16cid:durableId="785194661">
    <w:abstractNumId w:val="13"/>
  </w:num>
  <w:num w:numId="5" w16cid:durableId="1443189990">
    <w:abstractNumId w:val="12"/>
  </w:num>
  <w:num w:numId="6" w16cid:durableId="1344746800">
    <w:abstractNumId w:val="9"/>
  </w:num>
  <w:num w:numId="7" w16cid:durableId="549152010">
    <w:abstractNumId w:val="1"/>
  </w:num>
  <w:num w:numId="8" w16cid:durableId="1905338767">
    <w:abstractNumId w:val="6"/>
  </w:num>
  <w:num w:numId="9" w16cid:durableId="163592608">
    <w:abstractNumId w:val="4"/>
  </w:num>
  <w:num w:numId="10" w16cid:durableId="1727216214">
    <w:abstractNumId w:val="7"/>
  </w:num>
  <w:num w:numId="11" w16cid:durableId="1191187842">
    <w:abstractNumId w:val="5"/>
  </w:num>
  <w:num w:numId="12" w16cid:durableId="1515075748">
    <w:abstractNumId w:val="8"/>
  </w:num>
  <w:num w:numId="13" w16cid:durableId="559681038">
    <w:abstractNumId w:val="3"/>
  </w:num>
  <w:num w:numId="14" w16cid:durableId="132173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F8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70EE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6CE0"/>
    <w:rsid w:val="004D7E48"/>
    <w:rsid w:val="004F23F7"/>
    <w:rsid w:val="004F40EF"/>
    <w:rsid w:val="005103B9"/>
    <w:rsid w:val="00512A1E"/>
    <w:rsid w:val="00520174"/>
    <w:rsid w:val="00524951"/>
    <w:rsid w:val="005410E4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2A70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2DF8"/>
    <w:rsid w:val="00833FCD"/>
    <w:rsid w:val="00842991"/>
    <w:rsid w:val="0084655B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615A4"/>
    <w:rsid w:val="00B8005E"/>
    <w:rsid w:val="00B90E42"/>
    <w:rsid w:val="00BB0C3C"/>
    <w:rsid w:val="00BD2B17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2C10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339F"/>
    <w:rsid w:val="00EE1FBF"/>
    <w:rsid w:val="00EE40F5"/>
    <w:rsid w:val="00EF74CA"/>
    <w:rsid w:val="00F04280"/>
    <w:rsid w:val="00F318EC"/>
    <w:rsid w:val="00F365F2"/>
    <w:rsid w:val="00F408EB"/>
    <w:rsid w:val="00F43919"/>
    <w:rsid w:val="00F66810"/>
    <w:rsid w:val="00F8042D"/>
    <w:rsid w:val="00F8636A"/>
    <w:rsid w:val="00F90CD1"/>
    <w:rsid w:val="00FC0317"/>
    <w:rsid w:val="00FD7EA9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381B8"/>
  <w15:docId w15:val="{2ECAC8B4-14DE-4F57-BE84-BACA628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2024-06-25T08:48:00Z</cp:lastPrinted>
  <dcterms:created xsi:type="dcterms:W3CDTF">2024-06-25T08:48:00Z</dcterms:created>
  <dcterms:modified xsi:type="dcterms:W3CDTF">2024-06-25T08:48:00Z</dcterms:modified>
</cp:coreProperties>
</file>